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EC" w:rsidRPr="00473825" w:rsidRDefault="002F7DEC" w:rsidP="00172866">
      <w:pPr>
        <w:jc w:val="center"/>
        <w:rPr>
          <w:sz w:val="28"/>
          <w:szCs w:val="28"/>
        </w:rPr>
      </w:pPr>
      <w:r w:rsidRPr="00473825">
        <w:rPr>
          <w:sz w:val="28"/>
          <w:szCs w:val="28"/>
        </w:rPr>
        <w:t>Учреждение образования</w:t>
      </w:r>
    </w:p>
    <w:p w:rsidR="002F7DEC" w:rsidRPr="00B76B52" w:rsidRDefault="002F7DEC" w:rsidP="00172866">
      <w:pPr>
        <w:jc w:val="center"/>
        <w:rPr>
          <w:b/>
          <w:bCs/>
        </w:rPr>
      </w:pPr>
      <w:r w:rsidRPr="00473825">
        <w:rPr>
          <w:sz w:val="28"/>
          <w:szCs w:val="28"/>
        </w:rPr>
        <w:t>«Гомельский государственный университет имени Франциска Скорины»</w:t>
      </w:r>
    </w:p>
    <w:p w:rsidR="002F7DEC" w:rsidRPr="00B76B52" w:rsidRDefault="002F7DEC" w:rsidP="00172866">
      <w:pPr>
        <w:jc w:val="center"/>
        <w:rPr>
          <w:b/>
          <w:bCs/>
        </w:rPr>
      </w:pPr>
    </w:p>
    <w:p w:rsidR="002F7DEC" w:rsidRPr="00B76B52" w:rsidRDefault="002F7DEC" w:rsidP="00172866">
      <w:pPr>
        <w:ind w:left="3958"/>
        <w:rPr>
          <w:b/>
          <w:bCs/>
          <w:sz w:val="26"/>
          <w:szCs w:val="26"/>
        </w:rPr>
      </w:pPr>
      <w:r w:rsidRPr="00B76B52">
        <w:rPr>
          <w:b/>
          <w:bCs/>
          <w:sz w:val="26"/>
          <w:szCs w:val="26"/>
        </w:rPr>
        <w:t>УТВЕРЖДАЮ</w:t>
      </w:r>
    </w:p>
    <w:p w:rsidR="002F7DEC" w:rsidRDefault="002F7DEC" w:rsidP="00172866">
      <w:pPr>
        <w:pStyle w:val="BodyTextIndent2"/>
        <w:ind w:left="3958"/>
        <w:rPr>
          <w:sz w:val="26"/>
          <w:szCs w:val="26"/>
        </w:rPr>
      </w:pPr>
      <w:r>
        <w:rPr>
          <w:sz w:val="26"/>
          <w:szCs w:val="26"/>
        </w:rPr>
        <w:t>Проректор по учебной работе</w:t>
      </w:r>
    </w:p>
    <w:p w:rsidR="002F7DEC" w:rsidRPr="00B76B52" w:rsidRDefault="002F7DEC" w:rsidP="00172866">
      <w:pPr>
        <w:pStyle w:val="BodyTextIndent2"/>
        <w:ind w:left="3958"/>
        <w:rPr>
          <w:sz w:val="26"/>
          <w:szCs w:val="26"/>
        </w:rPr>
      </w:pPr>
      <w:r>
        <w:rPr>
          <w:sz w:val="26"/>
          <w:szCs w:val="26"/>
        </w:rPr>
        <w:t>ГГУ имени Ф. Скорины</w:t>
      </w:r>
    </w:p>
    <w:p w:rsidR="002F7DEC" w:rsidRPr="00B76B52" w:rsidRDefault="002F7DEC" w:rsidP="00172866">
      <w:pPr>
        <w:ind w:left="3958"/>
        <w:rPr>
          <w:sz w:val="26"/>
          <w:szCs w:val="26"/>
        </w:rPr>
      </w:pPr>
      <w:r w:rsidRPr="00B76B52">
        <w:rPr>
          <w:sz w:val="26"/>
          <w:szCs w:val="26"/>
        </w:rPr>
        <w:t xml:space="preserve">________________  </w:t>
      </w:r>
      <w:r>
        <w:rPr>
          <w:sz w:val="26"/>
          <w:szCs w:val="26"/>
        </w:rPr>
        <w:t>И. В. Семченко</w:t>
      </w:r>
    </w:p>
    <w:p w:rsidR="002F7DEC" w:rsidRPr="00B32759" w:rsidRDefault="002F7DEC" w:rsidP="00172866">
      <w:pPr>
        <w:ind w:left="3958"/>
        <w:rPr>
          <w:sz w:val="18"/>
          <w:szCs w:val="18"/>
        </w:rPr>
      </w:pPr>
      <w:r>
        <w:rPr>
          <w:sz w:val="18"/>
          <w:szCs w:val="18"/>
        </w:rPr>
        <w:tab/>
      </w:r>
    </w:p>
    <w:p w:rsidR="002F7DEC" w:rsidRPr="00B76B52" w:rsidRDefault="002F7DEC" w:rsidP="00172866">
      <w:pPr>
        <w:ind w:left="3958"/>
        <w:rPr>
          <w:sz w:val="26"/>
          <w:szCs w:val="26"/>
        </w:rPr>
      </w:pPr>
      <w:r w:rsidRPr="00B76B52">
        <w:rPr>
          <w:sz w:val="26"/>
          <w:szCs w:val="26"/>
        </w:rPr>
        <w:t>____________________</w:t>
      </w:r>
    </w:p>
    <w:p w:rsidR="002F7DEC" w:rsidRPr="005D59AF" w:rsidRDefault="002F7DEC" w:rsidP="00172866">
      <w:pPr>
        <w:ind w:left="3958"/>
        <w:rPr>
          <w:sz w:val="18"/>
          <w:szCs w:val="18"/>
        </w:rPr>
      </w:pPr>
      <w:r>
        <w:rPr>
          <w:sz w:val="18"/>
          <w:szCs w:val="18"/>
        </w:rPr>
        <w:tab/>
        <w:t xml:space="preserve">     (дата утверждения)</w:t>
      </w:r>
    </w:p>
    <w:p w:rsidR="002F7DEC" w:rsidRPr="00B76B52" w:rsidRDefault="002F7DEC" w:rsidP="00172866">
      <w:pPr>
        <w:spacing w:before="120"/>
        <w:ind w:left="3958"/>
        <w:rPr>
          <w:sz w:val="26"/>
          <w:szCs w:val="26"/>
        </w:rPr>
      </w:pPr>
      <w:r w:rsidRPr="00B76B52">
        <w:rPr>
          <w:sz w:val="26"/>
          <w:szCs w:val="26"/>
        </w:rPr>
        <w:t>Регистрационный № УД-__</w:t>
      </w:r>
      <w:r>
        <w:rPr>
          <w:sz w:val="26"/>
          <w:szCs w:val="26"/>
        </w:rPr>
        <w:t>_____________</w:t>
      </w:r>
      <w:r w:rsidRPr="00B76B52">
        <w:rPr>
          <w:sz w:val="26"/>
          <w:szCs w:val="26"/>
        </w:rPr>
        <w:t>/</w:t>
      </w:r>
      <w:r>
        <w:rPr>
          <w:sz w:val="26"/>
          <w:szCs w:val="26"/>
        </w:rPr>
        <w:t>уч</w:t>
      </w:r>
      <w:r w:rsidRPr="00B76B52">
        <w:rPr>
          <w:sz w:val="26"/>
          <w:szCs w:val="26"/>
        </w:rPr>
        <w:t xml:space="preserve">. </w:t>
      </w:r>
    </w:p>
    <w:p w:rsidR="002F7DEC" w:rsidRDefault="002F7DEC" w:rsidP="00172866">
      <w:pPr>
        <w:jc w:val="center"/>
        <w:rPr>
          <w:b/>
          <w:bCs/>
        </w:rPr>
      </w:pPr>
    </w:p>
    <w:p w:rsidR="002F7DEC" w:rsidRDefault="002F7DEC" w:rsidP="00172866">
      <w:pPr>
        <w:jc w:val="center"/>
        <w:rPr>
          <w:b/>
          <w:bCs/>
        </w:rPr>
      </w:pPr>
    </w:p>
    <w:p w:rsidR="002F7DEC" w:rsidRPr="00B76B52" w:rsidRDefault="002F7DEC" w:rsidP="00172866">
      <w:pPr>
        <w:jc w:val="center"/>
        <w:rPr>
          <w:b/>
          <w:bCs/>
        </w:rPr>
      </w:pPr>
    </w:p>
    <w:p w:rsidR="002F7DEC" w:rsidRDefault="002F7DEC" w:rsidP="00172866">
      <w:pPr>
        <w:spacing w:line="28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АНГЛИЙСКИЙ ЯЗЫК</w:t>
      </w:r>
    </w:p>
    <w:p w:rsidR="002F7DEC" w:rsidRPr="005306C6" w:rsidRDefault="002F7DEC" w:rsidP="00172866">
      <w:pPr>
        <w:spacing w:line="280" w:lineRule="exact"/>
        <w:jc w:val="center"/>
        <w:rPr>
          <w:b/>
          <w:bCs/>
          <w:spacing w:val="-6"/>
          <w:sz w:val="28"/>
          <w:szCs w:val="28"/>
        </w:rPr>
      </w:pPr>
    </w:p>
    <w:p w:rsidR="002F7DEC" w:rsidRPr="005306C6" w:rsidRDefault="002F7DEC" w:rsidP="00172866">
      <w:pPr>
        <w:jc w:val="center"/>
        <w:rPr>
          <w:spacing w:val="-6"/>
          <w:sz w:val="28"/>
          <w:szCs w:val="28"/>
        </w:rPr>
      </w:pPr>
      <w:r w:rsidRPr="005306C6">
        <w:rPr>
          <w:spacing w:val="-6"/>
          <w:sz w:val="28"/>
          <w:szCs w:val="28"/>
        </w:rPr>
        <w:t xml:space="preserve">Учебная программа учреждения высшего образования по учебной дисциплине </w:t>
      </w:r>
    </w:p>
    <w:p w:rsidR="002F7DEC" w:rsidRDefault="002F7DEC" w:rsidP="00172866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5306C6">
        <w:rPr>
          <w:sz w:val="28"/>
          <w:szCs w:val="28"/>
        </w:rPr>
        <w:t>ля</w:t>
      </w:r>
      <w:r>
        <w:rPr>
          <w:sz w:val="28"/>
          <w:szCs w:val="28"/>
        </w:rPr>
        <w:t xml:space="preserve"> специальности</w:t>
      </w:r>
    </w:p>
    <w:p w:rsidR="002F7DEC" w:rsidRDefault="002F7DEC" w:rsidP="00172866">
      <w:pPr>
        <w:jc w:val="center"/>
        <w:rPr>
          <w:sz w:val="28"/>
          <w:szCs w:val="28"/>
        </w:rPr>
      </w:pPr>
    </w:p>
    <w:p w:rsidR="002F7DEC" w:rsidRDefault="002F7DEC" w:rsidP="00172866">
      <w:pPr>
        <w:jc w:val="center"/>
        <w:rPr>
          <w:sz w:val="28"/>
          <w:szCs w:val="28"/>
        </w:rPr>
      </w:pPr>
      <w:r>
        <w:rPr>
          <w:sz w:val="28"/>
          <w:szCs w:val="28"/>
        </w:rPr>
        <w:t>1-26 02 01Бизнес-администрирование</w:t>
      </w:r>
    </w:p>
    <w:p w:rsidR="002F7DEC" w:rsidRDefault="002F7DEC" w:rsidP="00172866">
      <w:pPr>
        <w:jc w:val="center"/>
        <w:rPr>
          <w:sz w:val="28"/>
          <w:szCs w:val="28"/>
        </w:rPr>
      </w:pPr>
    </w:p>
    <w:p w:rsidR="002F7DEC" w:rsidRDefault="002F7DEC" w:rsidP="00172866">
      <w:pPr>
        <w:jc w:val="center"/>
        <w:rPr>
          <w:sz w:val="28"/>
          <w:szCs w:val="28"/>
        </w:rPr>
      </w:pPr>
    </w:p>
    <w:p w:rsidR="002F7DEC" w:rsidRPr="00C76BA8" w:rsidRDefault="002F7DEC" w:rsidP="00172866">
      <w:pPr>
        <w:jc w:val="center"/>
      </w:pPr>
    </w:p>
    <w:p w:rsidR="002F7DEC" w:rsidRDefault="002F7DEC" w:rsidP="00172866">
      <w:pPr>
        <w:jc w:val="center"/>
      </w:pPr>
    </w:p>
    <w:p w:rsidR="002F7DEC" w:rsidRDefault="002F7DEC" w:rsidP="00172866">
      <w:pPr>
        <w:jc w:val="center"/>
      </w:pPr>
    </w:p>
    <w:p w:rsidR="002F7DEC" w:rsidRDefault="002F7DEC" w:rsidP="00172866">
      <w:pPr>
        <w:jc w:val="center"/>
      </w:pPr>
    </w:p>
    <w:p w:rsidR="002F7DEC" w:rsidRDefault="002F7DEC" w:rsidP="00172866">
      <w:pPr>
        <w:jc w:val="center"/>
      </w:pPr>
    </w:p>
    <w:p w:rsidR="002F7DEC" w:rsidRDefault="002F7DEC" w:rsidP="00172866">
      <w:pPr>
        <w:jc w:val="center"/>
      </w:pPr>
    </w:p>
    <w:p w:rsidR="002F7DEC" w:rsidRDefault="002F7DEC" w:rsidP="00172866">
      <w:pPr>
        <w:jc w:val="center"/>
      </w:pPr>
    </w:p>
    <w:p w:rsidR="002F7DEC" w:rsidRDefault="002F7DEC" w:rsidP="00172866">
      <w:pPr>
        <w:jc w:val="center"/>
      </w:pPr>
    </w:p>
    <w:p w:rsidR="002F7DEC" w:rsidRDefault="002F7DEC" w:rsidP="00172866">
      <w:pPr>
        <w:jc w:val="center"/>
      </w:pPr>
    </w:p>
    <w:p w:rsidR="002F7DEC" w:rsidRDefault="002F7DEC" w:rsidP="00172866">
      <w:pPr>
        <w:jc w:val="center"/>
      </w:pPr>
    </w:p>
    <w:p w:rsidR="002F7DEC" w:rsidRDefault="002F7DEC" w:rsidP="00172866">
      <w:pPr>
        <w:jc w:val="center"/>
      </w:pPr>
    </w:p>
    <w:p w:rsidR="002F7DEC" w:rsidRDefault="002F7DEC" w:rsidP="00172866">
      <w:pPr>
        <w:jc w:val="center"/>
      </w:pPr>
    </w:p>
    <w:p w:rsidR="002F7DEC" w:rsidRDefault="002F7DEC" w:rsidP="00172866">
      <w:pPr>
        <w:jc w:val="center"/>
      </w:pPr>
    </w:p>
    <w:p w:rsidR="002F7DEC" w:rsidRDefault="002F7DEC" w:rsidP="00172866">
      <w:pPr>
        <w:jc w:val="center"/>
      </w:pPr>
    </w:p>
    <w:p w:rsidR="002F7DEC" w:rsidRDefault="002F7DEC" w:rsidP="00172866">
      <w:pPr>
        <w:jc w:val="center"/>
      </w:pPr>
    </w:p>
    <w:p w:rsidR="002F7DEC" w:rsidRDefault="002F7DEC" w:rsidP="00172866"/>
    <w:p w:rsidR="002F7DEC" w:rsidRDefault="002F7DEC" w:rsidP="00172866">
      <w:pPr>
        <w:jc w:val="center"/>
      </w:pPr>
    </w:p>
    <w:p w:rsidR="002F7DEC" w:rsidRDefault="002F7DEC" w:rsidP="00172866">
      <w:pPr>
        <w:jc w:val="center"/>
      </w:pPr>
    </w:p>
    <w:p w:rsidR="002F7DEC" w:rsidRDefault="002F7DEC" w:rsidP="00172866">
      <w:pPr>
        <w:jc w:val="center"/>
      </w:pPr>
    </w:p>
    <w:p w:rsidR="002F7DEC" w:rsidRDefault="002F7DEC" w:rsidP="00172866">
      <w:pPr>
        <w:jc w:val="center"/>
      </w:pPr>
    </w:p>
    <w:p w:rsidR="002F7DEC" w:rsidRDefault="002F7DEC" w:rsidP="00172866"/>
    <w:p w:rsidR="002F7DEC" w:rsidRPr="00950A4C" w:rsidRDefault="002F7DEC" w:rsidP="00172866">
      <w:pPr>
        <w:jc w:val="center"/>
        <w:rPr>
          <w:sz w:val="28"/>
          <w:szCs w:val="28"/>
        </w:rPr>
      </w:pPr>
      <w:r w:rsidRPr="00950A4C">
        <w:rPr>
          <w:sz w:val="28"/>
          <w:szCs w:val="28"/>
        </w:rPr>
        <w:t>2019 г.</w:t>
      </w:r>
    </w:p>
    <w:p w:rsidR="002F7DEC" w:rsidRPr="00CB0E32" w:rsidRDefault="002F7DEC" w:rsidP="00AF6EE9">
      <w:pPr>
        <w:jc w:val="both"/>
        <w:rPr>
          <w:sz w:val="28"/>
          <w:szCs w:val="28"/>
        </w:rPr>
      </w:pPr>
      <w:r>
        <w:br w:type="page"/>
      </w:r>
      <w:r w:rsidRPr="00C20CAC">
        <w:rPr>
          <w:sz w:val="28"/>
          <w:szCs w:val="28"/>
          <w:lang w:val="be-BY"/>
        </w:rPr>
        <w:t>Учебная</w:t>
      </w:r>
      <w:r>
        <w:rPr>
          <w:sz w:val="28"/>
          <w:szCs w:val="28"/>
          <w:lang w:val="be-BY"/>
        </w:rPr>
        <w:t xml:space="preserve"> программа составлена на основео</w:t>
      </w:r>
      <w:r w:rsidRPr="00C20CAC">
        <w:rPr>
          <w:sz w:val="28"/>
          <w:szCs w:val="28"/>
          <w:lang w:val="be-BY"/>
        </w:rPr>
        <w:t xml:space="preserve">бразовательного стандарта </w:t>
      </w:r>
      <w:r>
        <w:rPr>
          <w:sz w:val="28"/>
          <w:szCs w:val="28"/>
          <w:lang w:val="be-BY"/>
        </w:rPr>
        <w:t>ОСВО 1-26 02 01 специальности Бизнес-администрирование, введенного в действие постановлением Министерства образования Республики Беларусьот 30.08.2013 № 88 и учебного плана ГГУ им. Ф. Скорины, утвержденного 28.02.2019 года регистр № Е 26-01-19</w:t>
      </w:r>
      <w:r w:rsidRPr="00CB0E32">
        <w:rPr>
          <w:sz w:val="28"/>
          <w:szCs w:val="28"/>
        </w:rPr>
        <w:t>.</w:t>
      </w:r>
    </w:p>
    <w:p w:rsidR="002F7DEC" w:rsidRPr="00C20CAC" w:rsidRDefault="002F7DEC" w:rsidP="00AF6EE9">
      <w:pPr>
        <w:jc w:val="both"/>
        <w:rPr>
          <w:sz w:val="28"/>
          <w:szCs w:val="28"/>
          <w:lang w:val="be-BY"/>
        </w:rPr>
      </w:pPr>
    </w:p>
    <w:p w:rsidR="002F7DEC" w:rsidRDefault="002F7DEC" w:rsidP="00AF6EE9">
      <w:pPr>
        <w:jc w:val="both"/>
        <w:rPr>
          <w:b/>
          <w:bCs/>
          <w:caps/>
          <w:sz w:val="28"/>
          <w:szCs w:val="28"/>
        </w:rPr>
      </w:pPr>
    </w:p>
    <w:p w:rsidR="002F7DEC" w:rsidRDefault="002F7DEC" w:rsidP="00172866">
      <w:pPr>
        <w:rPr>
          <w:b/>
          <w:bCs/>
          <w:caps/>
          <w:sz w:val="28"/>
          <w:szCs w:val="28"/>
        </w:rPr>
      </w:pPr>
    </w:p>
    <w:p w:rsidR="002F7DEC" w:rsidRDefault="002F7DEC" w:rsidP="00172866">
      <w:pPr>
        <w:rPr>
          <w:b/>
          <w:bCs/>
          <w:caps/>
          <w:sz w:val="28"/>
          <w:szCs w:val="28"/>
        </w:rPr>
      </w:pPr>
    </w:p>
    <w:p w:rsidR="002F7DEC" w:rsidRDefault="002F7DEC" w:rsidP="00172866">
      <w:pPr>
        <w:rPr>
          <w:b/>
          <w:bCs/>
          <w:caps/>
          <w:sz w:val="28"/>
          <w:szCs w:val="28"/>
        </w:rPr>
      </w:pPr>
    </w:p>
    <w:p w:rsidR="002F7DEC" w:rsidRDefault="002F7DEC" w:rsidP="00172866">
      <w:pPr>
        <w:rPr>
          <w:b/>
          <w:bCs/>
          <w:caps/>
          <w:sz w:val="28"/>
          <w:szCs w:val="28"/>
        </w:rPr>
      </w:pPr>
    </w:p>
    <w:p w:rsidR="002F7DEC" w:rsidRDefault="002F7DEC" w:rsidP="00172866">
      <w:pPr>
        <w:rPr>
          <w:b/>
          <w:bCs/>
          <w:caps/>
          <w:sz w:val="28"/>
          <w:szCs w:val="28"/>
        </w:rPr>
      </w:pPr>
    </w:p>
    <w:p w:rsidR="002F7DEC" w:rsidRDefault="002F7DEC" w:rsidP="00172866">
      <w:pPr>
        <w:rPr>
          <w:b/>
          <w:bCs/>
          <w:caps/>
          <w:sz w:val="28"/>
          <w:szCs w:val="28"/>
        </w:rPr>
      </w:pPr>
    </w:p>
    <w:p w:rsidR="002F7DEC" w:rsidRPr="00D622EC" w:rsidRDefault="002F7DEC" w:rsidP="00172866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Составитель</w:t>
      </w:r>
      <w:r w:rsidRPr="00D622EC">
        <w:rPr>
          <w:b/>
          <w:bCs/>
          <w:caps/>
          <w:sz w:val="28"/>
          <w:szCs w:val="28"/>
        </w:rPr>
        <w:t>:</w:t>
      </w:r>
    </w:p>
    <w:p w:rsidR="002F7DEC" w:rsidRPr="00DC0F00" w:rsidRDefault="002F7DEC" w:rsidP="00172866">
      <w:pPr>
        <w:spacing w:before="60"/>
        <w:jc w:val="both"/>
        <w:rPr>
          <w:sz w:val="28"/>
          <w:szCs w:val="28"/>
        </w:rPr>
      </w:pPr>
      <w:r w:rsidRPr="0027673E">
        <w:rPr>
          <w:b/>
          <w:bCs/>
          <w:sz w:val="28"/>
          <w:szCs w:val="28"/>
        </w:rPr>
        <w:t>Т.В. Починок</w:t>
      </w:r>
      <w:r>
        <w:rPr>
          <w:sz w:val="28"/>
          <w:szCs w:val="28"/>
        </w:rPr>
        <w:t xml:space="preserve">– заведующий кафедрой </w:t>
      </w:r>
      <w:r w:rsidRPr="00636103">
        <w:rPr>
          <w:sz w:val="28"/>
          <w:szCs w:val="28"/>
        </w:rPr>
        <w:t>английского</w:t>
      </w:r>
      <w:r w:rsidRPr="00DC0F00">
        <w:rPr>
          <w:sz w:val="28"/>
          <w:szCs w:val="28"/>
        </w:rPr>
        <w:t xml:space="preserve"> языка ГГУ им</w:t>
      </w:r>
      <w:r>
        <w:rPr>
          <w:sz w:val="28"/>
          <w:szCs w:val="28"/>
        </w:rPr>
        <w:t>ени</w:t>
      </w:r>
      <w:r w:rsidRPr="00DC0F00">
        <w:rPr>
          <w:sz w:val="28"/>
          <w:szCs w:val="28"/>
        </w:rPr>
        <w:t xml:space="preserve"> Ф.</w:t>
      </w:r>
      <w:r>
        <w:rPr>
          <w:sz w:val="28"/>
          <w:szCs w:val="28"/>
          <w:lang w:val="en-US"/>
        </w:rPr>
        <w:t> </w:t>
      </w:r>
      <w:r w:rsidRPr="00DC0F00">
        <w:rPr>
          <w:sz w:val="28"/>
          <w:szCs w:val="28"/>
        </w:rPr>
        <w:t xml:space="preserve">Скорины. </w:t>
      </w:r>
    </w:p>
    <w:p w:rsidR="002F7DEC" w:rsidRPr="00473825" w:rsidRDefault="002F7DEC" w:rsidP="00172866">
      <w:pPr>
        <w:tabs>
          <w:tab w:val="left" w:pos="2880"/>
        </w:tabs>
        <w:rPr>
          <w:sz w:val="28"/>
          <w:szCs w:val="28"/>
        </w:rPr>
      </w:pPr>
    </w:p>
    <w:p w:rsidR="002F7DEC" w:rsidRPr="005306C6" w:rsidRDefault="002F7DEC" w:rsidP="00172866">
      <w:pPr>
        <w:tabs>
          <w:tab w:val="left" w:pos="2880"/>
        </w:tabs>
        <w:rPr>
          <w:sz w:val="28"/>
          <w:szCs w:val="28"/>
          <w:lang w:val="be-BY"/>
        </w:rPr>
      </w:pPr>
    </w:p>
    <w:p w:rsidR="002F7DEC" w:rsidRPr="005306C6" w:rsidRDefault="002F7DEC" w:rsidP="00172866">
      <w:pPr>
        <w:tabs>
          <w:tab w:val="left" w:pos="2880"/>
        </w:tabs>
        <w:rPr>
          <w:sz w:val="28"/>
          <w:szCs w:val="28"/>
          <w:lang w:val="be-BY"/>
        </w:rPr>
      </w:pPr>
    </w:p>
    <w:p w:rsidR="002F7DEC" w:rsidRDefault="002F7DEC" w:rsidP="00172866">
      <w:pPr>
        <w:spacing w:before="60"/>
        <w:jc w:val="both"/>
        <w:rPr>
          <w:rStyle w:val="FontStyle107"/>
          <w:i w:val="0"/>
          <w:iCs w:val="0"/>
          <w:sz w:val="28"/>
          <w:szCs w:val="28"/>
        </w:rPr>
      </w:pPr>
      <w:r w:rsidRPr="00636103">
        <w:rPr>
          <w:b/>
          <w:bCs/>
          <w:sz w:val="28"/>
          <w:szCs w:val="28"/>
          <w:lang w:val="be-BY"/>
        </w:rPr>
        <w:t>РЕЦЕНЗЕНТЫ:</w:t>
      </w:r>
      <w:r>
        <w:rPr>
          <w:rStyle w:val="FontStyle107"/>
          <w:i w:val="0"/>
          <w:iCs w:val="0"/>
          <w:sz w:val="28"/>
          <w:szCs w:val="28"/>
        </w:rPr>
        <w:t xml:space="preserve">И.Н. Пузенко </w:t>
      </w:r>
      <w:r>
        <w:rPr>
          <w:sz w:val="28"/>
          <w:szCs w:val="28"/>
        </w:rPr>
        <w:t xml:space="preserve">– </w:t>
      </w:r>
      <w:r w:rsidRPr="00636103">
        <w:rPr>
          <w:sz w:val="28"/>
          <w:szCs w:val="28"/>
        </w:rPr>
        <w:t>з</w:t>
      </w:r>
      <w:r>
        <w:rPr>
          <w:rStyle w:val="FontStyle107"/>
          <w:i w:val="0"/>
          <w:iCs w:val="0"/>
          <w:sz w:val="28"/>
          <w:szCs w:val="28"/>
        </w:rPr>
        <w:t xml:space="preserve">аведующий кафедрой белорусского и иностранных языков Гомельский государственный технический университет имени П.О. Сухого, к.ф.н., доцент, </w:t>
      </w:r>
    </w:p>
    <w:p w:rsidR="002F7DEC" w:rsidRPr="00DC0F00" w:rsidRDefault="002F7DEC" w:rsidP="00172866">
      <w:pPr>
        <w:spacing w:before="60"/>
        <w:jc w:val="both"/>
        <w:rPr>
          <w:sz w:val="28"/>
          <w:szCs w:val="28"/>
        </w:rPr>
      </w:pPr>
      <w:r>
        <w:rPr>
          <w:rStyle w:val="FontStyle107"/>
          <w:i w:val="0"/>
          <w:iCs w:val="0"/>
          <w:sz w:val="28"/>
          <w:szCs w:val="28"/>
        </w:rPr>
        <w:t>С.Н. Колоцей</w:t>
      </w:r>
      <w:r>
        <w:rPr>
          <w:sz w:val="28"/>
          <w:szCs w:val="28"/>
        </w:rPr>
        <w:t xml:space="preserve">– </w:t>
      </w:r>
      <w:r w:rsidRPr="00636103">
        <w:rPr>
          <w:sz w:val="28"/>
          <w:szCs w:val="28"/>
        </w:rPr>
        <w:t>з</w:t>
      </w:r>
      <w:r>
        <w:rPr>
          <w:rStyle w:val="FontStyle107"/>
          <w:i w:val="0"/>
          <w:iCs w:val="0"/>
          <w:sz w:val="28"/>
          <w:szCs w:val="28"/>
        </w:rPr>
        <w:t xml:space="preserve">аведующий кафедрой романо-германской </w:t>
      </w:r>
      <w:r>
        <w:rPr>
          <w:sz w:val="28"/>
          <w:szCs w:val="28"/>
        </w:rPr>
        <w:t>ГГУ имени Ф. </w:t>
      </w:r>
      <w:r w:rsidRPr="00DC0F00">
        <w:rPr>
          <w:sz w:val="28"/>
          <w:szCs w:val="28"/>
        </w:rPr>
        <w:t>Скорины</w:t>
      </w:r>
      <w:r>
        <w:rPr>
          <w:sz w:val="28"/>
          <w:szCs w:val="28"/>
        </w:rPr>
        <w:t>, к.ф.н., доцент</w:t>
      </w:r>
    </w:p>
    <w:p w:rsidR="002F7DEC" w:rsidRPr="00636103" w:rsidRDefault="002F7DEC" w:rsidP="00172866">
      <w:pPr>
        <w:jc w:val="both"/>
        <w:rPr>
          <w:b/>
          <w:bCs/>
          <w:sz w:val="28"/>
          <w:szCs w:val="28"/>
          <w:lang w:val="be-BY"/>
        </w:rPr>
      </w:pPr>
    </w:p>
    <w:p w:rsidR="002F7DEC" w:rsidRPr="005306C6" w:rsidRDefault="002F7DEC" w:rsidP="00172866">
      <w:pPr>
        <w:tabs>
          <w:tab w:val="left" w:pos="2880"/>
        </w:tabs>
        <w:rPr>
          <w:sz w:val="28"/>
          <w:szCs w:val="28"/>
          <w:lang w:val="be-BY"/>
        </w:rPr>
      </w:pPr>
    </w:p>
    <w:p w:rsidR="002F7DEC" w:rsidRPr="00460E89" w:rsidRDefault="002F7DEC" w:rsidP="00172866">
      <w:pPr>
        <w:pStyle w:val="Heading8"/>
        <w:rPr>
          <w:b/>
          <w:bCs/>
          <w:i w:val="0"/>
          <w:iCs w:val="0"/>
          <w:caps/>
          <w:sz w:val="28"/>
          <w:szCs w:val="28"/>
        </w:rPr>
      </w:pPr>
      <w:r w:rsidRPr="00460E89">
        <w:rPr>
          <w:b/>
          <w:bCs/>
          <w:i w:val="0"/>
          <w:iCs w:val="0"/>
          <w:caps/>
          <w:sz w:val="28"/>
          <w:szCs w:val="28"/>
        </w:rPr>
        <w:t>РЕКОМЕНДОВАНА К УТВЕРЖДЕНИЮ:</w:t>
      </w:r>
    </w:p>
    <w:p w:rsidR="002F7DEC" w:rsidRPr="00460E89" w:rsidRDefault="002F7DEC" w:rsidP="00172866">
      <w:pPr>
        <w:spacing w:before="120"/>
        <w:jc w:val="both"/>
        <w:rPr>
          <w:sz w:val="28"/>
          <w:szCs w:val="28"/>
        </w:rPr>
      </w:pPr>
      <w:r w:rsidRPr="00460E89">
        <w:rPr>
          <w:sz w:val="28"/>
          <w:szCs w:val="28"/>
        </w:rPr>
        <w:t>Кафедрой английского языка</w:t>
      </w:r>
    </w:p>
    <w:p w:rsidR="002F7DEC" w:rsidRPr="00460E89" w:rsidRDefault="002F7DEC" w:rsidP="00172866">
      <w:pPr>
        <w:pStyle w:val="BodyText"/>
      </w:pPr>
      <w:r w:rsidRPr="00460E89">
        <w:tab/>
      </w:r>
      <w:r w:rsidRPr="00460E89">
        <w:tab/>
      </w:r>
      <w:r w:rsidRPr="00460E89">
        <w:tab/>
      </w:r>
    </w:p>
    <w:p w:rsidR="002F7DEC" w:rsidRPr="00460E89" w:rsidRDefault="002F7DEC" w:rsidP="00172866">
      <w:pPr>
        <w:jc w:val="both"/>
        <w:rPr>
          <w:sz w:val="28"/>
          <w:szCs w:val="28"/>
        </w:rPr>
      </w:pPr>
      <w:r w:rsidRPr="00460E89">
        <w:rPr>
          <w:sz w:val="28"/>
          <w:szCs w:val="28"/>
        </w:rPr>
        <w:t>(протокол № ___ от ____________);</w:t>
      </w:r>
    </w:p>
    <w:p w:rsidR="002F7DEC" w:rsidRPr="00460E89" w:rsidRDefault="002F7DEC" w:rsidP="00172866">
      <w:pPr>
        <w:jc w:val="both"/>
        <w:rPr>
          <w:sz w:val="28"/>
          <w:szCs w:val="28"/>
        </w:rPr>
      </w:pPr>
    </w:p>
    <w:p w:rsidR="002F7DEC" w:rsidRPr="00460E89" w:rsidRDefault="002F7DEC" w:rsidP="00172866">
      <w:pPr>
        <w:jc w:val="both"/>
        <w:rPr>
          <w:sz w:val="28"/>
          <w:szCs w:val="28"/>
        </w:rPr>
      </w:pPr>
      <w:r w:rsidRPr="00460E89">
        <w:rPr>
          <w:sz w:val="28"/>
          <w:szCs w:val="28"/>
        </w:rPr>
        <w:t xml:space="preserve">Научно-методическим советом </w:t>
      </w:r>
      <w:r>
        <w:rPr>
          <w:sz w:val="28"/>
          <w:szCs w:val="28"/>
        </w:rPr>
        <w:t>ГГУ имени</w:t>
      </w:r>
      <w:r w:rsidRPr="00DC0F00">
        <w:rPr>
          <w:sz w:val="28"/>
          <w:szCs w:val="28"/>
        </w:rPr>
        <w:t xml:space="preserve"> Ф. Скорины</w:t>
      </w:r>
    </w:p>
    <w:p w:rsidR="002F7DEC" w:rsidRPr="00460E89" w:rsidRDefault="002F7DEC" w:rsidP="00172866">
      <w:pPr>
        <w:jc w:val="both"/>
        <w:rPr>
          <w:sz w:val="28"/>
          <w:szCs w:val="28"/>
        </w:rPr>
      </w:pPr>
      <w:r w:rsidRPr="00460E89">
        <w:rPr>
          <w:sz w:val="28"/>
          <w:szCs w:val="28"/>
        </w:rPr>
        <w:t>(протокол № ___ 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</w:t>
      </w:r>
      <w:r w:rsidRPr="00460E89">
        <w:rPr>
          <w:sz w:val="28"/>
          <w:szCs w:val="28"/>
        </w:rPr>
        <w:t>)</w:t>
      </w:r>
    </w:p>
    <w:p w:rsidR="002F7DEC" w:rsidRPr="00460E89" w:rsidRDefault="002F7DEC" w:rsidP="00172866">
      <w:pPr>
        <w:tabs>
          <w:tab w:val="left" w:pos="2880"/>
        </w:tabs>
        <w:rPr>
          <w:sz w:val="28"/>
          <w:szCs w:val="28"/>
          <w:lang w:val="be-BY"/>
        </w:rPr>
      </w:pPr>
    </w:p>
    <w:p w:rsidR="002F7DEC" w:rsidRPr="000B52D0" w:rsidRDefault="002F7DEC" w:rsidP="00172866">
      <w:pPr>
        <w:tabs>
          <w:tab w:val="left" w:pos="2880"/>
        </w:tabs>
        <w:rPr>
          <w:sz w:val="28"/>
          <w:szCs w:val="28"/>
        </w:rPr>
      </w:pPr>
    </w:p>
    <w:p w:rsidR="002F7DEC" w:rsidRPr="000B52D0" w:rsidRDefault="002F7DEC" w:rsidP="00172866">
      <w:pPr>
        <w:tabs>
          <w:tab w:val="left" w:pos="2880"/>
        </w:tabs>
        <w:rPr>
          <w:sz w:val="28"/>
          <w:szCs w:val="28"/>
        </w:rPr>
      </w:pPr>
    </w:p>
    <w:p w:rsidR="002F7DEC" w:rsidRPr="000B52D0" w:rsidRDefault="002F7DEC" w:rsidP="00172866">
      <w:pPr>
        <w:tabs>
          <w:tab w:val="left" w:pos="2880"/>
        </w:tabs>
        <w:rPr>
          <w:sz w:val="28"/>
          <w:szCs w:val="28"/>
        </w:rPr>
      </w:pPr>
    </w:p>
    <w:p w:rsidR="002F7DEC" w:rsidRPr="005306C6" w:rsidRDefault="002F7DEC" w:rsidP="00172866">
      <w:pPr>
        <w:tabs>
          <w:tab w:val="left" w:pos="2880"/>
        </w:tabs>
        <w:rPr>
          <w:sz w:val="28"/>
          <w:szCs w:val="28"/>
          <w:lang w:val="be-BY"/>
        </w:rPr>
      </w:pPr>
    </w:p>
    <w:p w:rsidR="002F7DEC" w:rsidRPr="005306C6" w:rsidRDefault="002F7DEC" w:rsidP="00172866">
      <w:pPr>
        <w:tabs>
          <w:tab w:val="left" w:pos="2880"/>
        </w:tabs>
        <w:rPr>
          <w:sz w:val="28"/>
          <w:szCs w:val="28"/>
          <w:lang w:val="be-BY"/>
        </w:rPr>
      </w:pPr>
    </w:p>
    <w:p w:rsidR="002F7DEC" w:rsidRPr="005306C6" w:rsidRDefault="002F7DEC" w:rsidP="00172866">
      <w:pPr>
        <w:tabs>
          <w:tab w:val="left" w:pos="2880"/>
        </w:tabs>
        <w:rPr>
          <w:lang w:val="be-BY"/>
        </w:rPr>
      </w:pPr>
    </w:p>
    <w:p w:rsidR="002F7DEC" w:rsidRDefault="002F7DEC">
      <w:pPr>
        <w:spacing w:after="200" w:line="276" w:lineRule="auto"/>
        <w:rPr>
          <w:sz w:val="28"/>
          <w:szCs w:val="28"/>
        </w:rPr>
      </w:pPr>
      <w:r>
        <w:rPr>
          <w:b/>
          <w:bCs/>
        </w:rPr>
        <w:br w:type="page"/>
      </w:r>
    </w:p>
    <w:p w:rsidR="002F7DEC" w:rsidRPr="005306C6" w:rsidRDefault="002F7DEC" w:rsidP="00172866">
      <w:pPr>
        <w:pStyle w:val="3"/>
        <w:ind w:firstLine="567"/>
        <w:rPr>
          <w:b w:val="0"/>
          <w:bCs w:val="0"/>
        </w:rPr>
      </w:pPr>
      <w:r w:rsidRPr="005306C6">
        <w:rPr>
          <w:b w:val="0"/>
          <w:bCs w:val="0"/>
        </w:rPr>
        <w:t>ПОЯСНИТЕЛЬНАЯ ЗАПИСКА</w:t>
      </w:r>
    </w:p>
    <w:p w:rsidR="002F7DEC" w:rsidRPr="005306C6" w:rsidRDefault="002F7DEC" w:rsidP="00172866">
      <w:pPr>
        <w:ind w:firstLine="709"/>
        <w:jc w:val="center"/>
        <w:rPr>
          <w:b/>
          <w:bCs/>
          <w:sz w:val="28"/>
          <w:szCs w:val="28"/>
        </w:rPr>
      </w:pPr>
    </w:p>
    <w:p w:rsidR="002F7DEC" w:rsidRPr="005306C6" w:rsidRDefault="002F7DEC" w:rsidP="00172866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5306C6">
        <w:rPr>
          <w:sz w:val="28"/>
          <w:szCs w:val="28"/>
        </w:rPr>
        <w:t xml:space="preserve">Учебная дисциплина «Иностранный язык (английский)» входит в блок </w:t>
      </w:r>
      <w:r>
        <w:rPr>
          <w:sz w:val="28"/>
          <w:szCs w:val="28"/>
        </w:rPr>
        <w:t xml:space="preserve">общенаучных и общепрофессиональных </w:t>
      </w:r>
      <w:r w:rsidRPr="005306C6">
        <w:rPr>
          <w:sz w:val="28"/>
          <w:szCs w:val="28"/>
        </w:rPr>
        <w:t>дисциплин. Основными целями социально-гуманитарной подготовки студентов в вузе выступают формирование и развитие социально-личностных компетенций, основанных на гуманитарных знаниях, эмоционально-ценностном и социально-творческом опыте, и обеспечивающих решение и исполнение гражданских, социально-профессиональных, личностных задач и функций.</w:t>
      </w:r>
    </w:p>
    <w:p w:rsidR="002F7DEC" w:rsidRPr="005306C6" w:rsidRDefault="002F7DEC" w:rsidP="00172866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5306C6">
        <w:rPr>
          <w:sz w:val="28"/>
          <w:szCs w:val="28"/>
        </w:rPr>
        <w:t>Главная цель обучения иностранным языкам – формирование иноязычной коммуникативной компетенции будущего специалиста, позволяющей использовать иностранный язык как средство профессионального и межличностного общения.</w:t>
      </w:r>
    </w:p>
    <w:p w:rsidR="002F7DEC" w:rsidRPr="005306C6" w:rsidRDefault="002F7DEC" w:rsidP="00172866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5306C6">
        <w:rPr>
          <w:sz w:val="28"/>
          <w:szCs w:val="28"/>
        </w:rPr>
        <w:t>Достижение главной цели предполагает комплексную реализацию следующих целей:</w:t>
      </w:r>
    </w:p>
    <w:p w:rsidR="002F7DEC" w:rsidRPr="005306C6" w:rsidRDefault="002F7DEC" w:rsidP="00AF6EE9">
      <w:pPr>
        <w:pStyle w:val="BodyText"/>
        <w:spacing w:after="0"/>
        <w:jc w:val="both"/>
        <w:rPr>
          <w:sz w:val="28"/>
          <w:szCs w:val="28"/>
        </w:rPr>
      </w:pPr>
      <w:r w:rsidRPr="00AF6EE9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познавательной, позволяющей сформировать представление об образе мира как целостной многоуровневой системе (этнической, языковой, социокультурной и т.п.); уровне материальной и духовной культуры; системе ценностей (религиозно-философских, эстетических и нравственных); особенностях профессиональной деятельности в соизучаемых странах;</w:t>
      </w:r>
    </w:p>
    <w:p w:rsidR="002F7DEC" w:rsidRPr="005306C6" w:rsidRDefault="002F7DEC" w:rsidP="00AF6EE9">
      <w:pPr>
        <w:pStyle w:val="BodyText"/>
        <w:spacing w:after="0"/>
        <w:jc w:val="both"/>
        <w:rPr>
          <w:sz w:val="28"/>
          <w:szCs w:val="28"/>
        </w:rPr>
      </w:pPr>
      <w:r w:rsidRPr="00AF6EE9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развивающей, обеспечивающей речемыслительные и коммуникативные способности, развитие памяти, внимания, воображения, формирование потребности к самостоятельной познавательной деятельности, критическому мышлению и рефлексии;</w:t>
      </w:r>
    </w:p>
    <w:p w:rsidR="002F7DEC" w:rsidRPr="005306C6" w:rsidRDefault="002F7DEC" w:rsidP="00AF6EE9">
      <w:pPr>
        <w:pStyle w:val="BodyText"/>
        <w:spacing w:after="0"/>
        <w:jc w:val="both"/>
        <w:rPr>
          <w:sz w:val="28"/>
          <w:szCs w:val="28"/>
        </w:rPr>
      </w:pPr>
      <w:r w:rsidRPr="00AF6EE9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воспитательной, связанной с формированием общечеловеческих, общенациональных и личностных ценностей, таких как гуманистическое мировоззрение, уважение к другим культурам, патриотизм, нравственность, культура общения;</w:t>
      </w:r>
    </w:p>
    <w:p w:rsidR="002F7DEC" w:rsidRPr="005306C6" w:rsidRDefault="002F7DEC" w:rsidP="00AF6EE9">
      <w:pPr>
        <w:pStyle w:val="BodyText"/>
        <w:spacing w:after="0"/>
        <w:jc w:val="both"/>
        <w:rPr>
          <w:sz w:val="28"/>
          <w:szCs w:val="28"/>
        </w:rPr>
      </w:pPr>
      <w:r w:rsidRPr="00AF6EE9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практической, предполагающей овладение иноязычным общением в единстве всех его компетенций (языковой, речевой, социокультурной, компенсаторной, учебно-познавательной), функций (этикетной, познавательной, регулятивной, ценностно-ориентационной) и форм (устной и письменной), что осуществляется посредством взаимосвязанного обучения всем видам речевой деятельности в рамках определенного программой предметно-тематического содержания, а также овладения технологиями языкового самообразования.</w:t>
      </w:r>
    </w:p>
    <w:p w:rsidR="002F7DEC" w:rsidRPr="005306C6" w:rsidRDefault="002F7DEC" w:rsidP="00172866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5306C6">
        <w:rPr>
          <w:sz w:val="28"/>
          <w:szCs w:val="28"/>
        </w:rPr>
        <w:t>В качестве стратегической интегративной компетенции в процессе обучения иностранным языкам выступает коммуникативная в единстве всех составляющих: языковой, речевой, социокультурной, компенсаторной, учебно-познавательной компетенций.</w:t>
      </w:r>
    </w:p>
    <w:p w:rsidR="002F7DEC" w:rsidRPr="005306C6" w:rsidRDefault="002F7DEC" w:rsidP="00172866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5306C6">
        <w:rPr>
          <w:sz w:val="28"/>
          <w:szCs w:val="28"/>
        </w:rPr>
        <w:t>Общие требования к уровню освоения содержания учебной дисциплины «Иностранный язык (английский)» предполагают, что студент должен знать:</w:t>
      </w:r>
    </w:p>
    <w:p w:rsidR="002F7DEC" w:rsidRPr="005306C6" w:rsidRDefault="002F7DEC" w:rsidP="00AF6EE9">
      <w:pPr>
        <w:pStyle w:val="BodyText"/>
        <w:spacing w:after="0"/>
        <w:jc w:val="both"/>
        <w:rPr>
          <w:sz w:val="28"/>
          <w:szCs w:val="28"/>
        </w:rPr>
      </w:pPr>
      <w:r w:rsidRPr="00AF6EE9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особенности системы изучаемого иностранного языка в его фонетическом, лексическом и грамматическом аспектах (в сопоставлении с родным языком);</w:t>
      </w:r>
    </w:p>
    <w:p w:rsidR="002F7DEC" w:rsidRPr="005306C6" w:rsidRDefault="002F7DEC" w:rsidP="00AF6EE9">
      <w:pPr>
        <w:pStyle w:val="BodyText"/>
        <w:spacing w:after="0"/>
        <w:jc w:val="both"/>
        <w:rPr>
          <w:sz w:val="28"/>
          <w:szCs w:val="28"/>
        </w:rPr>
      </w:pPr>
      <w:r w:rsidRPr="00AF6EE9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социокультурные нормы бытового и делового общения, а также правила речевого этикета, позволяющие специалисту эффективно использовать иностранный язык как средство общения в современном поликультурном мире;</w:t>
      </w:r>
    </w:p>
    <w:p w:rsidR="002F7DEC" w:rsidRPr="005306C6" w:rsidRDefault="002F7DEC" w:rsidP="00AF6EE9">
      <w:pPr>
        <w:pStyle w:val="BodyText"/>
        <w:spacing w:after="0"/>
        <w:jc w:val="both"/>
        <w:rPr>
          <w:sz w:val="28"/>
          <w:szCs w:val="28"/>
        </w:rPr>
      </w:pPr>
      <w:r w:rsidRPr="00AF6EE9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историю и культуру стран изучаемого языка.</w:t>
      </w:r>
    </w:p>
    <w:p w:rsidR="002F7DEC" w:rsidRPr="005306C6" w:rsidRDefault="002F7DEC" w:rsidP="00172866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5306C6">
        <w:rPr>
          <w:sz w:val="28"/>
          <w:szCs w:val="28"/>
        </w:rPr>
        <w:t>Студент должен уметь:</w:t>
      </w:r>
    </w:p>
    <w:p w:rsidR="002F7DEC" w:rsidRPr="005306C6" w:rsidRDefault="002F7DEC" w:rsidP="00AF6EE9">
      <w:pPr>
        <w:pStyle w:val="BodyText"/>
        <w:spacing w:after="0"/>
        <w:jc w:val="both"/>
        <w:rPr>
          <w:sz w:val="28"/>
          <w:szCs w:val="28"/>
        </w:rPr>
      </w:pPr>
      <w:r w:rsidRPr="00AF6EE9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вести общение социокультурного и профессионального характера в объеме, предусмотренном данной программой;</w:t>
      </w:r>
    </w:p>
    <w:p w:rsidR="002F7DEC" w:rsidRPr="005306C6" w:rsidRDefault="002F7DEC" w:rsidP="00AF6EE9">
      <w:pPr>
        <w:pStyle w:val="BodyText"/>
        <w:spacing w:after="0"/>
        <w:jc w:val="both"/>
        <w:rPr>
          <w:sz w:val="28"/>
          <w:szCs w:val="28"/>
        </w:rPr>
      </w:pPr>
      <w:r w:rsidRPr="00AF6EE9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читать и переводить литературу по специальности (изучающее, ознакомительное, просмотровое и поисковое чтение);</w:t>
      </w:r>
    </w:p>
    <w:p w:rsidR="002F7DEC" w:rsidRPr="005306C6" w:rsidRDefault="002F7DEC" w:rsidP="00AF6EE9">
      <w:pPr>
        <w:pStyle w:val="BodyText"/>
        <w:spacing w:after="0"/>
        <w:jc w:val="both"/>
        <w:rPr>
          <w:sz w:val="28"/>
          <w:szCs w:val="28"/>
        </w:rPr>
      </w:pPr>
      <w:r w:rsidRPr="00AF6EE9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письменно выражать свои коммуникативные намерения в сферах, предусмотренных настоящей программой;</w:t>
      </w:r>
    </w:p>
    <w:p w:rsidR="002F7DEC" w:rsidRPr="005306C6" w:rsidRDefault="002F7DEC" w:rsidP="00AF6EE9">
      <w:pPr>
        <w:pStyle w:val="BodyText"/>
        <w:spacing w:after="0"/>
        <w:jc w:val="both"/>
        <w:rPr>
          <w:sz w:val="28"/>
          <w:szCs w:val="28"/>
        </w:rPr>
      </w:pPr>
      <w:r w:rsidRPr="00AF6EE9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составлять письменные документы, используя реквизиты делового письма, заполнять бланки на участие и т.п.;</w:t>
      </w:r>
    </w:p>
    <w:p w:rsidR="002F7DEC" w:rsidRPr="005306C6" w:rsidRDefault="002F7DEC" w:rsidP="00AF6EE9">
      <w:pPr>
        <w:pStyle w:val="BodyText"/>
        <w:spacing w:after="0"/>
        <w:jc w:val="both"/>
        <w:rPr>
          <w:sz w:val="28"/>
          <w:szCs w:val="28"/>
        </w:rPr>
      </w:pPr>
      <w:r w:rsidRPr="00AF6EE9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понимать аутентичную иноязычную речь на слух в объеме программной тематики.</w:t>
      </w:r>
    </w:p>
    <w:p w:rsidR="002F7DEC" w:rsidRPr="005306C6" w:rsidRDefault="002F7DEC" w:rsidP="00172866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5306C6">
        <w:rPr>
          <w:sz w:val="28"/>
          <w:szCs w:val="28"/>
        </w:rPr>
        <w:t>Требования к практическому владению видами иноязычной  речевой деятельности предполагают сформированность рецептивных умений:</w:t>
      </w:r>
    </w:p>
    <w:p w:rsidR="002F7DEC" w:rsidRPr="005306C6" w:rsidRDefault="002F7DEC" w:rsidP="00172866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5306C6">
        <w:rPr>
          <w:sz w:val="28"/>
          <w:szCs w:val="28"/>
        </w:rPr>
        <w:t>Аудирования</w:t>
      </w:r>
    </w:p>
    <w:p w:rsidR="002F7DEC" w:rsidRPr="005306C6" w:rsidRDefault="002F7DEC" w:rsidP="00172866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5306C6">
        <w:rPr>
          <w:sz w:val="28"/>
          <w:szCs w:val="28"/>
        </w:rPr>
        <w:t>Студент должен уметь:</w:t>
      </w:r>
    </w:p>
    <w:p w:rsidR="002F7DEC" w:rsidRPr="005306C6" w:rsidRDefault="002F7DEC" w:rsidP="00AF6EE9">
      <w:pPr>
        <w:pStyle w:val="BodyText"/>
        <w:spacing w:after="0"/>
        <w:jc w:val="both"/>
        <w:rPr>
          <w:sz w:val="28"/>
          <w:szCs w:val="28"/>
        </w:rPr>
      </w:pPr>
      <w:r w:rsidRPr="00AF6EE9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воспринимать на слух иноязычную речь в естественном темпе (аутентичные монологические и диалогические тексты, в том числе профессионально-ориентированные), с разной полнотой и точностью понимания их содержания;</w:t>
      </w:r>
    </w:p>
    <w:p w:rsidR="002F7DEC" w:rsidRPr="005306C6" w:rsidRDefault="002F7DEC" w:rsidP="00AF6EE9">
      <w:pPr>
        <w:pStyle w:val="BodyText"/>
        <w:spacing w:after="0"/>
        <w:jc w:val="both"/>
        <w:rPr>
          <w:sz w:val="28"/>
          <w:szCs w:val="28"/>
        </w:rPr>
      </w:pPr>
      <w:r w:rsidRPr="00AF6EE9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воспроизводить услышанное при помощи повторения, перефразирования, пересказа.</w:t>
      </w:r>
    </w:p>
    <w:p w:rsidR="002F7DEC" w:rsidRPr="005306C6" w:rsidRDefault="002F7DEC" w:rsidP="00172866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5306C6">
        <w:rPr>
          <w:sz w:val="28"/>
          <w:szCs w:val="28"/>
        </w:rPr>
        <w:t xml:space="preserve">Учебные аудио- и видеотексты могут включать до 5% незнакомых слов, не влияющих на понимание основного содержания. </w:t>
      </w:r>
    </w:p>
    <w:p w:rsidR="002F7DEC" w:rsidRDefault="002F7DEC" w:rsidP="00172866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5306C6">
        <w:rPr>
          <w:sz w:val="28"/>
          <w:szCs w:val="28"/>
        </w:rPr>
        <w:t>Чтения</w:t>
      </w:r>
    </w:p>
    <w:p w:rsidR="002F7DEC" w:rsidRPr="005306C6" w:rsidRDefault="002F7DEC" w:rsidP="00172866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06C6">
        <w:rPr>
          <w:sz w:val="28"/>
          <w:szCs w:val="28"/>
        </w:rPr>
        <w:t>тудент должен уметь:</w:t>
      </w:r>
    </w:p>
    <w:p w:rsidR="002F7DEC" w:rsidRPr="005306C6" w:rsidRDefault="002F7DEC" w:rsidP="00AF6EE9">
      <w:pPr>
        <w:pStyle w:val="BodyText"/>
        <w:spacing w:after="0"/>
        <w:jc w:val="both"/>
        <w:rPr>
          <w:sz w:val="28"/>
          <w:szCs w:val="28"/>
        </w:rPr>
      </w:pPr>
      <w:r w:rsidRPr="00AF6EE9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владеть всеми видами чтения (изучающее, ознакомительное, просмотровое, поисковое), предполагающими разную степень понимания прочитанного;</w:t>
      </w:r>
    </w:p>
    <w:p w:rsidR="002F7DEC" w:rsidRPr="005306C6" w:rsidRDefault="002F7DEC" w:rsidP="00AF6EE9">
      <w:pPr>
        <w:pStyle w:val="BodyText"/>
        <w:spacing w:after="0"/>
        <w:jc w:val="both"/>
        <w:rPr>
          <w:sz w:val="28"/>
          <w:szCs w:val="28"/>
        </w:rPr>
      </w:pPr>
      <w:r w:rsidRPr="00AF6EE9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полно и точно понимать содержание разножанровых аутентичных текстов, в том числе профессионально ориентированных, используя двуязычный словарь (изучающее чтение);</w:t>
      </w:r>
    </w:p>
    <w:p w:rsidR="002F7DEC" w:rsidRPr="005306C6" w:rsidRDefault="002F7DEC" w:rsidP="00AF6EE9">
      <w:pPr>
        <w:pStyle w:val="BodyText"/>
        <w:spacing w:after="0"/>
        <w:jc w:val="both"/>
        <w:rPr>
          <w:sz w:val="28"/>
          <w:szCs w:val="28"/>
        </w:rPr>
      </w:pPr>
      <w:r w:rsidRPr="00AF6EE9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понимать общее содержание текста (70%), определять не только круг затрагиваемых вопросов, но и то, как они решаются (ознакомительное чтение);</w:t>
      </w:r>
    </w:p>
    <w:p w:rsidR="002F7DEC" w:rsidRPr="005306C6" w:rsidRDefault="002F7DEC" w:rsidP="00AF6EE9">
      <w:pPr>
        <w:pStyle w:val="BodyText"/>
        <w:spacing w:after="0"/>
        <w:jc w:val="both"/>
        <w:rPr>
          <w:sz w:val="28"/>
          <w:szCs w:val="28"/>
        </w:rPr>
      </w:pPr>
      <w:r w:rsidRPr="00AF6EE9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получать общее представление о теме, круге вопросов, которые затрагиваются в тексте (просмотровое чтение);</w:t>
      </w:r>
    </w:p>
    <w:p w:rsidR="002F7DEC" w:rsidRPr="005306C6" w:rsidRDefault="002F7DEC" w:rsidP="00AF6EE9">
      <w:pPr>
        <w:pStyle w:val="BodyText"/>
        <w:spacing w:after="0"/>
        <w:jc w:val="both"/>
        <w:rPr>
          <w:sz w:val="28"/>
          <w:szCs w:val="28"/>
        </w:rPr>
      </w:pPr>
      <w:r w:rsidRPr="00AF6EE9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найти конкретную информацию (определение, правило, цифровые и другие данные), о которой заранее известно, что она содержится в данном тексте (поисковое чтение).</w:t>
      </w:r>
    </w:p>
    <w:p w:rsidR="002F7DEC" w:rsidRPr="005306C6" w:rsidRDefault="002F7DEC" w:rsidP="00172866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5306C6">
        <w:rPr>
          <w:sz w:val="28"/>
          <w:szCs w:val="28"/>
        </w:rPr>
        <w:t>Тексты, предназначенные для просмотрового, поискового и ознакомительного чтения, могут включать до 10% незнакомых слов.</w:t>
      </w:r>
    </w:p>
    <w:p w:rsidR="002F7DEC" w:rsidRPr="005306C6" w:rsidRDefault="002F7DEC" w:rsidP="00172866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5306C6">
        <w:rPr>
          <w:sz w:val="28"/>
          <w:szCs w:val="28"/>
        </w:rPr>
        <w:t>Продуктивные умения</w:t>
      </w:r>
    </w:p>
    <w:p w:rsidR="002F7DEC" w:rsidRPr="005306C6" w:rsidRDefault="002F7DEC" w:rsidP="00172866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5306C6">
        <w:rPr>
          <w:sz w:val="28"/>
          <w:szCs w:val="28"/>
        </w:rPr>
        <w:t>Говорения</w:t>
      </w:r>
    </w:p>
    <w:p w:rsidR="002F7DEC" w:rsidRPr="005306C6" w:rsidRDefault="002F7DEC" w:rsidP="00172866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5306C6">
        <w:rPr>
          <w:sz w:val="28"/>
          <w:szCs w:val="28"/>
        </w:rPr>
        <w:t xml:space="preserve">Монологическая речь </w:t>
      </w:r>
    </w:p>
    <w:p w:rsidR="002F7DEC" w:rsidRPr="005306C6" w:rsidRDefault="002F7DEC" w:rsidP="00172866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5306C6">
        <w:rPr>
          <w:sz w:val="28"/>
          <w:szCs w:val="28"/>
        </w:rPr>
        <w:t>Студент должен уметь:</w:t>
      </w:r>
    </w:p>
    <w:p w:rsidR="002F7DEC" w:rsidRPr="005306C6" w:rsidRDefault="002F7DEC" w:rsidP="00AF6EE9">
      <w:pPr>
        <w:pStyle w:val="BodyText"/>
        <w:spacing w:after="0"/>
        <w:jc w:val="both"/>
        <w:rPr>
          <w:sz w:val="28"/>
          <w:szCs w:val="28"/>
        </w:rPr>
      </w:pPr>
      <w:r w:rsidRPr="00AF6EE9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продуцировать развернутое подготовленное и неподготовленное высказывание по проблемам социокультурного и профессионального общения, перечисленным в программе;</w:t>
      </w:r>
    </w:p>
    <w:p w:rsidR="002F7DEC" w:rsidRPr="005306C6" w:rsidRDefault="002F7DEC" w:rsidP="00AF6EE9">
      <w:pPr>
        <w:pStyle w:val="BodyText"/>
        <w:spacing w:after="0"/>
        <w:jc w:val="both"/>
        <w:rPr>
          <w:sz w:val="28"/>
          <w:szCs w:val="28"/>
        </w:rPr>
      </w:pPr>
      <w:r w:rsidRPr="00AF6EE9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резюмировать полученную информацию;</w:t>
      </w:r>
    </w:p>
    <w:p w:rsidR="002F7DEC" w:rsidRPr="005306C6" w:rsidRDefault="002F7DEC" w:rsidP="00AF6EE9">
      <w:pPr>
        <w:pStyle w:val="BodyText"/>
        <w:spacing w:after="0"/>
        <w:jc w:val="both"/>
        <w:rPr>
          <w:sz w:val="28"/>
          <w:szCs w:val="28"/>
        </w:rPr>
      </w:pPr>
      <w:r w:rsidRPr="00AF6EE9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аргументировано представлять свою точку зрения по описанным фактам и событиям, делать выводы.</w:t>
      </w:r>
    </w:p>
    <w:p w:rsidR="002F7DEC" w:rsidRPr="005306C6" w:rsidRDefault="002F7DEC" w:rsidP="00172866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5306C6">
        <w:rPr>
          <w:sz w:val="28"/>
          <w:szCs w:val="28"/>
        </w:rPr>
        <w:t>Примерный объем высказывания 15 фраз.</w:t>
      </w:r>
    </w:p>
    <w:p w:rsidR="002F7DEC" w:rsidRPr="005306C6" w:rsidRDefault="002F7DEC" w:rsidP="00172866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5306C6">
        <w:rPr>
          <w:sz w:val="28"/>
          <w:szCs w:val="28"/>
        </w:rPr>
        <w:t>Диалогическая речь</w:t>
      </w:r>
    </w:p>
    <w:p w:rsidR="002F7DEC" w:rsidRPr="005306C6" w:rsidRDefault="002F7DEC" w:rsidP="00172866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5306C6">
        <w:rPr>
          <w:sz w:val="28"/>
          <w:szCs w:val="28"/>
        </w:rPr>
        <w:t xml:space="preserve">Студент должен уметь: </w:t>
      </w:r>
    </w:p>
    <w:p w:rsidR="002F7DEC" w:rsidRPr="005306C6" w:rsidRDefault="002F7DEC" w:rsidP="00AF6EE9">
      <w:pPr>
        <w:pStyle w:val="BodyText"/>
        <w:spacing w:after="0"/>
        <w:jc w:val="both"/>
        <w:rPr>
          <w:sz w:val="28"/>
          <w:szCs w:val="28"/>
        </w:rPr>
      </w:pPr>
      <w:r w:rsidRPr="00AF6EE9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вступать в контакт с собеседником, поддерживать и завершать беседу, используя адекватные речевые формулы и правила речевого этикета;</w:t>
      </w:r>
    </w:p>
    <w:p w:rsidR="002F7DEC" w:rsidRPr="005306C6" w:rsidRDefault="002F7DEC" w:rsidP="00AF6EE9">
      <w:pPr>
        <w:pStyle w:val="BodyText"/>
        <w:spacing w:after="0"/>
        <w:jc w:val="both"/>
        <w:rPr>
          <w:sz w:val="28"/>
          <w:szCs w:val="28"/>
        </w:rPr>
      </w:pPr>
      <w:r w:rsidRPr="00AF6EE9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обмениваться профессиональной и непрофессиональной информацией с собеседником, выражая согласие/несогласие, сомнение, удивление, просьбу, совет, предложение и т.п.</w:t>
      </w:r>
    </w:p>
    <w:p w:rsidR="002F7DEC" w:rsidRPr="005306C6" w:rsidRDefault="002F7DEC" w:rsidP="00AF6EE9">
      <w:pPr>
        <w:pStyle w:val="BodyText"/>
        <w:spacing w:after="0"/>
        <w:jc w:val="both"/>
        <w:rPr>
          <w:sz w:val="28"/>
          <w:szCs w:val="28"/>
        </w:rPr>
      </w:pPr>
      <w:r w:rsidRPr="00AF6EE9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участвовать в дискуссии по теме/проблеме, аргументировано отстаивать свою точку зрения;</w:t>
      </w:r>
    </w:p>
    <w:p w:rsidR="002F7DEC" w:rsidRPr="005306C6" w:rsidRDefault="002F7DEC" w:rsidP="00AF6EE9">
      <w:pPr>
        <w:pStyle w:val="BodyText"/>
        <w:spacing w:after="0"/>
        <w:jc w:val="both"/>
        <w:rPr>
          <w:sz w:val="28"/>
          <w:szCs w:val="28"/>
        </w:rPr>
      </w:pPr>
      <w:r w:rsidRPr="00AF6EE9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сочетать диалогическую и монологическую формы речи.</w:t>
      </w:r>
    </w:p>
    <w:p w:rsidR="002F7DEC" w:rsidRPr="005306C6" w:rsidRDefault="002F7DEC" w:rsidP="00172866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5306C6">
        <w:rPr>
          <w:sz w:val="28"/>
          <w:szCs w:val="28"/>
        </w:rPr>
        <w:t>Примерное количество реплик – 8–10 с каждой стороны.</w:t>
      </w:r>
    </w:p>
    <w:p w:rsidR="002F7DEC" w:rsidRPr="005306C6" w:rsidRDefault="002F7DEC" w:rsidP="00172866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5306C6">
        <w:rPr>
          <w:sz w:val="28"/>
          <w:szCs w:val="28"/>
        </w:rPr>
        <w:t>Письмо</w:t>
      </w:r>
    </w:p>
    <w:p w:rsidR="002F7DEC" w:rsidRPr="005306C6" w:rsidRDefault="002F7DEC" w:rsidP="00172866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5306C6">
        <w:rPr>
          <w:sz w:val="28"/>
          <w:szCs w:val="28"/>
        </w:rPr>
        <w:t>Студент должен уметь:</w:t>
      </w:r>
    </w:p>
    <w:p w:rsidR="002F7DEC" w:rsidRPr="005306C6" w:rsidRDefault="002F7DEC" w:rsidP="009A1CAA">
      <w:pPr>
        <w:pStyle w:val="BodyText"/>
        <w:spacing w:after="0"/>
        <w:jc w:val="both"/>
        <w:rPr>
          <w:sz w:val="28"/>
          <w:szCs w:val="28"/>
        </w:rPr>
      </w:pPr>
      <w:r w:rsidRPr="009A1CAA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выполнять письменные задания к прослушанному, увиденному, прочитанному, логично и аргументировано излагать свои мысли, соблюдая стилистические и жанровые особенности;</w:t>
      </w:r>
    </w:p>
    <w:p w:rsidR="002F7DEC" w:rsidRPr="005306C6" w:rsidRDefault="002F7DEC" w:rsidP="009A1CAA">
      <w:pPr>
        <w:pStyle w:val="BodyText"/>
        <w:spacing w:after="0"/>
        <w:jc w:val="both"/>
        <w:rPr>
          <w:sz w:val="28"/>
          <w:szCs w:val="28"/>
        </w:rPr>
      </w:pPr>
      <w:r w:rsidRPr="009A1CAA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>владеть навыками составления частного и делового письма, правильно использовать соответствующие реквизиты и формулы письменного общения;</w:t>
      </w:r>
    </w:p>
    <w:p w:rsidR="002F7DEC" w:rsidRDefault="002F7DEC" w:rsidP="009A1CAA">
      <w:pPr>
        <w:pStyle w:val="BodyText"/>
        <w:spacing w:after="0"/>
        <w:jc w:val="both"/>
        <w:rPr>
          <w:sz w:val="28"/>
          <w:szCs w:val="28"/>
        </w:rPr>
      </w:pPr>
      <w:r w:rsidRPr="009A1CAA">
        <w:rPr>
          <w:sz w:val="28"/>
          <w:szCs w:val="28"/>
        </w:rPr>
        <w:t xml:space="preserve">– </w:t>
      </w:r>
      <w:r w:rsidRPr="005306C6">
        <w:rPr>
          <w:sz w:val="28"/>
          <w:szCs w:val="28"/>
        </w:rPr>
        <w:t xml:space="preserve">реферировать и аннотировать профессионально ориентированные и общенаучные тексты с учетом разной степени смысловой компрессии.   </w:t>
      </w:r>
    </w:p>
    <w:p w:rsidR="002F7DEC" w:rsidRDefault="002F7DEC" w:rsidP="0017286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государственного компонента учреждения высшего образования «Иностранный язык (Английский)» предполагает овладение следующими компетенциями:</w:t>
      </w: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академическими компетенциями (АК), а именно:</w:t>
      </w:r>
    </w:p>
    <w:p w:rsidR="002F7DEC" w:rsidRDefault="002F7DEC" w:rsidP="00172866">
      <w:pPr>
        <w:tabs>
          <w:tab w:val="left" w:pos="567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государственного компонента учреждения высшего образования «Английский язык» предполагает овладение следующими компетенциями:</w:t>
      </w: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академическими компетенциями (АК), а именно:</w:t>
      </w: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-АК 1 – уметь применять базовые научно-теоретические знания для решения теоретических и практических задач;</w:t>
      </w: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 4 – уметь работать самостоятельно;</w:t>
      </w: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 7 – иметь навыки, связанные с использованием технических устройств, управлением информацией и работой с компьютером;</w:t>
      </w: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 8 – иметь лингвистические навыки (устная и письменная коммуникация);</w:t>
      </w: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социально-личностными (СЛК):</w:t>
      </w: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-СЛК 1 – обладать качествами гражданственности;</w:t>
      </w: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СЛК 2 – быть способным к социальному взаимодействию;</w:t>
      </w: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СЛК 3 – обладать способностью к межличностным коммуникациям;</w:t>
      </w: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СЛК 6 – уметь работать в команде;</w:t>
      </w: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СЛК 7 – опираться в своей работе профессиональные этические нормы и стандарты поведения.</w:t>
      </w: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профессиональными (ПК):</w:t>
      </w: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ПК 34 – осваивать и реализовывать управленческие инновации в профессиональной деятельности.</w:t>
      </w:r>
    </w:p>
    <w:p w:rsidR="002F7DEC" w:rsidRDefault="002F7DEC" w:rsidP="00172866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0200DC">
        <w:rPr>
          <w:sz w:val="28"/>
          <w:szCs w:val="28"/>
          <w:lang w:eastAsia="en-US"/>
        </w:rPr>
        <w:t>Общее количество часов –</w:t>
      </w:r>
      <w:r w:rsidRPr="00AF6EE9">
        <w:rPr>
          <w:sz w:val="28"/>
          <w:szCs w:val="28"/>
        </w:rPr>
        <w:t xml:space="preserve">256 </w:t>
      </w:r>
      <w:r>
        <w:rPr>
          <w:sz w:val="28"/>
          <w:szCs w:val="28"/>
        </w:rPr>
        <w:t>часов</w:t>
      </w:r>
      <w:r w:rsidRPr="000200DC">
        <w:rPr>
          <w:sz w:val="28"/>
          <w:szCs w:val="28"/>
          <w:lang w:eastAsia="en-US"/>
        </w:rPr>
        <w:t>; аудиторное количество часов –</w:t>
      </w:r>
      <w:r>
        <w:rPr>
          <w:sz w:val="28"/>
          <w:szCs w:val="28"/>
        </w:rPr>
        <w:t>140 часов</w:t>
      </w:r>
      <w:r w:rsidRPr="000200DC">
        <w:rPr>
          <w:sz w:val="28"/>
          <w:szCs w:val="28"/>
          <w:lang w:eastAsia="en-US"/>
        </w:rPr>
        <w:t xml:space="preserve">, из них практические занятия – </w:t>
      </w:r>
      <w:r>
        <w:rPr>
          <w:sz w:val="28"/>
          <w:szCs w:val="28"/>
        </w:rPr>
        <w:t>132 часа</w:t>
      </w:r>
      <w:r w:rsidRPr="000200DC">
        <w:rPr>
          <w:sz w:val="28"/>
          <w:szCs w:val="28"/>
          <w:lang w:eastAsia="en-US"/>
        </w:rPr>
        <w:t xml:space="preserve">. Форма отчетности – зачеты в 1 и </w:t>
      </w:r>
      <w:r>
        <w:rPr>
          <w:sz w:val="28"/>
          <w:szCs w:val="28"/>
          <w:lang w:eastAsia="en-US"/>
        </w:rPr>
        <w:t>семестре</w:t>
      </w:r>
      <w:r w:rsidRPr="000200DC">
        <w:rPr>
          <w:sz w:val="28"/>
          <w:szCs w:val="28"/>
          <w:lang w:eastAsia="en-US"/>
        </w:rPr>
        <w:t xml:space="preserve">; экзамен во 2 </w:t>
      </w:r>
      <w:r>
        <w:rPr>
          <w:sz w:val="28"/>
          <w:szCs w:val="28"/>
          <w:lang w:eastAsia="en-US"/>
        </w:rPr>
        <w:t>семестре</w:t>
      </w:r>
      <w:r>
        <w:rPr>
          <w:sz w:val="28"/>
          <w:szCs w:val="28"/>
        </w:rPr>
        <w:t>.</w:t>
      </w:r>
    </w:p>
    <w:p w:rsidR="002F7DEC" w:rsidRPr="0067105B" w:rsidRDefault="002F7DEC" w:rsidP="00172866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получения образования – дневная.</w:t>
      </w: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2F7DEC" w:rsidRDefault="002F7DEC" w:rsidP="00172866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2F7DEC" w:rsidRDefault="002F7DEC" w:rsidP="00172866"/>
    <w:p w:rsidR="002F7DEC" w:rsidRDefault="002F7DEC" w:rsidP="00172866"/>
    <w:p w:rsidR="002F7DEC" w:rsidRDefault="002F7DEC">
      <w:pPr>
        <w:spacing w:after="200" w:line="276" w:lineRule="auto"/>
        <w:rPr>
          <w:b/>
          <w:bCs/>
          <w:caps/>
          <w:sz w:val="28"/>
          <w:szCs w:val="28"/>
        </w:rPr>
      </w:pPr>
      <w:r>
        <w:rPr>
          <w:b/>
          <w:bCs/>
          <w:caps/>
        </w:rPr>
        <w:br w:type="page"/>
      </w:r>
    </w:p>
    <w:p w:rsidR="002F7DEC" w:rsidRPr="003C7E3D" w:rsidRDefault="002F7DEC" w:rsidP="007065A9">
      <w:pPr>
        <w:pStyle w:val="2"/>
        <w:ind w:left="272" w:firstLine="720"/>
        <w:rPr>
          <w:b/>
          <w:bCs/>
          <w:caps/>
        </w:rPr>
      </w:pPr>
      <w:r w:rsidRPr="003C7E3D">
        <w:rPr>
          <w:b/>
          <w:bCs/>
          <w:caps/>
        </w:rPr>
        <w:t>Содержание УЧЕБНОГО МАТЕРИАЛА</w:t>
      </w:r>
    </w:p>
    <w:p w:rsidR="002F7DEC" w:rsidRPr="003C7E3D" w:rsidRDefault="002F7DEC" w:rsidP="00172866">
      <w:pPr>
        <w:rPr>
          <w:sz w:val="28"/>
          <w:szCs w:val="28"/>
        </w:rPr>
      </w:pPr>
    </w:p>
    <w:p w:rsidR="002F7DEC" w:rsidRPr="003C7E3D" w:rsidRDefault="002F7DEC" w:rsidP="00172866">
      <w:pPr>
        <w:rPr>
          <w:sz w:val="28"/>
          <w:szCs w:val="28"/>
        </w:rPr>
      </w:pPr>
    </w:p>
    <w:p w:rsidR="002F7DEC" w:rsidRPr="003C7E3D" w:rsidRDefault="002F7DEC" w:rsidP="00172866">
      <w:pPr>
        <w:pStyle w:val="BodyTextIndent"/>
        <w:ind w:firstLine="709"/>
        <w:jc w:val="both"/>
        <w:rPr>
          <w:b/>
          <w:bCs/>
          <w:sz w:val="28"/>
          <w:szCs w:val="28"/>
        </w:rPr>
      </w:pPr>
      <w:r w:rsidRPr="003C7E3D">
        <w:rPr>
          <w:b/>
          <w:bCs/>
          <w:sz w:val="28"/>
          <w:szCs w:val="28"/>
        </w:rPr>
        <w:t>РАЗДЕЛ 1 Предметно-тематическое содержание устной речи</w:t>
      </w:r>
    </w:p>
    <w:p w:rsidR="002F7DEC" w:rsidRPr="003C7E3D" w:rsidRDefault="002F7DEC" w:rsidP="00172866">
      <w:pPr>
        <w:pStyle w:val="BodyTextIndent"/>
        <w:ind w:firstLine="709"/>
        <w:jc w:val="both"/>
        <w:rPr>
          <w:b/>
          <w:bCs/>
          <w:sz w:val="28"/>
          <w:szCs w:val="28"/>
        </w:rPr>
      </w:pPr>
    </w:p>
    <w:p w:rsidR="002F7DEC" w:rsidRPr="003C7E3D" w:rsidRDefault="002F7DEC" w:rsidP="00DD3F98">
      <w:pPr>
        <w:pStyle w:val="BodyTextIndent"/>
        <w:spacing w:after="0"/>
        <w:ind w:firstLine="709"/>
        <w:jc w:val="both"/>
        <w:rPr>
          <w:b/>
          <w:bCs/>
          <w:sz w:val="28"/>
          <w:szCs w:val="28"/>
        </w:rPr>
      </w:pPr>
      <w:r w:rsidRPr="003C7E3D">
        <w:rPr>
          <w:b/>
          <w:bCs/>
          <w:sz w:val="28"/>
          <w:szCs w:val="28"/>
        </w:rPr>
        <w:t>Тема 1</w:t>
      </w:r>
      <w:r>
        <w:rPr>
          <w:b/>
          <w:bCs/>
          <w:sz w:val="28"/>
          <w:szCs w:val="28"/>
        </w:rPr>
        <w:t>.1</w:t>
      </w:r>
      <w:r w:rsidRPr="003C7E3D">
        <w:rPr>
          <w:b/>
          <w:bCs/>
          <w:sz w:val="28"/>
          <w:szCs w:val="28"/>
        </w:rPr>
        <w:t xml:space="preserve"> Сфера социально-бытового общения</w:t>
      </w:r>
    </w:p>
    <w:p w:rsidR="002F7DEC" w:rsidRDefault="002F7DEC" w:rsidP="00DD3F98">
      <w:pPr>
        <w:pStyle w:val="BodyTextIndent"/>
        <w:spacing w:after="0"/>
        <w:ind w:firstLine="709"/>
        <w:jc w:val="both"/>
        <w:rPr>
          <w:sz w:val="28"/>
          <w:szCs w:val="28"/>
        </w:rPr>
      </w:pPr>
    </w:p>
    <w:p w:rsidR="002F7DEC" w:rsidRPr="003C7E3D" w:rsidRDefault="002F7DEC" w:rsidP="00DD3F98">
      <w:pPr>
        <w:pStyle w:val="BodyTextIndent"/>
        <w:spacing w:after="0"/>
        <w:ind w:firstLine="709"/>
        <w:jc w:val="both"/>
        <w:rPr>
          <w:sz w:val="28"/>
          <w:szCs w:val="28"/>
        </w:rPr>
      </w:pPr>
      <w:r w:rsidRPr="003C7E3D">
        <w:rPr>
          <w:sz w:val="28"/>
          <w:szCs w:val="28"/>
        </w:rPr>
        <w:t xml:space="preserve">Моя визитная карточка.  Имя, возраст, дата и место рождения. </w:t>
      </w:r>
    </w:p>
    <w:p w:rsidR="002F7DEC" w:rsidRPr="003C7E3D" w:rsidRDefault="002F7DEC" w:rsidP="00DD3F98">
      <w:pPr>
        <w:pStyle w:val="BodyTextInden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Хобби</w:t>
      </w:r>
      <w:r w:rsidRPr="003C7E3D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Организация и планирование свободного времени студента.</w:t>
      </w:r>
    </w:p>
    <w:p w:rsidR="002F7DEC" w:rsidRPr="003C7E3D" w:rsidRDefault="002F7DEC" w:rsidP="00DD3F98">
      <w:pPr>
        <w:pStyle w:val="BodyTextIndent"/>
        <w:spacing w:after="0"/>
        <w:ind w:firstLine="709"/>
        <w:jc w:val="both"/>
        <w:rPr>
          <w:sz w:val="28"/>
          <w:szCs w:val="28"/>
        </w:rPr>
      </w:pPr>
    </w:p>
    <w:p w:rsidR="002F7DEC" w:rsidRPr="003C7E3D" w:rsidRDefault="002F7DEC" w:rsidP="00172866">
      <w:pPr>
        <w:pStyle w:val="BodyTextIndent"/>
        <w:ind w:firstLine="709"/>
        <w:jc w:val="both"/>
        <w:rPr>
          <w:b/>
          <w:bCs/>
          <w:sz w:val="28"/>
          <w:szCs w:val="28"/>
        </w:rPr>
      </w:pPr>
      <w:r w:rsidRPr="003C7E3D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1.</w:t>
      </w:r>
      <w:r w:rsidRPr="003C7E3D">
        <w:rPr>
          <w:b/>
          <w:bCs/>
          <w:sz w:val="28"/>
          <w:szCs w:val="28"/>
        </w:rPr>
        <w:t>2 Сфера профессионально-трудового общения</w:t>
      </w:r>
    </w:p>
    <w:p w:rsidR="002F7DEC" w:rsidRPr="003C7E3D" w:rsidRDefault="002F7DEC" w:rsidP="00DD3F98">
      <w:pPr>
        <w:pStyle w:val="BodyTextIndent"/>
        <w:spacing w:after="0"/>
        <w:ind w:firstLine="709"/>
        <w:jc w:val="both"/>
        <w:rPr>
          <w:sz w:val="28"/>
          <w:szCs w:val="28"/>
        </w:rPr>
      </w:pPr>
      <w:r w:rsidRPr="003C7E3D">
        <w:rPr>
          <w:sz w:val="28"/>
          <w:szCs w:val="28"/>
        </w:rPr>
        <w:t>Наш университет: основные факультеты, специальности. Учеба в университете. Поступление в университет. Учебные предметы, экзамены. Студенческая жизнь. Студенческое общежитие. Распорядок дня. Иностранный язык в моей жизни.</w:t>
      </w:r>
      <w:r w:rsidRPr="003C7E3D">
        <w:rPr>
          <w:sz w:val="28"/>
          <w:szCs w:val="28"/>
        </w:rPr>
        <w:tab/>
      </w:r>
    </w:p>
    <w:p w:rsidR="002F7DEC" w:rsidRPr="003C7E3D" w:rsidRDefault="002F7DEC" w:rsidP="00DD3F98">
      <w:pPr>
        <w:pStyle w:val="BodyTextIndent"/>
        <w:spacing w:after="0"/>
        <w:ind w:firstLine="709"/>
        <w:jc w:val="both"/>
        <w:rPr>
          <w:sz w:val="28"/>
          <w:szCs w:val="28"/>
        </w:rPr>
      </w:pPr>
      <w:r w:rsidRPr="003C7E3D">
        <w:rPr>
          <w:sz w:val="28"/>
          <w:szCs w:val="28"/>
        </w:rPr>
        <w:t>Выбор профессии. Особенности будущей профессии. Факторы, повлиявшие на выбор профессии. Планы на будущее. Современный взгляд на трудоустройство. Современный взгляд на перспективу карьеры.</w:t>
      </w:r>
    </w:p>
    <w:p w:rsidR="002F7DEC" w:rsidRPr="003C7E3D" w:rsidRDefault="002F7DEC" w:rsidP="00172866">
      <w:pPr>
        <w:pStyle w:val="BodyTextIndent"/>
        <w:ind w:firstLine="709"/>
        <w:jc w:val="both"/>
        <w:rPr>
          <w:sz w:val="28"/>
          <w:szCs w:val="28"/>
        </w:rPr>
      </w:pPr>
    </w:p>
    <w:p w:rsidR="002F7DEC" w:rsidRPr="003C7E3D" w:rsidRDefault="002F7DEC" w:rsidP="00172866">
      <w:pPr>
        <w:pStyle w:val="BodyTextIndent"/>
        <w:ind w:firstLine="709"/>
        <w:jc w:val="both"/>
        <w:rPr>
          <w:b/>
          <w:bCs/>
          <w:sz w:val="28"/>
          <w:szCs w:val="28"/>
        </w:rPr>
      </w:pPr>
      <w:r w:rsidRPr="003C7E3D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1.</w:t>
      </w:r>
      <w:r w:rsidRPr="003C7E3D">
        <w:rPr>
          <w:b/>
          <w:bCs/>
          <w:sz w:val="28"/>
          <w:szCs w:val="28"/>
        </w:rPr>
        <w:t>3 Сфера социально-</w:t>
      </w:r>
      <w:r>
        <w:rPr>
          <w:b/>
          <w:bCs/>
          <w:sz w:val="28"/>
          <w:szCs w:val="28"/>
        </w:rPr>
        <w:t xml:space="preserve">культурного </w:t>
      </w:r>
      <w:r w:rsidRPr="003C7E3D">
        <w:rPr>
          <w:b/>
          <w:bCs/>
          <w:sz w:val="28"/>
          <w:szCs w:val="28"/>
        </w:rPr>
        <w:t>общения</w:t>
      </w:r>
    </w:p>
    <w:p w:rsidR="002F7DEC" w:rsidRPr="003C7E3D" w:rsidRDefault="002F7DEC" w:rsidP="00DD3F98">
      <w:pPr>
        <w:pStyle w:val="BodyTextIndent"/>
        <w:spacing w:after="0"/>
        <w:ind w:firstLine="709"/>
        <w:jc w:val="both"/>
        <w:rPr>
          <w:sz w:val="28"/>
          <w:szCs w:val="28"/>
        </w:rPr>
      </w:pPr>
      <w:r w:rsidRPr="003C7E3D">
        <w:rPr>
          <w:sz w:val="28"/>
          <w:szCs w:val="28"/>
        </w:rPr>
        <w:t xml:space="preserve">Особенности организации системы  образования в стране изучаемого языка. Система высшего образования в Великобритании. Старейшие британские университеты. </w:t>
      </w:r>
    </w:p>
    <w:p w:rsidR="002F7DEC" w:rsidRPr="003C7E3D" w:rsidRDefault="002F7DEC" w:rsidP="00DD3F98">
      <w:pPr>
        <w:pStyle w:val="BodyTextIndent"/>
        <w:spacing w:after="0"/>
        <w:ind w:firstLine="709"/>
        <w:jc w:val="both"/>
        <w:rPr>
          <w:sz w:val="28"/>
          <w:szCs w:val="28"/>
        </w:rPr>
      </w:pPr>
      <w:r w:rsidRPr="003C7E3D">
        <w:rPr>
          <w:sz w:val="28"/>
          <w:szCs w:val="28"/>
        </w:rPr>
        <w:t>Особенности организации системы образования в Республике Беларусь. Система высшего образования в Республике Беларусь.</w:t>
      </w:r>
    </w:p>
    <w:p w:rsidR="002F7DEC" w:rsidRPr="003C7E3D" w:rsidRDefault="002F7DEC" w:rsidP="00172866">
      <w:pPr>
        <w:pStyle w:val="BodyTextIndent"/>
        <w:ind w:firstLine="709"/>
        <w:jc w:val="both"/>
        <w:rPr>
          <w:sz w:val="28"/>
          <w:szCs w:val="28"/>
        </w:rPr>
      </w:pPr>
    </w:p>
    <w:p w:rsidR="002F7DEC" w:rsidRPr="003C7E3D" w:rsidRDefault="002F7DEC" w:rsidP="00172866">
      <w:pPr>
        <w:pStyle w:val="BodyTextIndent"/>
        <w:ind w:firstLine="709"/>
        <w:jc w:val="both"/>
        <w:rPr>
          <w:b/>
          <w:bCs/>
          <w:sz w:val="28"/>
          <w:szCs w:val="28"/>
        </w:rPr>
      </w:pPr>
      <w:r w:rsidRPr="003C7E3D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1.</w:t>
      </w:r>
      <w:r w:rsidRPr="003C7E3D">
        <w:rPr>
          <w:b/>
          <w:bCs/>
          <w:sz w:val="28"/>
          <w:szCs w:val="28"/>
        </w:rPr>
        <w:t>4 Сфера социально-</w:t>
      </w:r>
      <w:r>
        <w:rPr>
          <w:b/>
          <w:bCs/>
          <w:sz w:val="28"/>
          <w:szCs w:val="28"/>
        </w:rPr>
        <w:t xml:space="preserve"> политического </w:t>
      </w:r>
      <w:r w:rsidRPr="003C7E3D">
        <w:rPr>
          <w:b/>
          <w:bCs/>
          <w:sz w:val="28"/>
          <w:szCs w:val="28"/>
        </w:rPr>
        <w:t>общения</w:t>
      </w:r>
    </w:p>
    <w:p w:rsidR="002F7DEC" w:rsidRPr="003C7E3D" w:rsidRDefault="002F7DEC" w:rsidP="00DD3F98">
      <w:pPr>
        <w:pStyle w:val="BodyTextIndent"/>
        <w:spacing w:after="0"/>
        <w:ind w:firstLine="709"/>
        <w:jc w:val="both"/>
        <w:rPr>
          <w:sz w:val="28"/>
          <w:szCs w:val="28"/>
        </w:rPr>
      </w:pPr>
      <w:r w:rsidRPr="003C7E3D">
        <w:rPr>
          <w:sz w:val="28"/>
          <w:szCs w:val="28"/>
        </w:rPr>
        <w:t xml:space="preserve">Страна изучаемого языка. Географическое положение, климат, территориальное деление. Крупные города и их основные достопримечательности. </w:t>
      </w:r>
    </w:p>
    <w:p w:rsidR="002F7DEC" w:rsidRPr="003C7E3D" w:rsidRDefault="002F7DEC" w:rsidP="00DD3F98">
      <w:pPr>
        <w:pStyle w:val="BodyTextIndent"/>
        <w:spacing w:after="0"/>
        <w:ind w:firstLine="709"/>
        <w:jc w:val="both"/>
        <w:rPr>
          <w:sz w:val="28"/>
          <w:szCs w:val="28"/>
        </w:rPr>
      </w:pPr>
      <w:r w:rsidRPr="003C7E3D">
        <w:rPr>
          <w:sz w:val="28"/>
          <w:szCs w:val="28"/>
        </w:rPr>
        <w:t xml:space="preserve">Столица страны изучаемого языка. Основные достопримечательности и исторические ценности. </w:t>
      </w:r>
    </w:p>
    <w:p w:rsidR="002F7DEC" w:rsidRPr="003C7E3D" w:rsidRDefault="002F7DEC" w:rsidP="00DD3F98">
      <w:pPr>
        <w:pStyle w:val="BodyTextIndent"/>
        <w:spacing w:after="0"/>
        <w:ind w:firstLine="709"/>
        <w:jc w:val="both"/>
        <w:rPr>
          <w:sz w:val="28"/>
          <w:szCs w:val="28"/>
        </w:rPr>
      </w:pPr>
      <w:r w:rsidRPr="003C7E3D">
        <w:rPr>
          <w:sz w:val="28"/>
          <w:szCs w:val="28"/>
        </w:rPr>
        <w:t xml:space="preserve">Политическая система страны изучаемого языка. Структура парламента и его функции. Основные партии и их роль в жизни страны. </w:t>
      </w:r>
    </w:p>
    <w:p w:rsidR="002F7DEC" w:rsidRDefault="002F7DEC" w:rsidP="00DD3F98">
      <w:pPr>
        <w:pStyle w:val="BodyTextIndent"/>
        <w:spacing w:after="0"/>
        <w:ind w:firstLine="709"/>
        <w:jc w:val="both"/>
        <w:rPr>
          <w:sz w:val="28"/>
          <w:szCs w:val="28"/>
        </w:rPr>
      </w:pPr>
      <w:r w:rsidRPr="003C7E3D">
        <w:rPr>
          <w:sz w:val="28"/>
          <w:szCs w:val="28"/>
        </w:rPr>
        <w:t>Республика, в которой я живу. Географическое положение, климат, территориальное деление. Крупные города. Основные городские достопримечательности.</w:t>
      </w:r>
      <w:r>
        <w:rPr>
          <w:sz w:val="28"/>
          <w:szCs w:val="28"/>
        </w:rPr>
        <w:t xml:space="preserve"> Политическая система.</w:t>
      </w:r>
    </w:p>
    <w:p w:rsidR="002F7DEC" w:rsidRDefault="002F7DEC" w:rsidP="00DD3F98">
      <w:pPr>
        <w:pStyle w:val="BodyTextIndent"/>
        <w:spacing w:after="0"/>
        <w:ind w:firstLine="709"/>
        <w:jc w:val="both"/>
        <w:rPr>
          <w:sz w:val="28"/>
          <w:szCs w:val="28"/>
        </w:rPr>
      </w:pPr>
    </w:p>
    <w:p w:rsidR="002F7DEC" w:rsidRDefault="002F7DEC" w:rsidP="00DD3F98">
      <w:pPr>
        <w:pStyle w:val="BodyTextIndent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 Социокультурное общение</w:t>
      </w:r>
    </w:p>
    <w:p w:rsidR="002F7DEC" w:rsidRPr="00A8053A" w:rsidRDefault="002F7DEC" w:rsidP="00DD3F98">
      <w:pPr>
        <w:pStyle w:val="BodyTextIndent"/>
        <w:spacing w:after="0"/>
        <w:ind w:firstLine="709"/>
        <w:jc w:val="both"/>
        <w:rPr>
          <w:b/>
          <w:bCs/>
          <w:sz w:val="28"/>
          <w:szCs w:val="28"/>
        </w:rPr>
      </w:pPr>
    </w:p>
    <w:p w:rsidR="002F7DEC" w:rsidRPr="00A8053A" w:rsidRDefault="002F7DEC" w:rsidP="00A8053A">
      <w:pPr>
        <w:shd w:val="clear" w:color="auto" w:fill="FFFFFF"/>
        <w:ind w:firstLine="567"/>
        <w:jc w:val="both"/>
        <w:rPr>
          <w:sz w:val="28"/>
          <w:szCs w:val="28"/>
        </w:rPr>
      </w:pPr>
      <w:r w:rsidRPr="00A8053A">
        <w:rPr>
          <w:spacing w:val="-3"/>
          <w:sz w:val="28"/>
          <w:szCs w:val="28"/>
        </w:rPr>
        <w:t>Социокультурный портрет молодежи: спорт,</w:t>
      </w:r>
      <w:r w:rsidRPr="00A8053A">
        <w:rPr>
          <w:sz w:val="28"/>
          <w:szCs w:val="28"/>
        </w:rPr>
        <w:t>досуг.Проблемы молодежи.</w:t>
      </w:r>
      <w:r w:rsidRPr="00A8053A">
        <w:rPr>
          <w:spacing w:val="-2"/>
          <w:sz w:val="28"/>
          <w:szCs w:val="28"/>
        </w:rPr>
        <w:t>Нравственность и духовность в современном</w:t>
      </w:r>
      <w:r w:rsidRPr="00A8053A">
        <w:rPr>
          <w:sz w:val="28"/>
          <w:szCs w:val="28"/>
        </w:rPr>
        <w:t>обществе.</w:t>
      </w:r>
      <w:r w:rsidRPr="00A8053A">
        <w:rPr>
          <w:spacing w:val="-2"/>
          <w:sz w:val="28"/>
          <w:szCs w:val="28"/>
        </w:rPr>
        <w:t>Текущие событиякультурной жизни в</w:t>
      </w:r>
      <w:r w:rsidRPr="00A8053A">
        <w:rPr>
          <w:sz w:val="28"/>
          <w:szCs w:val="28"/>
        </w:rPr>
        <w:t>соизучаемых странах.Экологическая культура.</w:t>
      </w:r>
      <w:r>
        <w:rPr>
          <w:sz w:val="28"/>
          <w:szCs w:val="28"/>
        </w:rPr>
        <w:t xml:space="preserve"> Т</w:t>
      </w:r>
      <w:r w:rsidRPr="00A8053A">
        <w:rPr>
          <w:spacing w:val="-2"/>
          <w:sz w:val="28"/>
          <w:szCs w:val="28"/>
        </w:rPr>
        <w:t>екущие события культурной жизни в</w:t>
      </w:r>
      <w:r w:rsidRPr="00A8053A">
        <w:rPr>
          <w:spacing w:val="-2"/>
          <w:sz w:val="28"/>
          <w:szCs w:val="28"/>
        </w:rPr>
        <w:br/>
      </w:r>
      <w:r w:rsidRPr="00A8053A">
        <w:rPr>
          <w:sz w:val="28"/>
          <w:szCs w:val="28"/>
        </w:rPr>
        <w:t>соизучаемых странах.</w:t>
      </w:r>
      <w:r w:rsidRPr="00A8053A">
        <w:rPr>
          <w:spacing w:val="-4"/>
          <w:sz w:val="28"/>
          <w:szCs w:val="28"/>
        </w:rPr>
        <w:t>Технический прогресс и глобальные проблемы</w:t>
      </w:r>
      <w:r w:rsidRPr="00A8053A">
        <w:rPr>
          <w:sz w:val="28"/>
          <w:szCs w:val="28"/>
        </w:rPr>
        <w:t>человечества.Текущие события культурной жизни в соизучаемых странах.</w:t>
      </w:r>
    </w:p>
    <w:p w:rsidR="002F7DEC" w:rsidRDefault="002F7DEC" w:rsidP="00A8053A">
      <w:pPr>
        <w:widowControl w:val="0"/>
        <w:ind w:firstLine="567"/>
        <w:jc w:val="both"/>
        <w:rPr>
          <w:sz w:val="28"/>
          <w:szCs w:val="28"/>
        </w:rPr>
      </w:pPr>
    </w:p>
    <w:p w:rsidR="002F7DEC" w:rsidRPr="00A8053A" w:rsidRDefault="002F7DEC" w:rsidP="00A8053A">
      <w:pPr>
        <w:widowControl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1.6</w:t>
      </w:r>
      <w:r w:rsidRPr="00A8053A">
        <w:rPr>
          <w:b/>
          <w:bCs/>
          <w:sz w:val="28"/>
          <w:szCs w:val="28"/>
        </w:rPr>
        <w:t xml:space="preserve"> Производственное общение</w:t>
      </w:r>
    </w:p>
    <w:p w:rsidR="002F7DEC" w:rsidRDefault="002F7DEC" w:rsidP="00A8053A">
      <w:pPr>
        <w:shd w:val="clear" w:color="auto" w:fill="FFFFFF"/>
        <w:ind w:left="5" w:firstLine="562"/>
        <w:jc w:val="both"/>
        <w:rPr>
          <w:spacing w:val="-2"/>
          <w:sz w:val="28"/>
          <w:szCs w:val="28"/>
        </w:rPr>
      </w:pPr>
    </w:p>
    <w:p w:rsidR="002F7DEC" w:rsidRPr="00A8053A" w:rsidRDefault="002F7DEC" w:rsidP="00A8053A">
      <w:pPr>
        <w:shd w:val="clear" w:color="auto" w:fill="FFFFFF"/>
        <w:ind w:left="5" w:firstLine="562"/>
        <w:jc w:val="both"/>
        <w:rPr>
          <w:sz w:val="28"/>
          <w:szCs w:val="28"/>
        </w:rPr>
      </w:pPr>
      <w:r w:rsidRPr="00A8053A">
        <w:rPr>
          <w:spacing w:val="-2"/>
          <w:sz w:val="28"/>
          <w:szCs w:val="28"/>
        </w:rPr>
        <w:t>Типичные ситуации производственного</w:t>
      </w:r>
      <w:r w:rsidRPr="00A8053A">
        <w:rPr>
          <w:sz w:val="28"/>
          <w:szCs w:val="28"/>
        </w:rPr>
        <w:t>общения.</w:t>
      </w:r>
      <w:r w:rsidRPr="00A8053A">
        <w:rPr>
          <w:spacing w:val="-2"/>
          <w:sz w:val="28"/>
          <w:szCs w:val="28"/>
        </w:rPr>
        <w:t>Описание своего трудового дня, основных</w:t>
      </w:r>
      <w:r w:rsidRPr="00A8053A">
        <w:rPr>
          <w:sz w:val="28"/>
          <w:szCs w:val="28"/>
        </w:rPr>
        <w:t>служебных обязанностей</w:t>
      </w:r>
      <w:r>
        <w:rPr>
          <w:sz w:val="28"/>
          <w:szCs w:val="28"/>
        </w:rPr>
        <w:t xml:space="preserve">. </w:t>
      </w:r>
      <w:r w:rsidRPr="00A8053A">
        <w:rPr>
          <w:sz w:val="28"/>
          <w:szCs w:val="28"/>
        </w:rPr>
        <w:tab/>
      </w:r>
      <w:r w:rsidRPr="00A8053A">
        <w:rPr>
          <w:spacing w:val="-2"/>
          <w:sz w:val="28"/>
          <w:szCs w:val="28"/>
        </w:rPr>
        <w:t>Социокультурные</w:t>
      </w:r>
      <w:r>
        <w:rPr>
          <w:spacing w:val="-2"/>
          <w:sz w:val="28"/>
          <w:szCs w:val="28"/>
        </w:rPr>
        <w:t xml:space="preserve"> н</w:t>
      </w:r>
      <w:r w:rsidRPr="00A8053A">
        <w:rPr>
          <w:spacing w:val="-2"/>
          <w:sz w:val="28"/>
          <w:szCs w:val="28"/>
        </w:rPr>
        <w:t>ормыделового общения.Сопоставление социокультурных норм</w:t>
      </w:r>
      <w:r w:rsidRPr="00A8053A">
        <w:rPr>
          <w:spacing w:val="-2"/>
          <w:sz w:val="28"/>
          <w:szCs w:val="28"/>
        </w:rPr>
        <w:br/>
      </w:r>
      <w:r w:rsidRPr="00A8053A">
        <w:rPr>
          <w:sz w:val="28"/>
          <w:szCs w:val="28"/>
        </w:rPr>
        <w:t>деловогообщенияпредставителейотечественной и англоязычной культур.</w:t>
      </w:r>
      <w:r w:rsidRPr="00A8053A">
        <w:rPr>
          <w:sz w:val="28"/>
          <w:szCs w:val="28"/>
        </w:rPr>
        <w:tab/>
        <w:t>Профессиональная этика.</w:t>
      </w:r>
      <w:r w:rsidRPr="00A8053A">
        <w:rPr>
          <w:spacing w:val="-2"/>
          <w:sz w:val="28"/>
          <w:szCs w:val="28"/>
        </w:rPr>
        <w:t>Культура ведения переговоров, подписания</w:t>
      </w:r>
      <w:r w:rsidRPr="00A8053A">
        <w:rPr>
          <w:spacing w:val="-2"/>
          <w:sz w:val="28"/>
          <w:szCs w:val="28"/>
        </w:rPr>
        <w:br/>
      </w:r>
      <w:r w:rsidRPr="00A8053A">
        <w:rPr>
          <w:sz w:val="28"/>
          <w:szCs w:val="28"/>
        </w:rPr>
        <w:t>соглашений, контрактов.Профессиональная этика.</w:t>
      </w:r>
      <w:r w:rsidRPr="00A8053A">
        <w:rPr>
          <w:sz w:val="28"/>
          <w:szCs w:val="28"/>
        </w:rPr>
        <w:tab/>
      </w:r>
      <w:r w:rsidRPr="00A8053A">
        <w:rPr>
          <w:spacing w:val="-2"/>
          <w:sz w:val="28"/>
          <w:szCs w:val="28"/>
        </w:rPr>
        <w:t>Культура ведения переговоров,подписания</w:t>
      </w:r>
      <w:r w:rsidRPr="00A8053A">
        <w:rPr>
          <w:sz w:val="28"/>
          <w:szCs w:val="28"/>
        </w:rPr>
        <w:t>соглашений, контрактов.Телефонный этикет</w:t>
      </w:r>
      <w:r>
        <w:rPr>
          <w:sz w:val="28"/>
          <w:szCs w:val="28"/>
        </w:rPr>
        <w:t xml:space="preserve">. </w:t>
      </w:r>
      <w:r w:rsidRPr="00A8053A">
        <w:rPr>
          <w:sz w:val="28"/>
          <w:szCs w:val="28"/>
        </w:rPr>
        <w:t>Политкорректность</w:t>
      </w:r>
      <w:r>
        <w:rPr>
          <w:sz w:val="28"/>
          <w:szCs w:val="28"/>
        </w:rPr>
        <w:t>.</w:t>
      </w:r>
    </w:p>
    <w:p w:rsidR="002F7DEC" w:rsidRDefault="002F7DEC" w:rsidP="00A8053A">
      <w:pPr>
        <w:widowControl w:val="0"/>
        <w:ind w:firstLine="567"/>
        <w:jc w:val="both"/>
        <w:rPr>
          <w:b/>
          <w:bCs/>
          <w:sz w:val="28"/>
          <w:szCs w:val="28"/>
        </w:rPr>
      </w:pPr>
    </w:p>
    <w:p w:rsidR="002F7DEC" w:rsidRDefault="002F7DEC" w:rsidP="009336B8">
      <w:pPr>
        <w:widowControl w:val="0"/>
        <w:ind w:firstLine="567"/>
        <w:jc w:val="both"/>
        <w:rPr>
          <w:b/>
          <w:bCs/>
          <w:sz w:val="28"/>
          <w:szCs w:val="28"/>
        </w:rPr>
      </w:pPr>
    </w:p>
    <w:p w:rsidR="002F7DEC" w:rsidRPr="003C7E3D" w:rsidRDefault="002F7DEC" w:rsidP="00FF3AB1">
      <w:pPr>
        <w:pStyle w:val="BodyTextIndent"/>
        <w:ind w:left="993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РАЗДЕЛ 2</w:t>
      </w:r>
      <w:r w:rsidRPr="003C7E3D">
        <w:rPr>
          <w:b/>
          <w:bCs/>
          <w:sz w:val="28"/>
          <w:szCs w:val="28"/>
        </w:rPr>
        <w:t xml:space="preserve">  Грамматика</w:t>
      </w:r>
    </w:p>
    <w:p w:rsidR="002F7DEC" w:rsidRPr="00AB331F" w:rsidRDefault="002F7DEC" w:rsidP="00172866">
      <w:pPr>
        <w:pStyle w:val="BodyTextIndent"/>
        <w:ind w:firstLine="709"/>
        <w:jc w:val="both"/>
        <w:rPr>
          <w:b/>
          <w:bCs/>
          <w:sz w:val="28"/>
          <w:szCs w:val="28"/>
        </w:rPr>
      </w:pPr>
    </w:p>
    <w:p w:rsidR="002F7DEC" w:rsidRPr="003C7E3D" w:rsidRDefault="002F7DEC" w:rsidP="00435281">
      <w:pPr>
        <w:pStyle w:val="BodyTextIndent"/>
        <w:ind w:firstLine="710"/>
        <w:jc w:val="both"/>
        <w:rPr>
          <w:sz w:val="28"/>
          <w:szCs w:val="28"/>
        </w:rPr>
      </w:pPr>
      <w:r w:rsidRPr="003C7E3D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2.</w:t>
      </w:r>
      <w:r w:rsidRPr="003C7E3D">
        <w:rPr>
          <w:b/>
          <w:bCs/>
          <w:sz w:val="28"/>
          <w:szCs w:val="28"/>
        </w:rPr>
        <w:t>1 Имя существительное</w:t>
      </w:r>
    </w:p>
    <w:p w:rsidR="002F7DEC" w:rsidRPr="003C7E3D" w:rsidRDefault="002F7DEC" w:rsidP="00DD3F98">
      <w:pPr>
        <w:pStyle w:val="BodyTextIndent"/>
        <w:spacing w:after="0"/>
        <w:ind w:firstLine="709"/>
        <w:jc w:val="both"/>
        <w:rPr>
          <w:sz w:val="28"/>
          <w:szCs w:val="28"/>
        </w:rPr>
      </w:pPr>
      <w:r w:rsidRPr="003C7E3D">
        <w:rPr>
          <w:sz w:val="28"/>
          <w:szCs w:val="28"/>
        </w:rPr>
        <w:t>Число, падеж. Форма единственного и множественного числа. Правописание существительных, оканчивающихся на -</w:t>
      </w:r>
      <w:r w:rsidRPr="003C7E3D">
        <w:rPr>
          <w:sz w:val="28"/>
          <w:szCs w:val="28"/>
          <w:lang w:val="en-US"/>
        </w:rPr>
        <w:t>o</w:t>
      </w:r>
      <w:r w:rsidRPr="003C7E3D">
        <w:rPr>
          <w:sz w:val="28"/>
          <w:szCs w:val="28"/>
        </w:rPr>
        <w:t>, -</w:t>
      </w:r>
      <w:r w:rsidRPr="003C7E3D">
        <w:rPr>
          <w:sz w:val="28"/>
          <w:szCs w:val="28"/>
          <w:lang w:val="en-US"/>
        </w:rPr>
        <w:t>y</w:t>
      </w:r>
      <w:r w:rsidRPr="003C7E3D">
        <w:rPr>
          <w:sz w:val="28"/>
          <w:szCs w:val="28"/>
        </w:rPr>
        <w:t>. Особые случаи образования и правописания множественного числа имен существительных. Нестандартные формы множественного числа.</w:t>
      </w:r>
    </w:p>
    <w:p w:rsidR="002F7DEC" w:rsidRPr="003C7E3D" w:rsidRDefault="002F7DEC" w:rsidP="00DD3F98">
      <w:pPr>
        <w:pStyle w:val="BodyTextIndent"/>
        <w:spacing w:after="0"/>
        <w:ind w:firstLine="709"/>
        <w:jc w:val="both"/>
        <w:rPr>
          <w:sz w:val="28"/>
          <w:szCs w:val="28"/>
        </w:rPr>
      </w:pPr>
      <w:r w:rsidRPr="003C7E3D">
        <w:rPr>
          <w:sz w:val="28"/>
          <w:szCs w:val="28"/>
        </w:rPr>
        <w:t>Существительные, употребляемые только в единственном или множественном числе.</w:t>
      </w:r>
    </w:p>
    <w:p w:rsidR="002F7DEC" w:rsidRPr="003C7E3D" w:rsidRDefault="002F7DEC" w:rsidP="00DD3F98">
      <w:pPr>
        <w:pStyle w:val="BodyTextIndent"/>
        <w:spacing w:after="0"/>
        <w:ind w:firstLine="709"/>
        <w:jc w:val="both"/>
        <w:rPr>
          <w:sz w:val="28"/>
          <w:szCs w:val="28"/>
        </w:rPr>
      </w:pPr>
      <w:r w:rsidRPr="003C7E3D">
        <w:rPr>
          <w:sz w:val="28"/>
          <w:szCs w:val="28"/>
        </w:rPr>
        <w:t>Падеж имен существительных в английском языке. Формы образования притяжательного падежа существительных. Значение категории падежа. Основное значение притяжательного падежа.</w:t>
      </w:r>
    </w:p>
    <w:p w:rsidR="002F7DEC" w:rsidRPr="003C7E3D" w:rsidRDefault="002F7DEC" w:rsidP="00172866">
      <w:pPr>
        <w:pStyle w:val="BodyTextIndent"/>
        <w:ind w:firstLine="709"/>
        <w:jc w:val="both"/>
        <w:rPr>
          <w:sz w:val="28"/>
          <w:szCs w:val="28"/>
        </w:rPr>
      </w:pPr>
    </w:p>
    <w:p w:rsidR="002F7DEC" w:rsidRPr="003C7E3D" w:rsidRDefault="002F7DEC" w:rsidP="00172866">
      <w:pPr>
        <w:pStyle w:val="BodyTextIndent"/>
        <w:ind w:firstLine="709"/>
        <w:jc w:val="both"/>
        <w:rPr>
          <w:sz w:val="28"/>
          <w:szCs w:val="28"/>
        </w:rPr>
      </w:pPr>
      <w:r w:rsidRPr="003C7E3D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2.</w:t>
      </w:r>
      <w:r w:rsidRPr="003C7E3D">
        <w:rPr>
          <w:b/>
          <w:bCs/>
          <w:sz w:val="28"/>
          <w:szCs w:val="28"/>
        </w:rPr>
        <w:t>2 Артикль</w:t>
      </w:r>
    </w:p>
    <w:p w:rsidR="002F7DEC" w:rsidRPr="003C7E3D" w:rsidRDefault="002F7DEC" w:rsidP="00172866">
      <w:pPr>
        <w:pStyle w:val="BodyTextIndent"/>
        <w:ind w:firstLine="709"/>
        <w:jc w:val="both"/>
        <w:rPr>
          <w:sz w:val="28"/>
          <w:szCs w:val="28"/>
        </w:rPr>
      </w:pPr>
      <w:r w:rsidRPr="003C7E3D">
        <w:rPr>
          <w:sz w:val="28"/>
          <w:szCs w:val="28"/>
        </w:rPr>
        <w:t xml:space="preserve">Система артиклей: определённый, неопределённый, нулевой артикли. Основные функции артиклей. Формы, значение и основные случаи употребления артикля. Употребление артикля с существительными разных семантических групп. Употребление артикля с именами собственными. </w:t>
      </w:r>
    </w:p>
    <w:p w:rsidR="002F7DEC" w:rsidRPr="003C7E3D" w:rsidRDefault="002F7DEC" w:rsidP="00172866">
      <w:pPr>
        <w:pStyle w:val="BodyTextIndent"/>
        <w:ind w:firstLine="709"/>
        <w:jc w:val="both"/>
        <w:rPr>
          <w:sz w:val="28"/>
          <w:szCs w:val="28"/>
        </w:rPr>
      </w:pPr>
    </w:p>
    <w:p w:rsidR="002F7DEC" w:rsidRPr="003C7E3D" w:rsidRDefault="002F7DEC" w:rsidP="00172866">
      <w:pPr>
        <w:pStyle w:val="BodyTextIndent"/>
        <w:ind w:firstLine="709"/>
        <w:jc w:val="both"/>
        <w:rPr>
          <w:sz w:val="28"/>
          <w:szCs w:val="28"/>
        </w:rPr>
      </w:pPr>
      <w:r w:rsidRPr="003C7E3D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2.</w:t>
      </w:r>
      <w:r w:rsidRPr="003C7E3D">
        <w:rPr>
          <w:b/>
          <w:bCs/>
          <w:sz w:val="28"/>
          <w:szCs w:val="28"/>
        </w:rPr>
        <w:t>3 Прилагательное</w:t>
      </w:r>
    </w:p>
    <w:p w:rsidR="002F7DEC" w:rsidRPr="003C7E3D" w:rsidRDefault="002F7DEC" w:rsidP="00172866">
      <w:pPr>
        <w:pStyle w:val="BodyTextIndent"/>
        <w:ind w:firstLine="709"/>
        <w:jc w:val="both"/>
        <w:rPr>
          <w:sz w:val="28"/>
          <w:szCs w:val="28"/>
        </w:rPr>
      </w:pPr>
      <w:r w:rsidRPr="003C7E3D">
        <w:rPr>
          <w:sz w:val="28"/>
          <w:szCs w:val="28"/>
        </w:rPr>
        <w:t>Классификации прилагательных. Основные синтаксические функции прилагательных.</w:t>
      </w:r>
    </w:p>
    <w:p w:rsidR="002F7DEC" w:rsidRDefault="002F7DEC" w:rsidP="00172866">
      <w:pPr>
        <w:pStyle w:val="BodyTextIndent"/>
        <w:ind w:firstLine="709"/>
        <w:jc w:val="both"/>
        <w:rPr>
          <w:sz w:val="28"/>
          <w:szCs w:val="28"/>
        </w:rPr>
      </w:pPr>
      <w:r w:rsidRPr="003C7E3D">
        <w:rPr>
          <w:sz w:val="28"/>
          <w:szCs w:val="28"/>
        </w:rPr>
        <w:t xml:space="preserve">Степени сравнения прилагательных. Значения, формы сравнения прилагательных. Нестандартные формы степеней прилагательных. Прилагательные в предложениях сравнения выражающих равную степень качества (сложный союз </w:t>
      </w:r>
      <w:r w:rsidRPr="003C7E3D">
        <w:rPr>
          <w:sz w:val="28"/>
          <w:szCs w:val="28"/>
          <w:lang w:val="en-US"/>
        </w:rPr>
        <w:t>as</w:t>
      </w:r>
      <w:r w:rsidRPr="003C7E3D">
        <w:rPr>
          <w:sz w:val="28"/>
          <w:szCs w:val="28"/>
        </w:rPr>
        <w:t>…</w:t>
      </w:r>
      <w:r w:rsidRPr="003C7E3D">
        <w:rPr>
          <w:sz w:val="28"/>
          <w:szCs w:val="28"/>
          <w:lang w:val="en-US"/>
        </w:rPr>
        <w:t>as</w:t>
      </w:r>
      <w:r w:rsidRPr="003C7E3D">
        <w:rPr>
          <w:sz w:val="28"/>
          <w:szCs w:val="28"/>
        </w:rPr>
        <w:t xml:space="preserve">, </w:t>
      </w:r>
      <w:r w:rsidRPr="003C7E3D">
        <w:rPr>
          <w:sz w:val="28"/>
          <w:szCs w:val="28"/>
          <w:lang w:val="en-US"/>
        </w:rPr>
        <w:t>notso</w:t>
      </w:r>
      <w:r w:rsidRPr="003C7E3D">
        <w:rPr>
          <w:sz w:val="28"/>
          <w:szCs w:val="28"/>
        </w:rPr>
        <w:t xml:space="preserve">… </w:t>
      </w:r>
      <w:r w:rsidRPr="003C7E3D">
        <w:rPr>
          <w:sz w:val="28"/>
          <w:szCs w:val="28"/>
          <w:lang w:val="en-US"/>
        </w:rPr>
        <w:t>as</w:t>
      </w:r>
      <w:r w:rsidRPr="003C7E3D">
        <w:rPr>
          <w:sz w:val="28"/>
          <w:szCs w:val="28"/>
        </w:rPr>
        <w:t xml:space="preserve">). </w:t>
      </w:r>
    </w:p>
    <w:p w:rsidR="002F7DEC" w:rsidRPr="003C7E3D" w:rsidRDefault="002F7DEC" w:rsidP="00172866">
      <w:pPr>
        <w:pStyle w:val="BodyTextIndent"/>
        <w:ind w:firstLine="709"/>
        <w:jc w:val="both"/>
        <w:rPr>
          <w:sz w:val="28"/>
          <w:szCs w:val="28"/>
        </w:rPr>
      </w:pPr>
    </w:p>
    <w:p w:rsidR="002F7DEC" w:rsidRPr="003C7E3D" w:rsidRDefault="002F7DEC" w:rsidP="00172866">
      <w:pPr>
        <w:pStyle w:val="BodyTextIndent"/>
        <w:ind w:firstLine="709"/>
        <w:jc w:val="both"/>
        <w:rPr>
          <w:sz w:val="28"/>
          <w:szCs w:val="28"/>
        </w:rPr>
      </w:pPr>
      <w:r w:rsidRPr="003C7E3D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2.</w:t>
      </w:r>
      <w:r w:rsidRPr="003C7E3D">
        <w:rPr>
          <w:b/>
          <w:bCs/>
          <w:sz w:val="28"/>
          <w:szCs w:val="28"/>
        </w:rPr>
        <w:t>4 Местоимение</w:t>
      </w:r>
    </w:p>
    <w:p w:rsidR="002F7DEC" w:rsidRPr="003C7E3D" w:rsidRDefault="002F7DEC" w:rsidP="00172866">
      <w:pPr>
        <w:pStyle w:val="BodyTextIndent"/>
        <w:ind w:firstLine="709"/>
        <w:jc w:val="both"/>
        <w:rPr>
          <w:sz w:val="28"/>
          <w:szCs w:val="28"/>
        </w:rPr>
      </w:pPr>
      <w:r w:rsidRPr="003C7E3D">
        <w:rPr>
          <w:sz w:val="28"/>
          <w:szCs w:val="28"/>
        </w:rPr>
        <w:t>Классификация местоимений. Личные и притяжательные местоимения. Особенности употребления местоимений различных разрядов. Выражение личными местоимениями категорий лица, числа, падежа.</w:t>
      </w:r>
    </w:p>
    <w:p w:rsidR="002F7DEC" w:rsidRPr="003C7E3D" w:rsidRDefault="002F7DEC" w:rsidP="00172866">
      <w:pPr>
        <w:pStyle w:val="BodyTextIndent"/>
        <w:ind w:firstLine="709"/>
        <w:jc w:val="both"/>
        <w:rPr>
          <w:sz w:val="28"/>
          <w:szCs w:val="28"/>
        </w:rPr>
      </w:pPr>
      <w:r w:rsidRPr="003C7E3D">
        <w:rPr>
          <w:sz w:val="28"/>
          <w:szCs w:val="28"/>
        </w:rPr>
        <w:t>Неопределенные местоимения и особенности их употребления. Различные группы неопределенных местоимений, особенности и функции в предложении. Местоимения “</w:t>
      </w:r>
      <w:r w:rsidRPr="003C7E3D">
        <w:rPr>
          <w:sz w:val="28"/>
          <w:szCs w:val="28"/>
          <w:lang w:val="en-US"/>
        </w:rPr>
        <w:t>some</w:t>
      </w:r>
      <w:r w:rsidRPr="003C7E3D">
        <w:rPr>
          <w:sz w:val="28"/>
          <w:szCs w:val="28"/>
        </w:rPr>
        <w:t xml:space="preserve">, </w:t>
      </w:r>
      <w:r w:rsidRPr="003C7E3D">
        <w:rPr>
          <w:sz w:val="28"/>
          <w:szCs w:val="28"/>
          <w:lang w:val="en-US"/>
        </w:rPr>
        <w:t>any</w:t>
      </w:r>
      <w:r w:rsidRPr="003C7E3D">
        <w:rPr>
          <w:sz w:val="28"/>
          <w:szCs w:val="28"/>
        </w:rPr>
        <w:t>”, их производные и особенности употребления. Местоимение «</w:t>
      </w:r>
      <w:r w:rsidRPr="003C7E3D">
        <w:rPr>
          <w:sz w:val="28"/>
          <w:szCs w:val="28"/>
          <w:lang w:val="en-US"/>
        </w:rPr>
        <w:t>one</w:t>
      </w:r>
      <w:r w:rsidRPr="003C7E3D">
        <w:rPr>
          <w:sz w:val="28"/>
          <w:szCs w:val="28"/>
        </w:rPr>
        <w:t>» и особенности его употребления как слова-заместителя. Местоимения «</w:t>
      </w:r>
      <w:r w:rsidRPr="003C7E3D">
        <w:rPr>
          <w:sz w:val="28"/>
          <w:szCs w:val="28"/>
          <w:lang w:val="en-US"/>
        </w:rPr>
        <w:t>no</w:t>
      </w:r>
      <w:r w:rsidRPr="003C7E3D">
        <w:rPr>
          <w:sz w:val="28"/>
          <w:szCs w:val="28"/>
        </w:rPr>
        <w:t xml:space="preserve">, </w:t>
      </w:r>
      <w:r w:rsidRPr="003C7E3D">
        <w:rPr>
          <w:sz w:val="28"/>
          <w:szCs w:val="28"/>
          <w:lang w:val="en-US"/>
        </w:rPr>
        <w:t>none</w:t>
      </w:r>
      <w:r w:rsidRPr="003C7E3D">
        <w:rPr>
          <w:sz w:val="28"/>
          <w:szCs w:val="28"/>
        </w:rPr>
        <w:t>», их производные и особенности употребления.</w:t>
      </w:r>
    </w:p>
    <w:p w:rsidR="002F7DEC" w:rsidRPr="003C7E3D" w:rsidRDefault="002F7DEC" w:rsidP="00172866">
      <w:pPr>
        <w:pStyle w:val="BodyTextIndent"/>
        <w:ind w:firstLine="709"/>
        <w:jc w:val="both"/>
        <w:rPr>
          <w:sz w:val="28"/>
          <w:szCs w:val="28"/>
        </w:rPr>
      </w:pPr>
      <w:r w:rsidRPr="003C7E3D">
        <w:rPr>
          <w:sz w:val="28"/>
          <w:szCs w:val="28"/>
        </w:rPr>
        <w:t>Отрицательные местоимения. Отрицательно-неопределенные местоимения “</w:t>
      </w:r>
      <w:r w:rsidRPr="003C7E3D">
        <w:rPr>
          <w:sz w:val="28"/>
          <w:szCs w:val="28"/>
          <w:lang w:val="en-US"/>
        </w:rPr>
        <w:t>no</w:t>
      </w:r>
      <w:r w:rsidRPr="003C7E3D">
        <w:rPr>
          <w:sz w:val="28"/>
          <w:szCs w:val="28"/>
        </w:rPr>
        <w:t xml:space="preserve">, </w:t>
      </w:r>
      <w:r w:rsidRPr="003C7E3D">
        <w:rPr>
          <w:sz w:val="28"/>
          <w:szCs w:val="28"/>
          <w:lang w:val="en-US"/>
        </w:rPr>
        <w:t>none</w:t>
      </w:r>
      <w:r w:rsidRPr="003C7E3D">
        <w:rPr>
          <w:sz w:val="28"/>
          <w:szCs w:val="28"/>
        </w:rPr>
        <w:t xml:space="preserve">, </w:t>
      </w:r>
      <w:r w:rsidRPr="003C7E3D">
        <w:rPr>
          <w:sz w:val="28"/>
          <w:szCs w:val="28"/>
          <w:lang w:val="en-US"/>
        </w:rPr>
        <w:t>noone</w:t>
      </w:r>
      <w:r w:rsidRPr="003C7E3D">
        <w:rPr>
          <w:sz w:val="28"/>
          <w:szCs w:val="28"/>
        </w:rPr>
        <w:t xml:space="preserve">, </w:t>
      </w:r>
      <w:r w:rsidRPr="003C7E3D">
        <w:rPr>
          <w:sz w:val="28"/>
          <w:szCs w:val="28"/>
          <w:lang w:val="en-US"/>
        </w:rPr>
        <w:t>nothing</w:t>
      </w:r>
      <w:r w:rsidRPr="003C7E3D">
        <w:rPr>
          <w:sz w:val="28"/>
          <w:szCs w:val="28"/>
        </w:rPr>
        <w:t xml:space="preserve">, </w:t>
      </w:r>
      <w:r w:rsidRPr="003C7E3D">
        <w:rPr>
          <w:sz w:val="28"/>
          <w:szCs w:val="28"/>
          <w:lang w:val="en-US"/>
        </w:rPr>
        <w:t>neither</w:t>
      </w:r>
      <w:r w:rsidRPr="003C7E3D">
        <w:rPr>
          <w:sz w:val="28"/>
          <w:szCs w:val="28"/>
        </w:rPr>
        <w:t xml:space="preserve">”.  Неопределенные местоимения </w:t>
      </w:r>
      <w:r w:rsidRPr="003C7E3D">
        <w:rPr>
          <w:sz w:val="28"/>
          <w:szCs w:val="28"/>
          <w:lang w:val="en-US"/>
        </w:rPr>
        <w:t>many</w:t>
      </w:r>
      <w:r w:rsidRPr="003C7E3D">
        <w:rPr>
          <w:sz w:val="28"/>
          <w:szCs w:val="28"/>
        </w:rPr>
        <w:t xml:space="preserve">, </w:t>
      </w:r>
      <w:r w:rsidRPr="003C7E3D">
        <w:rPr>
          <w:sz w:val="28"/>
          <w:szCs w:val="28"/>
          <w:lang w:val="en-US"/>
        </w:rPr>
        <w:t>much</w:t>
      </w:r>
      <w:r w:rsidRPr="003C7E3D">
        <w:rPr>
          <w:sz w:val="28"/>
          <w:szCs w:val="28"/>
        </w:rPr>
        <w:t xml:space="preserve">, </w:t>
      </w:r>
      <w:r w:rsidRPr="003C7E3D">
        <w:rPr>
          <w:sz w:val="28"/>
          <w:szCs w:val="28"/>
          <w:lang w:val="en-US"/>
        </w:rPr>
        <w:t>little</w:t>
      </w:r>
      <w:r w:rsidRPr="003C7E3D">
        <w:rPr>
          <w:sz w:val="28"/>
          <w:szCs w:val="28"/>
        </w:rPr>
        <w:t xml:space="preserve">, </w:t>
      </w:r>
      <w:r w:rsidRPr="003C7E3D">
        <w:rPr>
          <w:sz w:val="28"/>
          <w:szCs w:val="28"/>
          <w:lang w:val="en-US"/>
        </w:rPr>
        <w:t>few</w:t>
      </w:r>
      <w:r w:rsidRPr="003C7E3D">
        <w:rPr>
          <w:sz w:val="28"/>
          <w:szCs w:val="28"/>
        </w:rPr>
        <w:t>.</w:t>
      </w:r>
    </w:p>
    <w:p w:rsidR="002F7DEC" w:rsidRPr="003C7E3D" w:rsidRDefault="002F7DEC" w:rsidP="00172866">
      <w:pPr>
        <w:pStyle w:val="BodyTextIndent"/>
        <w:ind w:firstLine="709"/>
        <w:jc w:val="both"/>
        <w:rPr>
          <w:sz w:val="28"/>
          <w:szCs w:val="28"/>
        </w:rPr>
      </w:pPr>
      <w:r w:rsidRPr="003C7E3D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2.</w:t>
      </w:r>
      <w:r w:rsidRPr="003C7E3D">
        <w:rPr>
          <w:b/>
          <w:bCs/>
          <w:sz w:val="28"/>
          <w:szCs w:val="28"/>
        </w:rPr>
        <w:t>5 Числительное</w:t>
      </w:r>
    </w:p>
    <w:p w:rsidR="002F7DEC" w:rsidRPr="003C7E3D" w:rsidRDefault="002F7DEC" w:rsidP="00172866">
      <w:pPr>
        <w:pStyle w:val="BodyTextIndent"/>
        <w:ind w:firstLine="709"/>
        <w:jc w:val="both"/>
        <w:rPr>
          <w:sz w:val="28"/>
          <w:szCs w:val="28"/>
        </w:rPr>
      </w:pPr>
      <w:r w:rsidRPr="003C7E3D">
        <w:rPr>
          <w:sz w:val="28"/>
          <w:szCs w:val="28"/>
        </w:rPr>
        <w:t>Простые, производные и сложные числительные. Количественные, порядковые и дробные числительные.</w:t>
      </w:r>
    </w:p>
    <w:p w:rsidR="002F7DEC" w:rsidRPr="003C7E3D" w:rsidRDefault="002F7DEC" w:rsidP="00172866">
      <w:pPr>
        <w:pStyle w:val="BodyTextIndent"/>
        <w:ind w:firstLine="709"/>
        <w:jc w:val="both"/>
        <w:rPr>
          <w:sz w:val="28"/>
          <w:szCs w:val="28"/>
          <w:u w:val="single"/>
        </w:rPr>
      </w:pPr>
      <w:r w:rsidRPr="003C7E3D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2.</w:t>
      </w:r>
      <w:r w:rsidRPr="003C7E3D">
        <w:rPr>
          <w:b/>
          <w:bCs/>
          <w:sz w:val="28"/>
          <w:szCs w:val="28"/>
        </w:rPr>
        <w:t>6 Глагол</w:t>
      </w:r>
    </w:p>
    <w:p w:rsidR="002F7DEC" w:rsidRPr="003C7E3D" w:rsidRDefault="002F7DEC" w:rsidP="00875B50">
      <w:pPr>
        <w:pStyle w:val="BodyTextIndent"/>
        <w:spacing w:after="0"/>
        <w:ind w:firstLine="709"/>
        <w:jc w:val="both"/>
        <w:rPr>
          <w:sz w:val="28"/>
          <w:szCs w:val="28"/>
        </w:rPr>
      </w:pPr>
      <w:r w:rsidRPr="003C7E3D">
        <w:rPr>
          <w:sz w:val="28"/>
          <w:szCs w:val="28"/>
        </w:rPr>
        <w:t xml:space="preserve">Определение морфологической структуры (формы, функции). </w:t>
      </w:r>
      <w:r w:rsidRPr="003C7E3D">
        <w:rPr>
          <w:sz w:val="28"/>
          <w:szCs w:val="28"/>
          <w:lang w:val="en-US"/>
        </w:rPr>
        <w:t>Thereis</w:t>
      </w:r>
      <w:r w:rsidRPr="003C7E3D">
        <w:rPr>
          <w:sz w:val="28"/>
          <w:szCs w:val="28"/>
        </w:rPr>
        <w:t>/</w:t>
      </w:r>
      <w:r w:rsidRPr="003C7E3D">
        <w:rPr>
          <w:sz w:val="28"/>
          <w:szCs w:val="28"/>
          <w:lang w:val="en-US"/>
        </w:rPr>
        <w:t>are</w:t>
      </w:r>
      <w:r w:rsidRPr="003C7E3D">
        <w:rPr>
          <w:sz w:val="28"/>
          <w:szCs w:val="28"/>
        </w:rPr>
        <w:t xml:space="preserve">. Группа неопределенных времен действительного залога. Неправильные глаголы. Залог как категория глагола. Группа длительных времен действительного залога. Основные случаи употребления. Различия в употреблении неопределенных и длительных времен. Группа перфектных времен действительного залога. Основные случаи употребления. Различия в употреблении </w:t>
      </w:r>
      <w:r w:rsidRPr="003C7E3D">
        <w:rPr>
          <w:sz w:val="28"/>
          <w:szCs w:val="28"/>
          <w:lang w:val="en-US"/>
        </w:rPr>
        <w:t>PastSimpleandPresentPerfect</w:t>
      </w:r>
      <w:r w:rsidRPr="003C7E3D">
        <w:rPr>
          <w:sz w:val="28"/>
          <w:szCs w:val="28"/>
        </w:rPr>
        <w:t xml:space="preserve">. </w:t>
      </w:r>
    </w:p>
    <w:p w:rsidR="002F7DEC" w:rsidRPr="003C7E3D" w:rsidRDefault="002F7DEC" w:rsidP="00875B50">
      <w:pPr>
        <w:pStyle w:val="BodyTextIndent"/>
        <w:spacing w:after="0"/>
        <w:ind w:firstLine="709"/>
        <w:jc w:val="both"/>
        <w:rPr>
          <w:sz w:val="28"/>
          <w:szCs w:val="28"/>
        </w:rPr>
      </w:pPr>
      <w:r w:rsidRPr="003C7E3D">
        <w:rPr>
          <w:sz w:val="28"/>
          <w:szCs w:val="28"/>
        </w:rPr>
        <w:t xml:space="preserve">Действительный залог и его значение. Сопоставление времен действительного залога. Разница в употреблении омонимических форм глагола. Основные значения и случаи употребления форм изъявительного наклонения неопределенной, длительной и перфектной групп времен действительного залога. </w:t>
      </w:r>
    </w:p>
    <w:p w:rsidR="002F7DEC" w:rsidRPr="003C7E3D" w:rsidRDefault="002F7DEC" w:rsidP="00875B50">
      <w:pPr>
        <w:pStyle w:val="BodyTextIndent"/>
        <w:spacing w:after="0"/>
        <w:ind w:firstLine="709"/>
        <w:jc w:val="both"/>
        <w:rPr>
          <w:b/>
          <w:bCs/>
          <w:sz w:val="28"/>
          <w:szCs w:val="28"/>
        </w:rPr>
      </w:pPr>
      <w:r w:rsidRPr="003C7E3D">
        <w:rPr>
          <w:sz w:val="28"/>
          <w:szCs w:val="28"/>
        </w:rPr>
        <w:t>Страдательный залог и его значение. Особенности образования и употребления времен страдательного залога в английском языке. Видо-временные формы страдательного залога и особенности их перевода на русский язык. Особенности перевода форм пассивного залога на русский язык. Повелительное наклонение: значение, формы употребления.</w:t>
      </w:r>
    </w:p>
    <w:p w:rsidR="002F7DEC" w:rsidRPr="003C7E3D" w:rsidRDefault="002F7DEC" w:rsidP="00875B50">
      <w:pPr>
        <w:pStyle w:val="BodyTextIndent"/>
        <w:spacing w:after="0"/>
        <w:ind w:firstLine="284"/>
        <w:jc w:val="both"/>
        <w:rPr>
          <w:sz w:val="28"/>
          <w:szCs w:val="28"/>
        </w:rPr>
      </w:pPr>
      <w:r w:rsidRPr="003C7E3D">
        <w:rPr>
          <w:sz w:val="28"/>
          <w:szCs w:val="28"/>
        </w:rPr>
        <w:t>Глаголы</w:t>
      </w:r>
      <w:r w:rsidRPr="003C7E3D">
        <w:rPr>
          <w:sz w:val="28"/>
          <w:szCs w:val="28"/>
          <w:lang w:val="en-US"/>
        </w:rPr>
        <w:t xml:space="preserve"> “to be”, “to have”, “to do”. </w:t>
      </w:r>
      <w:r w:rsidRPr="003C7E3D">
        <w:rPr>
          <w:sz w:val="28"/>
          <w:szCs w:val="28"/>
        </w:rPr>
        <w:t>Общий обзор значений, форм, функций.</w:t>
      </w:r>
    </w:p>
    <w:p w:rsidR="002F7DEC" w:rsidRDefault="002F7DEC" w:rsidP="00391486">
      <w:pPr>
        <w:widowControl w:val="0"/>
        <w:jc w:val="both"/>
        <w:rPr>
          <w:b/>
          <w:bCs/>
          <w:sz w:val="28"/>
          <w:szCs w:val="28"/>
        </w:rPr>
      </w:pPr>
    </w:p>
    <w:p w:rsidR="002F7DEC" w:rsidRDefault="002F7DEC" w:rsidP="00DD3F98">
      <w:pPr>
        <w:widowControl w:val="0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2.7 </w:t>
      </w:r>
      <w:r w:rsidRPr="00391486">
        <w:rPr>
          <w:b/>
          <w:bCs/>
          <w:sz w:val="28"/>
          <w:szCs w:val="28"/>
        </w:rPr>
        <w:t>Неличные формы глагола. Инфинитив и причастие.</w:t>
      </w:r>
    </w:p>
    <w:p w:rsidR="002F7DEC" w:rsidRDefault="002F7DEC" w:rsidP="00391486">
      <w:pPr>
        <w:widowControl w:val="0"/>
        <w:ind w:left="567" w:firstLine="708"/>
        <w:jc w:val="both"/>
        <w:rPr>
          <w:b/>
          <w:bCs/>
          <w:sz w:val="28"/>
          <w:szCs w:val="28"/>
        </w:rPr>
      </w:pPr>
    </w:p>
    <w:p w:rsidR="002F7DEC" w:rsidRDefault="002F7DEC" w:rsidP="00391486">
      <w:pPr>
        <w:widowControl w:val="0"/>
        <w:ind w:firstLine="567"/>
        <w:jc w:val="both"/>
        <w:rPr>
          <w:sz w:val="28"/>
          <w:szCs w:val="28"/>
        </w:rPr>
      </w:pPr>
      <w:r w:rsidRPr="00391486">
        <w:rPr>
          <w:sz w:val="28"/>
          <w:szCs w:val="28"/>
        </w:rPr>
        <w:t>Инфинитив как неличная форма глагола</w:t>
      </w:r>
      <w:r>
        <w:rPr>
          <w:sz w:val="28"/>
          <w:szCs w:val="28"/>
        </w:rPr>
        <w:t xml:space="preserve">. </w:t>
      </w:r>
      <w:r w:rsidRPr="00391486">
        <w:rPr>
          <w:sz w:val="28"/>
          <w:szCs w:val="28"/>
        </w:rPr>
        <w:t>Грамматические категории и формы инфинитива</w:t>
      </w:r>
      <w:r>
        <w:rPr>
          <w:sz w:val="28"/>
          <w:szCs w:val="28"/>
        </w:rPr>
        <w:t xml:space="preserve">. </w:t>
      </w:r>
      <w:r w:rsidRPr="00391486">
        <w:rPr>
          <w:sz w:val="28"/>
          <w:szCs w:val="28"/>
        </w:rPr>
        <w:t>Синтаксические функции инфинитива в предложении</w:t>
      </w:r>
      <w:r>
        <w:rPr>
          <w:sz w:val="28"/>
          <w:szCs w:val="28"/>
        </w:rPr>
        <w:t>.</w:t>
      </w:r>
      <w:r w:rsidRPr="00391486">
        <w:rPr>
          <w:sz w:val="28"/>
          <w:szCs w:val="28"/>
        </w:rPr>
        <w:t xml:space="preserve"> Причастие. Виды причастия. Функции причастия в предложении. Причастие </w:t>
      </w:r>
      <w:r w:rsidRPr="00391486">
        <w:rPr>
          <w:sz w:val="28"/>
          <w:szCs w:val="28"/>
          <w:lang w:val="en-US"/>
        </w:rPr>
        <w:t>II</w:t>
      </w:r>
      <w:r w:rsidRPr="00391486">
        <w:rPr>
          <w:sz w:val="28"/>
          <w:szCs w:val="28"/>
        </w:rPr>
        <w:t xml:space="preserve">. Особенности перевода. Различие в использовании причастия </w:t>
      </w:r>
      <w:r w:rsidRPr="00391486">
        <w:rPr>
          <w:sz w:val="28"/>
          <w:szCs w:val="28"/>
          <w:lang w:val="en-US"/>
        </w:rPr>
        <w:t>I</w:t>
      </w:r>
      <w:r w:rsidRPr="00391486">
        <w:rPr>
          <w:sz w:val="28"/>
          <w:szCs w:val="28"/>
        </w:rPr>
        <w:t xml:space="preserve"> и причастия </w:t>
      </w:r>
      <w:r w:rsidRPr="00391486">
        <w:rPr>
          <w:sz w:val="28"/>
          <w:szCs w:val="28"/>
          <w:lang w:val="en-US"/>
        </w:rPr>
        <w:t>II</w:t>
      </w:r>
      <w:r w:rsidRPr="00391486">
        <w:rPr>
          <w:sz w:val="28"/>
          <w:szCs w:val="28"/>
        </w:rPr>
        <w:t>.</w:t>
      </w:r>
    </w:p>
    <w:p w:rsidR="002F7DEC" w:rsidRDefault="002F7DEC" w:rsidP="0057450A">
      <w:pPr>
        <w:widowControl w:val="0"/>
        <w:ind w:firstLine="567"/>
        <w:jc w:val="both"/>
        <w:rPr>
          <w:sz w:val="28"/>
          <w:szCs w:val="28"/>
        </w:rPr>
      </w:pPr>
      <w:r w:rsidRPr="0057450A">
        <w:rPr>
          <w:sz w:val="28"/>
          <w:szCs w:val="28"/>
        </w:rPr>
        <w:t xml:space="preserve">Сложное дополнение с инфинитивом. Способы перевода на русский язык. Сложное подлежащее с инфинитивом. Способы перевода на русский язык. Инфинитивная конструкция с предлогом </w:t>
      </w:r>
      <w:r w:rsidRPr="0057450A">
        <w:rPr>
          <w:sz w:val="28"/>
          <w:szCs w:val="28"/>
          <w:lang w:val="be-BY"/>
        </w:rPr>
        <w:t>“</w:t>
      </w:r>
      <w:r w:rsidRPr="0057450A">
        <w:rPr>
          <w:sz w:val="28"/>
          <w:szCs w:val="28"/>
          <w:lang w:val="en-US"/>
        </w:rPr>
        <w:t>for</w:t>
      </w:r>
      <w:r w:rsidRPr="0057450A">
        <w:rPr>
          <w:sz w:val="28"/>
          <w:szCs w:val="28"/>
          <w:lang w:val="be-BY"/>
        </w:rPr>
        <w:t xml:space="preserve">”. </w:t>
      </w:r>
      <w:r w:rsidRPr="0057450A">
        <w:rPr>
          <w:sz w:val="28"/>
          <w:szCs w:val="28"/>
        </w:rPr>
        <w:t>Способы перевода на русский язык.</w:t>
      </w:r>
    </w:p>
    <w:p w:rsidR="002F7DEC" w:rsidRDefault="002F7DEC" w:rsidP="0057450A">
      <w:pPr>
        <w:widowControl w:val="0"/>
        <w:ind w:firstLine="567"/>
        <w:jc w:val="both"/>
        <w:rPr>
          <w:sz w:val="28"/>
          <w:szCs w:val="28"/>
        </w:rPr>
      </w:pPr>
      <w:r w:rsidRPr="0057450A">
        <w:rPr>
          <w:sz w:val="28"/>
          <w:szCs w:val="28"/>
        </w:rPr>
        <w:t>Par</w:t>
      </w:r>
      <w:r w:rsidRPr="0057450A">
        <w:rPr>
          <w:sz w:val="28"/>
          <w:szCs w:val="28"/>
          <w:lang w:val="en-US"/>
        </w:rPr>
        <w:t>ticipleI</w:t>
      </w:r>
      <w:r w:rsidRPr="0057450A">
        <w:rPr>
          <w:sz w:val="28"/>
          <w:szCs w:val="28"/>
        </w:rPr>
        <w:t>. Основные конструкции и особенности перевода. Par</w:t>
      </w:r>
      <w:r w:rsidRPr="0057450A">
        <w:rPr>
          <w:sz w:val="28"/>
          <w:szCs w:val="28"/>
          <w:lang w:val="en-US"/>
        </w:rPr>
        <w:t>ticipleII</w:t>
      </w:r>
      <w:r w:rsidRPr="0057450A">
        <w:rPr>
          <w:sz w:val="28"/>
          <w:szCs w:val="28"/>
        </w:rPr>
        <w:t xml:space="preserve">. Основные конструкции и особенности перевода. Использование </w:t>
      </w:r>
      <w:r w:rsidRPr="0057450A">
        <w:rPr>
          <w:sz w:val="28"/>
          <w:szCs w:val="28"/>
          <w:lang w:val="en-US"/>
        </w:rPr>
        <w:t>ParticipleI</w:t>
      </w:r>
      <w:r w:rsidRPr="0057450A">
        <w:rPr>
          <w:sz w:val="28"/>
          <w:szCs w:val="28"/>
        </w:rPr>
        <w:t xml:space="preserve"> и </w:t>
      </w:r>
      <w:r w:rsidRPr="0057450A">
        <w:rPr>
          <w:sz w:val="28"/>
          <w:szCs w:val="28"/>
          <w:lang w:val="en-US"/>
        </w:rPr>
        <w:t>ParticipleII</w:t>
      </w:r>
      <w:r w:rsidRPr="0057450A">
        <w:rPr>
          <w:sz w:val="28"/>
          <w:szCs w:val="28"/>
        </w:rPr>
        <w:t xml:space="preserve">. </w:t>
      </w:r>
      <w:r w:rsidRPr="0057450A">
        <w:rPr>
          <w:sz w:val="28"/>
          <w:szCs w:val="28"/>
          <w:lang w:val="en-US"/>
        </w:rPr>
        <w:t>Gerund</w:t>
      </w:r>
      <w:r w:rsidRPr="0057450A">
        <w:rPr>
          <w:sz w:val="28"/>
          <w:szCs w:val="28"/>
        </w:rPr>
        <w:t xml:space="preserve">. Основные конструкции и особенности перевода. Использование причастия и герундия в речи. </w:t>
      </w:r>
    </w:p>
    <w:p w:rsidR="002F7DEC" w:rsidRPr="007706D9" w:rsidRDefault="002F7DEC" w:rsidP="0057450A">
      <w:pPr>
        <w:widowControl w:val="0"/>
        <w:ind w:firstLine="567"/>
        <w:jc w:val="both"/>
        <w:rPr>
          <w:sz w:val="28"/>
          <w:szCs w:val="28"/>
        </w:rPr>
      </w:pPr>
      <w:r w:rsidRPr="007706D9">
        <w:rPr>
          <w:sz w:val="28"/>
          <w:szCs w:val="28"/>
        </w:rPr>
        <w:t>Сослагательное наклонение. Сослагательное наклонение 1 и 2 типов. Сослагательное наклонение 3 типа. Смешанный тип сослагательного наклонения. 1. Примеры конструкций с “</w:t>
      </w:r>
      <w:r w:rsidRPr="007706D9">
        <w:rPr>
          <w:sz w:val="28"/>
          <w:szCs w:val="28"/>
          <w:lang w:val="en-US"/>
        </w:rPr>
        <w:t>wish</w:t>
      </w:r>
      <w:r w:rsidRPr="007706D9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2F7DEC" w:rsidRDefault="002F7DEC" w:rsidP="0057450A">
      <w:pPr>
        <w:widowControl w:val="0"/>
        <w:ind w:firstLine="567"/>
        <w:jc w:val="both"/>
        <w:rPr>
          <w:sz w:val="28"/>
          <w:szCs w:val="28"/>
        </w:rPr>
      </w:pPr>
    </w:p>
    <w:p w:rsidR="002F7DEC" w:rsidRDefault="002F7DEC" w:rsidP="00172866">
      <w:pPr>
        <w:pStyle w:val="BodyTextIndent"/>
        <w:ind w:firstLine="709"/>
        <w:jc w:val="both"/>
        <w:rPr>
          <w:b/>
          <w:bCs/>
          <w:sz w:val="28"/>
          <w:szCs w:val="28"/>
        </w:rPr>
      </w:pPr>
    </w:p>
    <w:p w:rsidR="002F7DEC" w:rsidRDefault="002F7DEC" w:rsidP="00172866">
      <w:pPr>
        <w:pStyle w:val="BodyTextInden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 Синтаксис</w:t>
      </w:r>
    </w:p>
    <w:p w:rsidR="002F7DEC" w:rsidRPr="003C7E3D" w:rsidRDefault="002F7DEC" w:rsidP="00172866">
      <w:pPr>
        <w:pStyle w:val="BodyTextIndent"/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3.1</w:t>
      </w:r>
      <w:r w:rsidRPr="003C7E3D">
        <w:rPr>
          <w:b/>
          <w:bCs/>
          <w:sz w:val="28"/>
          <w:szCs w:val="28"/>
        </w:rPr>
        <w:t xml:space="preserve">  Прямая и косвенная речь</w:t>
      </w:r>
    </w:p>
    <w:p w:rsidR="002F7DEC" w:rsidRDefault="002F7DEC" w:rsidP="00FF3AB1">
      <w:pPr>
        <w:pStyle w:val="BodyTextIndent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3C7E3D">
        <w:rPr>
          <w:sz w:val="28"/>
          <w:szCs w:val="28"/>
        </w:rPr>
        <w:t>Правила перевода в косвенную речь предложений различных типов. Правила перевода в косвенную речь утвердительных и вопросительных предложений. Правила согласования времен при переводе прямой речи в косвенную. Особенности передачи времен при переводе прямой речи в косвенную.</w:t>
      </w:r>
    </w:p>
    <w:p w:rsidR="002F7DEC" w:rsidRPr="00376231" w:rsidRDefault="002F7DEC" w:rsidP="00FF3AB1">
      <w:pPr>
        <w:pStyle w:val="BodyTextIndent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376231">
        <w:rPr>
          <w:sz w:val="28"/>
          <w:szCs w:val="28"/>
        </w:rPr>
        <w:t>Сослагательное наклонение. Формы сослагательного наклонения,относительный характер времени.</w:t>
      </w:r>
    </w:p>
    <w:p w:rsidR="002F7DEC" w:rsidRDefault="002F7DEC" w:rsidP="00172866">
      <w:pPr>
        <w:pStyle w:val="BodyTextIndent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76231">
        <w:rPr>
          <w:sz w:val="28"/>
          <w:szCs w:val="28"/>
        </w:rPr>
        <w:t>2. Синтак</w:t>
      </w:r>
      <w:r>
        <w:rPr>
          <w:sz w:val="28"/>
          <w:szCs w:val="28"/>
        </w:rPr>
        <w:t xml:space="preserve">сические условия употребления и </w:t>
      </w:r>
      <w:r w:rsidRPr="00376231">
        <w:rPr>
          <w:sz w:val="28"/>
          <w:szCs w:val="28"/>
        </w:rPr>
        <w:t>особенности перевода.</w:t>
      </w:r>
    </w:p>
    <w:p w:rsidR="002F7DEC" w:rsidRDefault="002F7DEC" w:rsidP="00172866">
      <w:pPr>
        <w:pStyle w:val="BodyTextIndent"/>
        <w:tabs>
          <w:tab w:val="left" w:pos="0"/>
          <w:tab w:val="left" w:pos="993"/>
        </w:tabs>
        <w:ind w:left="0"/>
        <w:jc w:val="both"/>
        <w:rPr>
          <w:sz w:val="28"/>
          <w:szCs w:val="28"/>
        </w:rPr>
      </w:pPr>
    </w:p>
    <w:p w:rsidR="002F7DEC" w:rsidRDefault="002F7DEC" w:rsidP="00172866">
      <w:pPr>
        <w:pStyle w:val="BodyTextIndent"/>
        <w:tabs>
          <w:tab w:val="left" w:pos="0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</w:t>
      </w:r>
      <w:r w:rsidRPr="003C7E3D">
        <w:rPr>
          <w:b/>
          <w:bCs/>
          <w:sz w:val="28"/>
          <w:szCs w:val="28"/>
        </w:rPr>
        <w:t xml:space="preserve"> Содержание т</w:t>
      </w:r>
      <w:r>
        <w:rPr>
          <w:b/>
          <w:bCs/>
          <w:sz w:val="28"/>
          <w:szCs w:val="28"/>
        </w:rPr>
        <w:t>ематики для чтения. Виды чтения</w:t>
      </w:r>
    </w:p>
    <w:p w:rsidR="002F7DEC" w:rsidRPr="003C7E3D" w:rsidRDefault="002F7DEC" w:rsidP="00172866">
      <w:pPr>
        <w:pStyle w:val="BodyTextIndent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 w:rsidRPr="003C7E3D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4.</w:t>
      </w:r>
      <w:r w:rsidRPr="003C7E3D">
        <w:rPr>
          <w:b/>
          <w:bCs/>
          <w:sz w:val="28"/>
          <w:szCs w:val="28"/>
        </w:rPr>
        <w:t>1 Чтение литературы по широкому профилю факультета</w:t>
      </w:r>
    </w:p>
    <w:p w:rsidR="002F7DEC" w:rsidRDefault="002F7DEC" w:rsidP="00172866">
      <w:pPr>
        <w:pStyle w:val="BodyTextInden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C7E3D">
        <w:rPr>
          <w:sz w:val="28"/>
          <w:szCs w:val="28"/>
        </w:rPr>
        <w:t xml:space="preserve">Просмотровое, ознакомительное, изучающее и поисковое чтение текстов по широкой тематике факультета общим объёмом 180–200 страниц аудиторного чтения и 80–100 страниц индивидуального чтения в год. Аннотирование, реферирование и перевод профессионально значимых текстов и научных работ. </w:t>
      </w:r>
    </w:p>
    <w:p w:rsidR="002F7DEC" w:rsidRPr="003C7E3D" w:rsidRDefault="002F7DEC" w:rsidP="00FF3AB1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3C7E3D">
        <w:rPr>
          <w:b/>
          <w:bCs/>
          <w:sz w:val="28"/>
          <w:szCs w:val="28"/>
        </w:rPr>
        <w:t>ИНФОРМАЦИОННО-МЕТОДИЧЕСКАЯ ЧАСТЬ</w:t>
      </w:r>
    </w:p>
    <w:p w:rsidR="002F7DEC" w:rsidRPr="005306C6" w:rsidRDefault="002F7DEC" w:rsidP="00172866">
      <w:pPr>
        <w:pStyle w:val="BodyTextIndent"/>
        <w:tabs>
          <w:tab w:val="left" w:pos="993"/>
        </w:tabs>
        <w:jc w:val="center"/>
        <w:rPr>
          <w:i/>
          <w:iCs/>
          <w:sz w:val="28"/>
          <w:szCs w:val="28"/>
        </w:rPr>
      </w:pPr>
      <w:r w:rsidRPr="005306C6">
        <w:rPr>
          <w:i/>
          <w:iCs/>
          <w:sz w:val="28"/>
          <w:szCs w:val="28"/>
        </w:rPr>
        <w:t>Формы контроля знаний</w:t>
      </w:r>
    </w:p>
    <w:p w:rsidR="002F7DEC" w:rsidRPr="005306C6" w:rsidRDefault="002F7DEC" w:rsidP="00172866">
      <w:pPr>
        <w:pStyle w:val="BodyTextIndent"/>
        <w:spacing w:after="0"/>
        <w:ind w:left="0" w:firstLine="720"/>
        <w:rPr>
          <w:sz w:val="28"/>
          <w:szCs w:val="28"/>
        </w:rPr>
      </w:pPr>
      <w:r w:rsidRPr="005306C6">
        <w:rPr>
          <w:sz w:val="28"/>
          <w:szCs w:val="28"/>
        </w:rPr>
        <w:t xml:space="preserve">  1. Тестовые задания.</w:t>
      </w:r>
    </w:p>
    <w:p w:rsidR="002F7DEC" w:rsidRPr="005306C6" w:rsidRDefault="002F7DEC" w:rsidP="00172866">
      <w:pPr>
        <w:pStyle w:val="BodyTextIndent"/>
        <w:spacing w:after="0"/>
        <w:ind w:left="0" w:firstLine="720"/>
        <w:rPr>
          <w:sz w:val="28"/>
          <w:szCs w:val="28"/>
        </w:rPr>
      </w:pPr>
      <w:r w:rsidRPr="005306C6">
        <w:rPr>
          <w:sz w:val="28"/>
          <w:szCs w:val="28"/>
        </w:rPr>
        <w:t xml:space="preserve">  2. Контрольные работы.</w:t>
      </w:r>
    </w:p>
    <w:p w:rsidR="002F7DEC" w:rsidRPr="000B52D0" w:rsidRDefault="002F7DEC" w:rsidP="00172866">
      <w:pPr>
        <w:pStyle w:val="BodyTextIndent"/>
        <w:spacing w:after="0"/>
        <w:ind w:left="0" w:firstLine="720"/>
        <w:rPr>
          <w:sz w:val="28"/>
          <w:szCs w:val="28"/>
        </w:rPr>
      </w:pPr>
      <w:r w:rsidRPr="005306C6">
        <w:rPr>
          <w:sz w:val="28"/>
          <w:szCs w:val="28"/>
        </w:rPr>
        <w:t xml:space="preserve">  3. Тематические дискуссии.</w:t>
      </w:r>
    </w:p>
    <w:p w:rsidR="002F7DEC" w:rsidRPr="000B52D0" w:rsidRDefault="002F7DEC" w:rsidP="00172866">
      <w:pPr>
        <w:pStyle w:val="BodyTextIndent"/>
        <w:spacing w:after="0"/>
        <w:ind w:left="357" w:firstLine="720"/>
        <w:rPr>
          <w:sz w:val="28"/>
          <w:szCs w:val="28"/>
        </w:rPr>
      </w:pPr>
    </w:p>
    <w:p w:rsidR="002F7DEC" w:rsidRPr="005306C6" w:rsidRDefault="002F7DEC" w:rsidP="00172866">
      <w:pPr>
        <w:pStyle w:val="BodyTextIndent"/>
        <w:tabs>
          <w:tab w:val="left" w:pos="993"/>
        </w:tabs>
        <w:ind w:firstLine="720"/>
        <w:jc w:val="center"/>
        <w:rPr>
          <w:i/>
          <w:iCs/>
          <w:sz w:val="28"/>
          <w:szCs w:val="28"/>
        </w:rPr>
      </w:pPr>
      <w:r w:rsidRPr="005306C6">
        <w:rPr>
          <w:i/>
          <w:iCs/>
          <w:sz w:val="28"/>
          <w:szCs w:val="28"/>
        </w:rPr>
        <w:t>Темы тестовых заданий</w:t>
      </w:r>
    </w:p>
    <w:p w:rsidR="002F7DEC" w:rsidRDefault="002F7DEC" w:rsidP="00875B50">
      <w:pPr>
        <w:pStyle w:val="BodyTextIndent"/>
        <w:numPr>
          <w:ilvl w:val="0"/>
          <w:numId w:val="6"/>
        </w:numPr>
        <w:tabs>
          <w:tab w:val="left" w:pos="-140"/>
          <w:tab w:val="left" w:pos="840"/>
        </w:tabs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Видо</w:t>
      </w:r>
      <w:r w:rsidRPr="005306C6">
        <w:rPr>
          <w:sz w:val="28"/>
          <w:szCs w:val="28"/>
        </w:rPr>
        <w:t>временные формы действительного залога.</w:t>
      </w:r>
    </w:p>
    <w:p w:rsidR="002F7DEC" w:rsidRPr="00875B50" w:rsidRDefault="002F7DEC" w:rsidP="00875B50">
      <w:pPr>
        <w:pStyle w:val="BodyTextIndent"/>
        <w:numPr>
          <w:ilvl w:val="0"/>
          <w:numId w:val="6"/>
        </w:numPr>
        <w:tabs>
          <w:tab w:val="left" w:pos="-140"/>
          <w:tab w:val="left" w:pos="840"/>
        </w:tabs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Видовременные формы страдательного залога.</w:t>
      </w:r>
    </w:p>
    <w:p w:rsidR="002F7DEC" w:rsidRDefault="002F7DEC" w:rsidP="00172866">
      <w:pPr>
        <w:pStyle w:val="BodyTextIndent"/>
        <w:tabs>
          <w:tab w:val="left" w:pos="-140"/>
          <w:tab w:val="left" w:pos="840"/>
        </w:tabs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3. Модальные глаголы (долженствования и возможности).</w:t>
      </w:r>
    </w:p>
    <w:p w:rsidR="002F7DEC" w:rsidRDefault="002F7DEC" w:rsidP="00172866">
      <w:pPr>
        <w:pStyle w:val="BodyTextIndent"/>
        <w:tabs>
          <w:tab w:val="left" w:pos="-140"/>
          <w:tab w:val="left" w:pos="840"/>
        </w:tabs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4. Неличные формы глагола (герундий, причастие, инфинитив).</w:t>
      </w:r>
    </w:p>
    <w:p w:rsidR="002F7DEC" w:rsidRPr="005306C6" w:rsidRDefault="002F7DEC" w:rsidP="00172866">
      <w:pPr>
        <w:pStyle w:val="BodyTextIndent"/>
        <w:tabs>
          <w:tab w:val="left" w:pos="-140"/>
          <w:tab w:val="left" w:pos="840"/>
        </w:tabs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5. Сослагательное наклонение.</w:t>
      </w:r>
    </w:p>
    <w:p w:rsidR="002F7DEC" w:rsidRPr="005306C6" w:rsidRDefault="002F7DEC" w:rsidP="00172866">
      <w:pPr>
        <w:pStyle w:val="BodyTextIndent"/>
        <w:tabs>
          <w:tab w:val="left" w:pos="993"/>
        </w:tabs>
        <w:ind w:firstLine="720"/>
        <w:jc w:val="center"/>
        <w:rPr>
          <w:i/>
          <w:iCs/>
          <w:sz w:val="28"/>
          <w:szCs w:val="28"/>
        </w:rPr>
      </w:pPr>
    </w:p>
    <w:p w:rsidR="002F7DEC" w:rsidRPr="005306C6" w:rsidRDefault="002F7DEC" w:rsidP="00172866">
      <w:pPr>
        <w:pStyle w:val="BodyTextIndent"/>
        <w:tabs>
          <w:tab w:val="left" w:pos="993"/>
        </w:tabs>
        <w:ind w:firstLine="720"/>
        <w:jc w:val="center"/>
        <w:rPr>
          <w:i/>
          <w:iCs/>
          <w:sz w:val="28"/>
          <w:szCs w:val="28"/>
        </w:rPr>
      </w:pPr>
      <w:r w:rsidRPr="005306C6">
        <w:rPr>
          <w:i/>
          <w:iCs/>
          <w:sz w:val="28"/>
          <w:szCs w:val="28"/>
        </w:rPr>
        <w:t>Темы контрольных работ</w:t>
      </w:r>
    </w:p>
    <w:p w:rsidR="002F7DEC" w:rsidRPr="005306C6" w:rsidRDefault="002F7DEC" w:rsidP="00172866">
      <w:pPr>
        <w:pStyle w:val="BodyTextIndent"/>
        <w:tabs>
          <w:tab w:val="left" w:pos="993"/>
        </w:tabs>
        <w:spacing w:after="0"/>
        <w:ind w:left="0" w:firstLine="720"/>
        <w:rPr>
          <w:sz w:val="28"/>
          <w:szCs w:val="28"/>
        </w:rPr>
      </w:pPr>
      <w:r w:rsidRPr="005306C6">
        <w:rPr>
          <w:sz w:val="28"/>
          <w:szCs w:val="28"/>
          <w:lang w:val="en-US"/>
        </w:rPr>
        <w:t> </w:t>
      </w:r>
      <w:r w:rsidRPr="005306C6">
        <w:rPr>
          <w:sz w:val="28"/>
          <w:szCs w:val="28"/>
        </w:rPr>
        <w:t>1. Контрольно</w:t>
      </w:r>
      <w:r>
        <w:rPr>
          <w:sz w:val="28"/>
          <w:szCs w:val="28"/>
        </w:rPr>
        <w:t>е реферирование профессионально ориентированных текстов</w:t>
      </w:r>
      <w:r w:rsidRPr="005306C6">
        <w:rPr>
          <w:sz w:val="28"/>
          <w:szCs w:val="28"/>
        </w:rPr>
        <w:t xml:space="preserve"> с учетом разной степени смысловой компрессии.</w:t>
      </w:r>
    </w:p>
    <w:p w:rsidR="002F7DEC" w:rsidRDefault="002F7DEC" w:rsidP="00172866">
      <w:pPr>
        <w:pStyle w:val="BodyTextIndent"/>
        <w:tabs>
          <w:tab w:val="left" w:pos="993"/>
        </w:tabs>
        <w:spacing w:after="0"/>
        <w:ind w:left="0" w:firstLine="720"/>
        <w:rPr>
          <w:sz w:val="28"/>
          <w:szCs w:val="28"/>
        </w:rPr>
      </w:pPr>
      <w:r w:rsidRPr="005306C6">
        <w:rPr>
          <w:sz w:val="28"/>
          <w:szCs w:val="28"/>
        </w:rPr>
        <w:t xml:space="preserve"> 2. Контрольно</w:t>
      </w:r>
      <w:r>
        <w:rPr>
          <w:sz w:val="28"/>
          <w:szCs w:val="28"/>
        </w:rPr>
        <w:t>е аннотирование профессионально ориентированных текстов</w:t>
      </w:r>
      <w:r w:rsidRPr="005306C6">
        <w:rPr>
          <w:sz w:val="28"/>
          <w:szCs w:val="28"/>
        </w:rPr>
        <w:t xml:space="preserve"> с учетом разной степени смысловой компрессии.</w:t>
      </w:r>
    </w:p>
    <w:p w:rsidR="002F7DEC" w:rsidRPr="005306C6" w:rsidRDefault="002F7DEC" w:rsidP="00172866">
      <w:pPr>
        <w:pStyle w:val="BodyTextIndent"/>
        <w:tabs>
          <w:tab w:val="left" w:pos="993"/>
        </w:tabs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3. Контрольный перевод профессионально ориентированных текстов.</w:t>
      </w:r>
    </w:p>
    <w:p w:rsidR="002F7DEC" w:rsidRPr="005306C6" w:rsidRDefault="002F7DEC" w:rsidP="00172866">
      <w:pPr>
        <w:pStyle w:val="BodyTextIndent"/>
        <w:tabs>
          <w:tab w:val="left" w:pos="993"/>
        </w:tabs>
        <w:spacing w:after="0"/>
        <w:ind w:left="0" w:firstLine="720"/>
        <w:rPr>
          <w:sz w:val="28"/>
          <w:szCs w:val="28"/>
        </w:rPr>
      </w:pPr>
    </w:p>
    <w:p w:rsidR="002F7DEC" w:rsidRPr="005306C6" w:rsidRDefault="002F7DEC" w:rsidP="00172866">
      <w:pPr>
        <w:pStyle w:val="BodyTextIndent"/>
        <w:tabs>
          <w:tab w:val="left" w:pos="993"/>
        </w:tabs>
        <w:ind w:firstLine="720"/>
        <w:jc w:val="center"/>
        <w:rPr>
          <w:i/>
          <w:iCs/>
          <w:sz w:val="28"/>
          <w:szCs w:val="28"/>
        </w:rPr>
      </w:pPr>
      <w:r w:rsidRPr="005306C6">
        <w:rPr>
          <w:i/>
          <w:iCs/>
          <w:sz w:val="28"/>
          <w:szCs w:val="28"/>
        </w:rPr>
        <w:t>Перечень тематических дискуссий</w:t>
      </w:r>
    </w:p>
    <w:p w:rsidR="002F7DEC" w:rsidRDefault="002F7DEC" w:rsidP="00172866">
      <w:pPr>
        <w:pStyle w:val="BodyText3"/>
        <w:ind w:left="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5306C6">
        <w:rPr>
          <w:sz w:val="28"/>
          <w:szCs w:val="28"/>
        </w:rPr>
        <w:t xml:space="preserve">. </w:t>
      </w:r>
      <w:r>
        <w:rPr>
          <w:sz w:val="28"/>
          <w:szCs w:val="28"/>
        </w:rPr>
        <w:t>Экономика</w:t>
      </w:r>
      <w:r w:rsidRPr="005306C6">
        <w:rPr>
          <w:sz w:val="28"/>
          <w:szCs w:val="28"/>
        </w:rPr>
        <w:t xml:space="preserve"> как научная отрасль.</w:t>
      </w:r>
    </w:p>
    <w:p w:rsidR="002F7DEC" w:rsidRPr="005306C6" w:rsidRDefault="002F7DEC" w:rsidP="00172866">
      <w:pPr>
        <w:pStyle w:val="BodyTextIndent"/>
        <w:tabs>
          <w:tab w:val="left" w:pos="993"/>
        </w:tabs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5306C6">
        <w:rPr>
          <w:sz w:val="28"/>
          <w:szCs w:val="28"/>
        </w:rPr>
        <w:t>. Социокультурный портрет страны изучаемого языка.</w:t>
      </w:r>
    </w:p>
    <w:p w:rsidR="002F7DEC" w:rsidRPr="005306C6" w:rsidRDefault="002F7DEC" w:rsidP="00172866">
      <w:pPr>
        <w:pStyle w:val="BodyText3"/>
        <w:ind w:left="0" w:firstLine="720"/>
        <w:rPr>
          <w:sz w:val="28"/>
          <w:szCs w:val="28"/>
        </w:rPr>
      </w:pPr>
    </w:p>
    <w:p w:rsidR="002F7DEC" w:rsidRPr="005306C6" w:rsidRDefault="002F7DEC" w:rsidP="00172866">
      <w:pPr>
        <w:pStyle w:val="BodyText3"/>
        <w:ind w:firstLine="720"/>
        <w:rPr>
          <w:sz w:val="28"/>
          <w:szCs w:val="28"/>
        </w:rPr>
      </w:pPr>
    </w:p>
    <w:p w:rsidR="002F7DEC" w:rsidRPr="005306C6" w:rsidRDefault="002F7DEC" w:rsidP="00172866">
      <w:pPr>
        <w:pStyle w:val="BodyTextIndent"/>
        <w:tabs>
          <w:tab w:val="left" w:pos="993"/>
        </w:tabs>
        <w:ind w:firstLine="720"/>
        <w:jc w:val="center"/>
        <w:rPr>
          <w:i/>
          <w:iCs/>
          <w:sz w:val="28"/>
          <w:szCs w:val="28"/>
        </w:rPr>
      </w:pPr>
      <w:r w:rsidRPr="005306C6">
        <w:rPr>
          <w:i/>
          <w:iCs/>
          <w:sz w:val="28"/>
          <w:szCs w:val="28"/>
        </w:rPr>
        <w:t xml:space="preserve">Перечень устных тем для итогового контроля  </w:t>
      </w:r>
    </w:p>
    <w:p w:rsidR="002F7DEC" w:rsidRPr="00172866" w:rsidRDefault="002F7DEC" w:rsidP="000D7899">
      <w:pPr>
        <w:pStyle w:val="BodyTextIndent"/>
        <w:tabs>
          <w:tab w:val="left" w:pos="993"/>
        </w:tabs>
        <w:autoSpaceDE w:val="0"/>
        <w:autoSpaceDN w:val="0"/>
        <w:spacing w:after="0"/>
        <w:ind w:left="0" w:firstLine="720"/>
        <w:jc w:val="both"/>
        <w:rPr>
          <w:sz w:val="28"/>
          <w:szCs w:val="28"/>
          <w:lang w:val="en-US"/>
        </w:rPr>
      </w:pPr>
      <w:r w:rsidRPr="00172866">
        <w:rPr>
          <w:sz w:val="28"/>
          <w:szCs w:val="28"/>
          <w:lang w:val="en-US"/>
        </w:rPr>
        <w:t xml:space="preserve">1.  </w:t>
      </w:r>
      <w:r>
        <w:rPr>
          <w:sz w:val="28"/>
          <w:szCs w:val="28"/>
          <w:lang w:val="en-US"/>
        </w:rPr>
        <w:t>About myself (</w:t>
      </w:r>
      <w:r>
        <w:rPr>
          <w:sz w:val="28"/>
          <w:szCs w:val="28"/>
        </w:rPr>
        <w:t>Осебе</w:t>
      </w:r>
      <w:r>
        <w:rPr>
          <w:sz w:val="28"/>
          <w:szCs w:val="28"/>
          <w:lang w:val="en-US"/>
        </w:rPr>
        <w:t>)</w:t>
      </w:r>
      <w:r w:rsidRPr="00172866">
        <w:rPr>
          <w:sz w:val="28"/>
          <w:szCs w:val="28"/>
          <w:lang w:val="en-US"/>
        </w:rPr>
        <w:t>.</w:t>
      </w:r>
    </w:p>
    <w:p w:rsidR="002F7DEC" w:rsidRPr="00172866" w:rsidRDefault="002F7DEC" w:rsidP="000D7899">
      <w:pPr>
        <w:pStyle w:val="BodyTextIndent"/>
        <w:tabs>
          <w:tab w:val="left" w:pos="993"/>
        </w:tabs>
        <w:autoSpaceDE w:val="0"/>
        <w:autoSpaceDN w:val="0"/>
        <w:spacing w:after="0"/>
        <w:ind w:left="0" w:firstLine="720"/>
        <w:jc w:val="both"/>
        <w:rPr>
          <w:sz w:val="28"/>
          <w:szCs w:val="28"/>
          <w:lang w:val="en-US"/>
        </w:rPr>
      </w:pPr>
      <w:r w:rsidRPr="00172866">
        <w:rPr>
          <w:sz w:val="28"/>
          <w:szCs w:val="28"/>
          <w:lang w:val="en-US"/>
        </w:rPr>
        <w:t xml:space="preserve">2.  </w:t>
      </w:r>
      <w:r>
        <w:rPr>
          <w:sz w:val="28"/>
          <w:szCs w:val="28"/>
          <w:lang w:val="en-US"/>
        </w:rPr>
        <w:t>Our university (</w:t>
      </w:r>
      <w:r w:rsidRPr="005306C6">
        <w:rPr>
          <w:sz w:val="28"/>
          <w:szCs w:val="28"/>
        </w:rPr>
        <w:t>Нашуниверситет</w:t>
      </w:r>
      <w:r>
        <w:rPr>
          <w:sz w:val="28"/>
          <w:szCs w:val="28"/>
          <w:lang w:val="en-US"/>
        </w:rPr>
        <w:t>)</w:t>
      </w:r>
      <w:r w:rsidRPr="00172866">
        <w:rPr>
          <w:sz w:val="28"/>
          <w:szCs w:val="28"/>
          <w:lang w:val="en-US"/>
        </w:rPr>
        <w:t>.</w:t>
      </w:r>
    </w:p>
    <w:p w:rsidR="002F7DEC" w:rsidRPr="007C77B4" w:rsidRDefault="002F7DEC" w:rsidP="000D7899">
      <w:pPr>
        <w:pStyle w:val="BodyTextIndent"/>
        <w:tabs>
          <w:tab w:val="left" w:pos="993"/>
        </w:tabs>
        <w:autoSpaceDE w:val="0"/>
        <w:autoSpaceDN w:val="0"/>
        <w:spacing w:after="0"/>
        <w:ind w:left="0" w:firstLine="720"/>
        <w:jc w:val="both"/>
        <w:rPr>
          <w:sz w:val="28"/>
          <w:szCs w:val="28"/>
          <w:lang w:val="en-US"/>
        </w:rPr>
      </w:pPr>
      <w:r w:rsidRPr="00172866">
        <w:rPr>
          <w:sz w:val="28"/>
          <w:szCs w:val="28"/>
          <w:lang w:val="en-US"/>
        </w:rPr>
        <w:t xml:space="preserve">3.  </w:t>
      </w:r>
      <w:r>
        <w:rPr>
          <w:sz w:val="28"/>
          <w:szCs w:val="28"/>
          <w:lang w:val="en-US"/>
        </w:rPr>
        <w:t>The higher education system in Great Britain (</w:t>
      </w:r>
      <w:r>
        <w:rPr>
          <w:sz w:val="28"/>
          <w:szCs w:val="28"/>
        </w:rPr>
        <w:t>СистемавысшегообразованиявВеликобритании</w:t>
      </w:r>
      <w:r>
        <w:rPr>
          <w:sz w:val="28"/>
          <w:szCs w:val="28"/>
          <w:lang w:val="en-US"/>
        </w:rPr>
        <w:t>)</w:t>
      </w:r>
      <w:r w:rsidRPr="007C77B4">
        <w:rPr>
          <w:sz w:val="28"/>
          <w:szCs w:val="28"/>
          <w:lang w:val="en-US"/>
        </w:rPr>
        <w:t>.</w:t>
      </w:r>
    </w:p>
    <w:p w:rsidR="002F7DEC" w:rsidRPr="007C77B4" w:rsidRDefault="002F7DEC" w:rsidP="000D7899">
      <w:pPr>
        <w:pStyle w:val="BodyTextIndent"/>
        <w:tabs>
          <w:tab w:val="left" w:pos="993"/>
        </w:tabs>
        <w:autoSpaceDE w:val="0"/>
        <w:autoSpaceDN w:val="0"/>
        <w:spacing w:after="0"/>
        <w:ind w:left="0" w:firstLine="720"/>
        <w:jc w:val="both"/>
        <w:rPr>
          <w:sz w:val="28"/>
          <w:szCs w:val="28"/>
          <w:lang w:val="en-US"/>
        </w:rPr>
      </w:pPr>
      <w:r w:rsidRPr="00172866">
        <w:rPr>
          <w:sz w:val="28"/>
          <w:szCs w:val="28"/>
          <w:lang w:val="en-US"/>
        </w:rPr>
        <w:t xml:space="preserve">4.  </w:t>
      </w:r>
      <w:r>
        <w:rPr>
          <w:sz w:val="28"/>
          <w:szCs w:val="28"/>
          <w:lang w:val="en-US"/>
        </w:rPr>
        <w:t>The higher education system in the Republic of Belarus (</w:t>
      </w:r>
      <w:r>
        <w:rPr>
          <w:sz w:val="28"/>
          <w:szCs w:val="28"/>
        </w:rPr>
        <w:t>СистемавысшегообразованиявРеспубликеБеларусь</w:t>
      </w:r>
      <w:r>
        <w:rPr>
          <w:sz w:val="28"/>
          <w:szCs w:val="28"/>
          <w:lang w:val="en-US"/>
        </w:rPr>
        <w:t>)</w:t>
      </w:r>
      <w:r w:rsidRPr="007C77B4">
        <w:rPr>
          <w:sz w:val="28"/>
          <w:szCs w:val="28"/>
          <w:lang w:val="en-US"/>
        </w:rPr>
        <w:t>.</w:t>
      </w:r>
    </w:p>
    <w:p w:rsidR="002F7DEC" w:rsidRDefault="002F7DEC" w:rsidP="000D7899">
      <w:pPr>
        <w:pStyle w:val="BodyTextIndent"/>
        <w:tabs>
          <w:tab w:val="left" w:pos="993"/>
        </w:tabs>
        <w:autoSpaceDE w:val="0"/>
        <w:autoSpaceDN w:val="0"/>
        <w:spacing w:after="0"/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 The Republic of Belarus: the geography, climate and cultural life </w:t>
      </w:r>
      <w:r w:rsidRPr="007C77B4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РеспубликаБеларусь</w:t>
      </w:r>
      <w:r w:rsidRPr="007C77B4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география</w:t>
      </w:r>
      <w:r w:rsidRPr="007C77B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климат</w:t>
      </w:r>
      <w:r w:rsidRPr="007C77B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культурнаяжизнь</w:t>
      </w:r>
      <w:r w:rsidRPr="007C77B4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.</w:t>
      </w:r>
    </w:p>
    <w:p w:rsidR="002F7DEC" w:rsidRDefault="002F7DEC" w:rsidP="000D7899">
      <w:pPr>
        <w:pStyle w:val="BodyTextIndent"/>
        <w:tabs>
          <w:tab w:val="left" w:pos="993"/>
        </w:tabs>
        <w:autoSpaceDE w:val="0"/>
        <w:autoSpaceDN w:val="0"/>
        <w:spacing w:after="0"/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 The political and economic systems of the Republic of Belarus</w:t>
      </w:r>
      <w:r w:rsidRPr="007C77B4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ПолитическаяиэкономическаясистемыРеспубликиБеларусь</w:t>
      </w:r>
      <w:r w:rsidRPr="007C77B4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. </w:t>
      </w:r>
    </w:p>
    <w:p w:rsidR="002F7DEC" w:rsidRDefault="002F7DEC" w:rsidP="000D7899">
      <w:pPr>
        <w:pStyle w:val="BodyTextIndent"/>
        <w:tabs>
          <w:tab w:val="left" w:pos="993"/>
        </w:tabs>
        <w:autoSpaceDE w:val="0"/>
        <w:autoSpaceDN w:val="0"/>
        <w:spacing w:after="0"/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The political and economic systems of Great Britain</w:t>
      </w:r>
      <w:r w:rsidRPr="007C77B4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ПолитическаяиэкономическаясистемыВеликобритании</w:t>
      </w:r>
      <w:r w:rsidRPr="007C77B4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. </w:t>
      </w:r>
    </w:p>
    <w:p w:rsidR="002F7DEC" w:rsidRDefault="002F7DEC" w:rsidP="000D7899">
      <w:pPr>
        <w:pStyle w:val="BodyTextIndent"/>
        <w:tabs>
          <w:tab w:val="left" w:pos="993"/>
        </w:tabs>
        <w:autoSpaceDE w:val="0"/>
        <w:autoSpaceDN w:val="0"/>
        <w:spacing w:after="0"/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Great Britain’s cultural life</w:t>
      </w:r>
      <w:r w:rsidRPr="007C77B4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КультурнаяжизньВеликобритании</w:t>
      </w:r>
      <w:r w:rsidRPr="007C77B4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. </w:t>
      </w:r>
    </w:p>
    <w:p w:rsidR="002F7DEC" w:rsidRPr="007C77B4" w:rsidRDefault="002F7DEC" w:rsidP="000D7899">
      <w:pPr>
        <w:pStyle w:val="BodyTextIndent"/>
        <w:tabs>
          <w:tab w:val="left" w:pos="993"/>
        </w:tabs>
        <w:autoSpaceDE w:val="0"/>
        <w:autoSpaceDN w:val="0"/>
        <w:spacing w:after="0"/>
        <w:ind w:left="0" w:firstLine="720"/>
        <w:jc w:val="both"/>
        <w:rPr>
          <w:sz w:val="28"/>
          <w:szCs w:val="28"/>
          <w:lang w:val="en-US"/>
        </w:rPr>
      </w:pPr>
      <w:r w:rsidRPr="007C77B4">
        <w:rPr>
          <w:sz w:val="28"/>
          <w:szCs w:val="28"/>
          <w:lang w:val="en-US"/>
        </w:rPr>
        <w:t xml:space="preserve">9. </w:t>
      </w:r>
      <w:r>
        <w:rPr>
          <w:sz w:val="28"/>
          <w:szCs w:val="28"/>
          <w:lang w:val="en-US"/>
        </w:rPr>
        <w:t>Myfutureprofession</w:t>
      </w:r>
      <w:r w:rsidRPr="007C77B4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Моябудущаяпрофессия</w:t>
      </w:r>
      <w:r w:rsidRPr="007C77B4">
        <w:rPr>
          <w:sz w:val="28"/>
          <w:szCs w:val="28"/>
          <w:lang w:val="en-US"/>
        </w:rPr>
        <w:t>).</w:t>
      </w:r>
    </w:p>
    <w:p w:rsidR="002F7DEC" w:rsidRPr="00AB331F" w:rsidRDefault="002F7DEC" w:rsidP="000D7899">
      <w:pPr>
        <w:pStyle w:val="BodyTextIndent"/>
        <w:tabs>
          <w:tab w:val="left" w:pos="993"/>
        </w:tabs>
        <w:autoSpaceDE w:val="0"/>
        <w:autoSpaceDN w:val="0"/>
        <w:spacing w:after="0"/>
        <w:ind w:left="0" w:firstLine="720"/>
        <w:jc w:val="both"/>
        <w:rPr>
          <w:sz w:val="28"/>
          <w:szCs w:val="28"/>
          <w:lang w:val="en-US"/>
        </w:rPr>
      </w:pPr>
      <w:r w:rsidRPr="00B27307">
        <w:rPr>
          <w:sz w:val="28"/>
          <w:szCs w:val="28"/>
          <w:lang w:val="en-US"/>
        </w:rPr>
        <w:t xml:space="preserve">10. </w:t>
      </w:r>
      <w:r>
        <w:rPr>
          <w:sz w:val="28"/>
          <w:szCs w:val="28"/>
          <w:lang w:val="en-US"/>
        </w:rPr>
        <w:t>Economics as a discipline</w:t>
      </w:r>
      <w:r w:rsidRPr="00B27307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Экономикакакнаука</w:t>
      </w:r>
      <w:r w:rsidRPr="00B27307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. </w:t>
      </w:r>
    </w:p>
    <w:p w:rsidR="002F7DEC" w:rsidRDefault="002F7DEC" w:rsidP="000D7899">
      <w:pPr>
        <w:pStyle w:val="BodyTextIndent"/>
        <w:tabs>
          <w:tab w:val="left" w:pos="993"/>
        </w:tabs>
        <w:autoSpaceDE w:val="0"/>
        <w:autoSpaceDN w:val="0"/>
        <w:spacing w:after="0"/>
        <w:ind w:left="0" w:firstLine="720"/>
        <w:jc w:val="both"/>
        <w:rPr>
          <w:sz w:val="28"/>
          <w:szCs w:val="28"/>
          <w:lang w:val="en-US"/>
        </w:rPr>
      </w:pPr>
      <w:r w:rsidRPr="009732EE">
        <w:rPr>
          <w:sz w:val="28"/>
          <w:szCs w:val="28"/>
          <w:lang w:val="en-US"/>
        </w:rPr>
        <w:t xml:space="preserve">11. </w:t>
      </w:r>
      <w:r>
        <w:rPr>
          <w:sz w:val="28"/>
          <w:szCs w:val="28"/>
          <w:lang w:val="en-US"/>
        </w:rPr>
        <w:t>The factors that influence on the effectiveness of verbal business communication (</w:t>
      </w:r>
      <w:r>
        <w:rPr>
          <w:sz w:val="28"/>
          <w:szCs w:val="28"/>
        </w:rPr>
        <w:t>Факторы</w:t>
      </w:r>
      <w:r w:rsidRPr="000D789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влияющиенаустноеделовоеобщение</w:t>
      </w:r>
      <w:r w:rsidRPr="000D7899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.</w:t>
      </w:r>
    </w:p>
    <w:p w:rsidR="002F7DEC" w:rsidRDefault="002F7DEC" w:rsidP="000D7899">
      <w:pPr>
        <w:pStyle w:val="BodyTextIndent"/>
        <w:tabs>
          <w:tab w:val="left" w:pos="993"/>
        </w:tabs>
        <w:autoSpaceDE w:val="0"/>
        <w:autoSpaceDN w:val="0"/>
        <w:spacing w:after="0"/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 The rules and recommendations of acting in different business situations</w:t>
      </w:r>
      <w:r w:rsidRPr="000D7899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Правилаирекомендацииповедениявситуацияхпроизводственногообщения</w:t>
      </w:r>
      <w:r w:rsidRPr="000D7899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.</w:t>
      </w:r>
    </w:p>
    <w:p w:rsidR="002F7DEC" w:rsidRDefault="002F7DEC" w:rsidP="000D7899">
      <w:pPr>
        <w:pStyle w:val="BodyTextIndent"/>
        <w:tabs>
          <w:tab w:val="left" w:pos="993"/>
        </w:tabs>
        <w:autoSpaceDE w:val="0"/>
        <w:autoSpaceDN w:val="0"/>
        <w:spacing w:after="0"/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 The peculiarities of written business communication</w:t>
      </w:r>
      <w:r w:rsidRPr="000D7899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Особенностиписьменнойделовойкоммуникации</w:t>
      </w:r>
      <w:r w:rsidRPr="000D7899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.</w:t>
      </w:r>
    </w:p>
    <w:p w:rsidR="002F7DEC" w:rsidRPr="000D7899" w:rsidRDefault="002F7DEC" w:rsidP="000D7899">
      <w:pPr>
        <w:pStyle w:val="BodyTextIndent"/>
        <w:tabs>
          <w:tab w:val="left" w:pos="993"/>
        </w:tabs>
        <w:autoSpaceDE w:val="0"/>
        <w:autoSpaceDN w:val="0"/>
        <w:spacing w:after="0"/>
        <w:ind w:left="0" w:firstLine="720"/>
        <w:jc w:val="both"/>
        <w:rPr>
          <w:sz w:val="28"/>
          <w:szCs w:val="28"/>
          <w:lang w:val="en-US"/>
        </w:rPr>
      </w:pPr>
      <w:r w:rsidRPr="009732EE">
        <w:rPr>
          <w:sz w:val="28"/>
          <w:szCs w:val="28"/>
          <w:lang w:val="en-US"/>
        </w:rPr>
        <w:t xml:space="preserve">14. </w:t>
      </w:r>
      <w:r>
        <w:rPr>
          <w:sz w:val="28"/>
          <w:szCs w:val="28"/>
          <w:lang w:val="en-US"/>
        </w:rPr>
        <w:t>Macroeconomicsandmicroeconomics</w:t>
      </w:r>
      <w:r w:rsidRPr="009732E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Key characteristics and peculiarities</w:t>
      </w:r>
      <w:r w:rsidRPr="000D7899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Макроэкономикаимикроэкономика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Основныехарактеристикииособенности</w:t>
      </w:r>
      <w:r w:rsidRPr="00AB331F">
        <w:rPr>
          <w:sz w:val="28"/>
          <w:szCs w:val="28"/>
          <w:lang w:val="en-US"/>
        </w:rPr>
        <w:t>).</w:t>
      </w:r>
    </w:p>
    <w:p w:rsidR="002F7DEC" w:rsidRPr="000D7899" w:rsidRDefault="002F7DEC" w:rsidP="000D7899">
      <w:pPr>
        <w:pStyle w:val="BodyTextIndent"/>
        <w:tabs>
          <w:tab w:val="left" w:pos="993"/>
        </w:tabs>
        <w:autoSpaceDE w:val="0"/>
        <w:autoSpaceDN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15. The structure of the business company. The</w:t>
      </w:r>
      <w:r w:rsidRPr="00A240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management</w:t>
      </w:r>
      <w:r w:rsidRPr="00A240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A240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A240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company</w:t>
      </w:r>
      <w:r w:rsidRPr="00A240D9">
        <w:rPr>
          <w:sz w:val="28"/>
          <w:szCs w:val="28"/>
        </w:rPr>
        <w:t>.</w:t>
      </w:r>
      <w:r w:rsidRPr="000D7899">
        <w:rPr>
          <w:sz w:val="28"/>
          <w:szCs w:val="28"/>
        </w:rPr>
        <w:t>(</w:t>
      </w:r>
      <w:r>
        <w:rPr>
          <w:sz w:val="28"/>
          <w:szCs w:val="28"/>
        </w:rPr>
        <w:t>Структура компании.Управление компанией).</w:t>
      </w:r>
    </w:p>
    <w:p w:rsidR="002F7DEC" w:rsidRPr="000D7899" w:rsidRDefault="002F7DEC" w:rsidP="00172866">
      <w:pPr>
        <w:pStyle w:val="BodyTextIndent"/>
        <w:tabs>
          <w:tab w:val="left" w:pos="993"/>
        </w:tabs>
        <w:autoSpaceDE w:val="0"/>
        <w:autoSpaceDN w:val="0"/>
        <w:spacing w:after="0"/>
        <w:ind w:left="0" w:firstLine="720"/>
        <w:rPr>
          <w:sz w:val="28"/>
          <w:szCs w:val="28"/>
        </w:rPr>
      </w:pPr>
    </w:p>
    <w:p w:rsidR="002F7DEC" w:rsidRPr="000D7899" w:rsidRDefault="002F7DEC" w:rsidP="00172866">
      <w:pPr>
        <w:pStyle w:val="BodyTextIndent"/>
        <w:tabs>
          <w:tab w:val="left" w:pos="993"/>
        </w:tabs>
        <w:autoSpaceDE w:val="0"/>
        <w:autoSpaceDN w:val="0"/>
        <w:spacing w:after="0"/>
        <w:ind w:left="0" w:firstLine="720"/>
        <w:rPr>
          <w:sz w:val="28"/>
          <w:szCs w:val="28"/>
        </w:rPr>
      </w:pPr>
    </w:p>
    <w:p w:rsidR="002F7DEC" w:rsidRPr="000D7899" w:rsidRDefault="002F7DEC" w:rsidP="00172866">
      <w:pPr>
        <w:pStyle w:val="BodyTextIndent"/>
        <w:tabs>
          <w:tab w:val="left" w:pos="993"/>
        </w:tabs>
        <w:autoSpaceDE w:val="0"/>
        <w:autoSpaceDN w:val="0"/>
        <w:spacing w:after="0"/>
        <w:ind w:left="0" w:firstLine="720"/>
        <w:rPr>
          <w:sz w:val="28"/>
          <w:szCs w:val="28"/>
        </w:rPr>
      </w:pPr>
    </w:p>
    <w:p w:rsidR="002F7DEC" w:rsidRPr="000D7899" w:rsidRDefault="002F7DEC" w:rsidP="00172866">
      <w:pPr>
        <w:pStyle w:val="BodyText3"/>
        <w:ind w:left="0"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Рекомендуемаялитература</w:t>
      </w:r>
    </w:p>
    <w:p w:rsidR="002F7DEC" w:rsidRPr="000D7899" w:rsidRDefault="002F7DEC" w:rsidP="00172866">
      <w:pPr>
        <w:pStyle w:val="BodyTextIndent"/>
        <w:tabs>
          <w:tab w:val="left" w:pos="993"/>
        </w:tabs>
        <w:jc w:val="both"/>
        <w:rPr>
          <w:b/>
          <w:bCs/>
          <w:sz w:val="28"/>
          <w:szCs w:val="28"/>
        </w:rPr>
      </w:pPr>
    </w:p>
    <w:p w:rsidR="002F7DEC" w:rsidRPr="000D7899" w:rsidRDefault="002F7DEC" w:rsidP="00172866">
      <w:pPr>
        <w:spacing w:line="21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Основная</w:t>
      </w:r>
    </w:p>
    <w:p w:rsidR="002F7DEC" w:rsidRPr="000D7899" w:rsidRDefault="002F7DEC" w:rsidP="00172866">
      <w:pPr>
        <w:spacing w:line="21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2F7DEC" w:rsidRDefault="002F7DEC" w:rsidP="00172866">
      <w:pPr>
        <w:spacing w:line="21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D7899">
        <w:rPr>
          <w:color w:val="000000"/>
          <w:sz w:val="28"/>
          <w:szCs w:val="28"/>
          <w:shd w:val="clear" w:color="auto" w:fill="FFFFFF"/>
        </w:rPr>
        <w:t>1.</w:t>
      </w:r>
      <w:r w:rsidRPr="007C77B4">
        <w:rPr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color w:val="000000"/>
          <w:sz w:val="28"/>
          <w:szCs w:val="28"/>
          <w:shd w:val="clear" w:color="auto" w:fill="FFFFFF"/>
        </w:rPr>
        <w:t>Дюканова</w:t>
      </w:r>
      <w:r w:rsidRPr="000D7899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0D789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0D7899">
        <w:rPr>
          <w:color w:val="000000"/>
          <w:sz w:val="28"/>
          <w:szCs w:val="28"/>
          <w:shd w:val="clear" w:color="auto" w:fill="FFFFFF"/>
        </w:rPr>
        <w:t xml:space="preserve">. </w:t>
      </w:r>
      <w:r w:rsidRPr="00D6274E">
        <w:rPr>
          <w:color w:val="000000"/>
          <w:sz w:val="28"/>
          <w:szCs w:val="28"/>
          <w:shd w:val="clear" w:color="auto" w:fill="FFFFFF"/>
        </w:rPr>
        <w:t>Английскийязыкдляэкономистов: учеб.пособие для студентов экономич.с</w:t>
      </w:r>
      <w:r>
        <w:rPr>
          <w:color w:val="000000"/>
          <w:sz w:val="28"/>
          <w:szCs w:val="28"/>
          <w:shd w:val="clear" w:color="auto" w:fill="FFFFFF"/>
        </w:rPr>
        <w:t>пециальностей вузов / Н.М. Дюканова, Научно-</w:t>
      </w:r>
      <w:r w:rsidRPr="00D6274E">
        <w:rPr>
          <w:color w:val="000000"/>
          <w:sz w:val="28"/>
          <w:szCs w:val="28"/>
          <w:shd w:val="clear" w:color="auto" w:fill="FFFFFF"/>
        </w:rPr>
        <w:t>мето</w:t>
      </w:r>
      <w:r>
        <w:rPr>
          <w:color w:val="000000"/>
          <w:sz w:val="28"/>
          <w:szCs w:val="28"/>
          <w:shd w:val="clear" w:color="auto" w:fill="FFFFFF"/>
        </w:rPr>
        <w:t>дич. совет М-ва образования РФ</w:t>
      </w:r>
      <w:r w:rsidRPr="00D6274E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– М. : ИНФРА-М, 2009</w:t>
      </w:r>
      <w:r w:rsidRPr="00D6274E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–</w:t>
      </w:r>
      <w:r w:rsidRPr="00D6274E">
        <w:rPr>
          <w:color w:val="000000"/>
          <w:sz w:val="28"/>
          <w:szCs w:val="28"/>
          <w:shd w:val="clear" w:color="auto" w:fill="FFFFFF"/>
        </w:rPr>
        <w:t xml:space="preserve"> 320</w:t>
      </w:r>
      <w:r>
        <w:rPr>
          <w:color w:val="000000"/>
          <w:sz w:val="28"/>
          <w:szCs w:val="28"/>
          <w:shd w:val="clear" w:color="auto" w:fill="FFFFFF"/>
        </w:rPr>
        <w:t xml:space="preserve"> c</w:t>
      </w:r>
      <w:r w:rsidRPr="00D6274E">
        <w:rPr>
          <w:color w:val="000000"/>
          <w:sz w:val="28"/>
          <w:szCs w:val="28"/>
          <w:shd w:val="clear" w:color="auto" w:fill="FFFFFF"/>
        </w:rPr>
        <w:t>.</w:t>
      </w:r>
    </w:p>
    <w:p w:rsidR="002F7DEC" w:rsidRPr="009238D7" w:rsidRDefault="002F7DEC" w:rsidP="00172866">
      <w:pPr>
        <w:spacing w:line="21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9238D7">
        <w:rPr>
          <w:color w:val="000000"/>
          <w:sz w:val="28"/>
          <w:szCs w:val="28"/>
          <w:shd w:val="clear" w:color="auto" w:fill="FFFFFF"/>
        </w:rPr>
        <w:t xml:space="preserve">. Английский язык для студентов экономических специальностей = EnglishforEconomists : учебно-методическое пособие / сост. : Л.Б. Тихомирова [и др.]; под общ.ред. Н.И. Князевой, Е.Э. Васильевой; БГУ. – Минск : БГУ, 2005. – 288 </w:t>
      </w:r>
      <w:r>
        <w:rPr>
          <w:color w:val="000000"/>
          <w:sz w:val="28"/>
          <w:szCs w:val="28"/>
          <w:shd w:val="clear" w:color="auto" w:fill="FFFFFF"/>
        </w:rPr>
        <w:t>c</w:t>
      </w:r>
      <w:r w:rsidRPr="009238D7">
        <w:rPr>
          <w:color w:val="000000"/>
          <w:sz w:val="28"/>
          <w:szCs w:val="28"/>
          <w:shd w:val="clear" w:color="auto" w:fill="FFFFFF"/>
        </w:rPr>
        <w:t>.</w:t>
      </w:r>
    </w:p>
    <w:p w:rsidR="002F7DEC" w:rsidRPr="009238D7" w:rsidRDefault="002F7DEC" w:rsidP="00172866">
      <w:pPr>
        <w:spacing w:line="21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9238D7">
        <w:rPr>
          <w:color w:val="000000"/>
          <w:sz w:val="28"/>
          <w:szCs w:val="28"/>
          <w:shd w:val="clear" w:color="auto" w:fill="FFFFFF"/>
        </w:rPr>
        <w:t>. Практическое пособие по развитию навыков устной речи для студентов I, II курсов экономических спе</w:t>
      </w:r>
      <w:r>
        <w:rPr>
          <w:color w:val="000000"/>
          <w:sz w:val="28"/>
          <w:szCs w:val="28"/>
          <w:shd w:val="clear" w:color="auto" w:fill="FFFFFF"/>
        </w:rPr>
        <w:t>циальностей (английский язык) / сост. Г.</w:t>
      </w:r>
      <w:r w:rsidRPr="009238D7">
        <w:rPr>
          <w:color w:val="000000"/>
          <w:sz w:val="28"/>
          <w:szCs w:val="28"/>
          <w:shd w:val="clear" w:color="auto" w:fill="FFFFFF"/>
        </w:rPr>
        <w:t>В. Бурцева; М-во образования РБ, Гомельский гос.</w:t>
      </w:r>
      <w:r>
        <w:rPr>
          <w:color w:val="000000"/>
          <w:sz w:val="28"/>
          <w:szCs w:val="28"/>
          <w:shd w:val="clear" w:color="auto" w:fill="FFFFFF"/>
        </w:rPr>
        <w:t xml:space="preserve"> ун-т им. Ф. </w:t>
      </w:r>
      <w:r w:rsidRPr="009238D7">
        <w:rPr>
          <w:color w:val="000000"/>
          <w:sz w:val="28"/>
          <w:szCs w:val="28"/>
          <w:shd w:val="clear" w:color="auto" w:fill="FFFFFF"/>
        </w:rPr>
        <w:t>Скорины. – Гомель : ГГУ им. Ф. Скорины, 2004. – 38</w:t>
      </w:r>
      <w:r>
        <w:rPr>
          <w:color w:val="000000"/>
          <w:sz w:val="28"/>
          <w:szCs w:val="28"/>
          <w:shd w:val="clear" w:color="auto" w:fill="FFFFFF"/>
        </w:rPr>
        <w:t xml:space="preserve"> c</w:t>
      </w:r>
      <w:r w:rsidRPr="009238D7">
        <w:rPr>
          <w:color w:val="000000"/>
          <w:sz w:val="28"/>
          <w:szCs w:val="28"/>
          <w:shd w:val="clear" w:color="auto" w:fill="FFFFFF"/>
        </w:rPr>
        <w:t>.</w:t>
      </w:r>
    </w:p>
    <w:p w:rsidR="002F7DEC" w:rsidRPr="009238D7" w:rsidRDefault="002F7DEC" w:rsidP="00172866">
      <w:pPr>
        <w:spacing w:line="21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9238D7">
        <w:rPr>
          <w:color w:val="000000"/>
          <w:sz w:val="28"/>
          <w:szCs w:val="28"/>
          <w:shd w:val="clear" w:color="auto" w:fill="FFFFFF"/>
        </w:rPr>
        <w:t xml:space="preserve">. Аванесян, </w:t>
      </w:r>
      <w:r>
        <w:rPr>
          <w:color w:val="000000"/>
          <w:sz w:val="28"/>
          <w:szCs w:val="28"/>
          <w:shd w:val="clear" w:color="auto" w:fill="FFFFFF"/>
        </w:rPr>
        <w:t xml:space="preserve">Ж.Г. </w:t>
      </w:r>
      <w:r w:rsidRPr="009238D7">
        <w:rPr>
          <w:color w:val="000000"/>
          <w:sz w:val="28"/>
          <w:szCs w:val="28"/>
          <w:shd w:val="clear" w:color="auto" w:fill="FFFFFF"/>
        </w:rPr>
        <w:t>Английский язык для экономистов : учеб.пособие для студентов по экономич.с</w:t>
      </w:r>
      <w:r>
        <w:rPr>
          <w:color w:val="000000"/>
          <w:sz w:val="28"/>
          <w:szCs w:val="28"/>
          <w:shd w:val="clear" w:color="auto" w:fill="FFFFFF"/>
        </w:rPr>
        <w:t>пециальностям вузов /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 Ж.Г. </w:t>
      </w:r>
      <w:r>
        <w:rPr>
          <w:color w:val="000000"/>
          <w:sz w:val="28"/>
          <w:szCs w:val="28"/>
          <w:shd w:val="clear" w:color="auto" w:fill="FFFFFF"/>
        </w:rPr>
        <w:t>Аванеся</w:t>
      </w:r>
      <w:r>
        <w:rPr>
          <w:color w:val="000000"/>
          <w:sz w:val="28"/>
          <w:szCs w:val="28"/>
          <w:shd w:val="clear" w:color="auto" w:fill="FFFFFF"/>
          <w:lang w:val="be-BY"/>
        </w:rPr>
        <w:t>н</w:t>
      </w:r>
      <w:r>
        <w:rPr>
          <w:color w:val="000000"/>
          <w:sz w:val="28"/>
          <w:szCs w:val="28"/>
          <w:shd w:val="clear" w:color="auto" w:fill="FFFFFF"/>
        </w:rPr>
        <w:t>, М-во образования РФ</w:t>
      </w:r>
      <w:r w:rsidRPr="009238D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–3-е изд</w:t>
      </w:r>
      <w:r w:rsidRPr="009238D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– М. : Омега-Л, 2008</w:t>
      </w:r>
      <w:r w:rsidRPr="009238D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–</w:t>
      </w:r>
      <w:r w:rsidRPr="009238D7">
        <w:rPr>
          <w:color w:val="000000"/>
          <w:sz w:val="28"/>
          <w:szCs w:val="28"/>
          <w:shd w:val="clear" w:color="auto" w:fill="FFFFFF"/>
        </w:rPr>
        <w:t xml:space="preserve"> 312</w:t>
      </w:r>
      <w:r>
        <w:rPr>
          <w:color w:val="000000"/>
          <w:sz w:val="28"/>
          <w:szCs w:val="28"/>
          <w:shd w:val="clear" w:color="auto" w:fill="FFFFFF"/>
        </w:rPr>
        <w:t xml:space="preserve"> c</w:t>
      </w:r>
      <w:r w:rsidRPr="009238D7">
        <w:rPr>
          <w:color w:val="000000"/>
          <w:sz w:val="28"/>
          <w:szCs w:val="28"/>
          <w:shd w:val="clear" w:color="auto" w:fill="FFFFFF"/>
        </w:rPr>
        <w:t>.</w:t>
      </w:r>
    </w:p>
    <w:p w:rsidR="002F7DEC" w:rsidRDefault="002F7DEC" w:rsidP="00172866">
      <w:pPr>
        <w:spacing w:line="21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 Практическая грамматика английского зыка = </w:t>
      </w:r>
      <w:r>
        <w:rPr>
          <w:color w:val="000000"/>
          <w:sz w:val="28"/>
          <w:szCs w:val="28"/>
          <w:shd w:val="clear" w:color="auto" w:fill="FFFFFF"/>
          <w:lang w:val="en-US"/>
        </w:rPr>
        <w:t>EnglishPracticeGrammar</w:t>
      </w:r>
      <w:r>
        <w:rPr>
          <w:color w:val="000000"/>
          <w:sz w:val="28"/>
          <w:szCs w:val="28"/>
          <w:shd w:val="clear" w:color="auto" w:fill="FFFFFF"/>
        </w:rPr>
        <w:t xml:space="preserve"> ; учеб.-метод. пособие / под общ. ред.  Л.В. Хведчени. – Минск : БГУ, 2012. – 371 с. </w:t>
      </w:r>
    </w:p>
    <w:p w:rsidR="002F7DEC" w:rsidRDefault="002F7DEC" w:rsidP="00172866">
      <w:pPr>
        <w:spacing w:line="21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 Настольная книга переводчика с русского языка на английский = Russian – EnglishTranslationHandbook : учебное издание : для студентов экономич. специальностей вузов [и др.] / В.С. Слепович. – 3-е изд. – Минск : ТетраСистемс, 2008. – 304c .</w:t>
      </w:r>
    </w:p>
    <w:p w:rsidR="002F7DEC" w:rsidRPr="00A2724F" w:rsidRDefault="002F7DEC" w:rsidP="00172866">
      <w:pPr>
        <w:spacing w:line="216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>
        <w:rPr>
          <w:color w:val="000000"/>
          <w:sz w:val="28"/>
          <w:szCs w:val="28"/>
          <w:shd w:val="clear" w:color="auto" w:fill="FFFFFF"/>
          <w:lang w:val="be-BY"/>
        </w:rPr>
        <w:t xml:space="preserve">7.Деревянко, В.Г. </w:t>
      </w:r>
      <w:r w:rsidRPr="00A2724F">
        <w:rPr>
          <w:color w:val="000000"/>
          <w:sz w:val="28"/>
          <w:szCs w:val="28"/>
          <w:shd w:val="clear" w:color="auto" w:fill="FFFFFF"/>
          <w:lang w:val="be-BY"/>
        </w:rPr>
        <w:t>Учитесь пересказывать текст на английском языке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 = Learn to render texts intro </w:t>
      </w:r>
      <w:r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Pr="00A2724F">
        <w:rPr>
          <w:color w:val="000000"/>
          <w:sz w:val="28"/>
          <w:szCs w:val="28"/>
          <w:shd w:val="clear" w:color="auto" w:fill="FFFFFF"/>
          <w:lang w:val="be-BY"/>
        </w:rPr>
        <w:t xml:space="preserve">nglish : пособие для студентов факультета </w:t>
      </w:r>
      <w:r>
        <w:rPr>
          <w:color w:val="000000"/>
          <w:sz w:val="28"/>
          <w:szCs w:val="28"/>
          <w:shd w:val="clear" w:color="auto" w:fill="FFFFFF"/>
          <w:lang w:val="be-BY"/>
        </w:rPr>
        <w:t>иностранных языков /В.Г. Деревянко, Л.</w:t>
      </w:r>
      <w:r w:rsidRPr="00A2724F">
        <w:rPr>
          <w:color w:val="000000"/>
          <w:sz w:val="28"/>
          <w:szCs w:val="28"/>
          <w:shd w:val="clear" w:color="auto" w:fill="FFFFFF"/>
          <w:lang w:val="be-BY"/>
        </w:rPr>
        <w:t>В. О</w:t>
      </w:r>
      <w:r>
        <w:rPr>
          <w:color w:val="000000"/>
          <w:sz w:val="28"/>
          <w:szCs w:val="28"/>
          <w:shd w:val="clear" w:color="auto" w:fill="FFFFFF"/>
          <w:lang w:val="be-BY"/>
        </w:rPr>
        <w:t>льшевская; Брестский гос.ун</w:t>
      </w:r>
      <w:r>
        <w:rPr>
          <w:color w:val="000000"/>
          <w:sz w:val="28"/>
          <w:szCs w:val="28"/>
          <w:shd w:val="clear" w:color="auto" w:fill="FFFFFF"/>
          <w:lang w:val="be-BY"/>
        </w:rPr>
        <w:noBreakHyphen/>
        <w:t>т</w:t>
      </w:r>
      <w:r w:rsidRPr="00A2724F">
        <w:rPr>
          <w:color w:val="000000"/>
          <w:sz w:val="28"/>
          <w:szCs w:val="28"/>
          <w:shd w:val="clear" w:color="auto" w:fill="FFFFFF"/>
          <w:lang w:val="be-BY"/>
        </w:rPr>
        <w:t>.</w:t>
      </w:r>
      <w:r>
        <w:rPr>
          <w:color w:val="000000"/>
          <w:sz w:val="28"/>
          <w:szCs w:val="28"/>
          <w:shd w:val="clear" w:color="auto" w:fill="FFFFFF"/>
          <w:lang w:val="be-BY"/>
        </w:rPr>
        <w:t> – Брест : Изд-во БрГУ, 2005</w:t>
      </w:r>
      <w:r w:rsidRPr="00A2724F">
        <w:rPr>
          <w:color w:val="000000"/>
          <w:sz w:val="28"/>
          <w:szCs w:val="28"/>
          <w:shd w:val="clear" w:color="auto" w:fill="FFFFFF"/>
          <w:lang w:val="be-BY"/>
        </w:rPr>
        <w:t>.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 –</w:t>
      </w:r>
      <w:r w:rsidRPr="00A2724F">
        <w:rPr>
          <w:color w:val="000000"/>
          <w:sz w:val="28"/>
          <w:szCs w:val="28"/>
          <w:shd w:val="clear" w:color="auto" w:fill="FFFFFF"/>
          <w:lang w:val="be-BY"/>
        </w:rPr>
        <w:t xml:space="preserve"> 126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 c</w:t>
      </w:r>
      <w:r w:rsidRPr="00A2724F">
        <w:rPr>
          <w:color w:val="000000"/>
          <w:sz w:val="28"/>
          <w:szCs w:val="28"/>
          <w:shd w:val="clear" w:color="auto" w:fill="FFFFFF"/>
          <w:lang w:val="be-BY"/>
        </w:rPr>
        <w:t>.</w:t>
      </w:r>
    </w:p>
    <w:p w:rsidR="002F7DEC" w:rsidRPr="003B15C3" w:rsidRDefault="002F7DEC" w:rsidP="00172866">
      <w:pPr>
        <w:spacing w:line="216" w:lineRule="auto"/>
        <w:rPr>
          <w:b/>
          <w:bCs/>
          <w:color w:val="000000"/>
          <w:sz w:val="28"/>
          <w:szCs w:val="28"/>
          <w:shd w:val="clear" w:color="auto" w:fill="FFFFFF"/>
          <w:lang w:val="be-BY"/>
        </w:rPr>
      </w:pPr>
    </w:p>
    <w:p w:rsidR="002F7DEC" w:rsidRDefault="002F7DEC" w:rsidP="00172866">
      <w:pPr>
        <w:spacing w:line="21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F7DEC" w:rsidRDefault="002F7DEC" w:rsidP="00172866">
      <w:pPr>
        <w:spacing w:line="21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F7DEC" w:rsidRDefault="002F7DEC" w:rsidP="00172866">
      <w:pPr>
        <w:spacing w:line="21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Дополнительная</w:t>
      </w:r>
    </w:p>
    <w:p w:rsidR="002F7DEC" w:rsidRDefault="002F7DEC" w:rsidP="00172866">
      <w:pPr>
        <w:spacing w:line="21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2F7DEC" w:rsidRDefault="002F7DEC" w:rsidP="00172866">
      <w:pPr>
        <w:spacing w:line="21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 Англо-</w:t>
      </w:r>
      <w:r w:rsidRPr="009238D7">
        <w:rPr>
          <w:color w:val="000000"/>
          <w:sz w:val="28"/>
          <w:szCs w:val="28"/>
          <w:shd w:val="clear" w:color="auto" w:fill="FFFFFF"/>
        </w:rPr>
        <w:t xml:space="preserve">русский </w:t>
      </w:r>
      <w:r>
        <w:rPr>
          <w:color w:val="000000"/>
          <w:sz w:val="28"/>
          <w:szCs w:val="28"/>
          <w:shd w:val="clear" w:color="auto" w:fill="FFFFFF"/>
        </w:rPr>
        <w:t>экономический словарь = English-</w:t>
      </w:r>
      <w:r w:rsidRPr="009238D7">
        <w:rPr>
          <w:color w:val="000000"/>
          <w:sz w:val="28"/>
          <w:szCs w:val="28"/>
          <w:shd w:val="clear" w:color="auto" w:fill="FFFFFF"/>
        </w:rPr>
        <w:t>Russianlearnerdictionaryofeconomicterminology : около 22 000 терминов, выражений и словосочетаний / сост. : И. С. Гаврилюк [и д</w:t>
      </w:r>
      <w:r>
        <w:rPr>
          <w:color w:val="000000"/>
          <w:sz w:val="28"/>
          <w:szCs w:val="28"/>
          <w:shd w:val="clear" w:color="auto" w:fill="FFFFFF"/>
        </w:rPr>
        <w:t>р.]; под ред. Р. С. Цаголовой</w:t>
      </w:r>
      <w:r w:rsidRPr="009238D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9238D7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9238D7">
        <w:rPr>
          <w:color w:val="000000"/>
          <w:sz w:val="28"/>
          <w:szCs w:val="28"/>
          <w:shd w:val="clear" w:color="auto" w:fill="FFFFFF"/>
        </w:rPr>
        <w:t xml:space="preserve"> : Изд-во Московск</w:t>
      </w:r>
      <w:r>
        <w:rPr>
          <w:color w:val="000000"/>
          <w:sz w:val="28"/>
          <w:szCs w:val="28"/>
          <w:shd w:val="clear" w:color="auto" w:fill="FFFFFF"/>
        </w:rPr>
        <w:t>ого ун-та, 1976</w:t>
      </w:r>
      <w:r w:rsidRPr="009238D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–</w:t>
      </w:r>
      <w:r w:rsidRPr="009238D7">
        <w:rPr>
          <w:color w:val="000000"/>
          <w:sz w:val="28"/>
          <w:szCs w:val="28"/>
          <w:shd w:val="clear" w:color="auto" w:fill="FFFFFF"/>
        </w:rPr>
        <w:t xml:space="preserve"> 334c .</w:t>
      </w:r>
    </w:p>
    <w:p w:rsidR="002F7DEC" w:rsidRDefault="002F7DEC" w:rsidP="00172866">
      <w:pPr>
        <w:spacing w:line="21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 Качалова, К.Н, Практическая грамматика английского языка = </w:t>
      </w:r>
      <w:r>
        <w:rPr>
          <w:color w:val="000000"/>
          <w:sz w:val="28"/>
          <w:szCs w:val="28"/>
          <w:shd w:val="clear" w:color="auto" w:fill="FFFFFF"/>
          <w:lang w:val="en-US"/>
        </w:rPr>
        <w:t>A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en-US"/>
        </w:rPr>
        <w:t>grammarofmodernEnglishusage</w:t>
      </w:r>
      <w:r>
        <w:rPr>
          <w:color w:val="000000"/>
          <w:sz w:val="28"/>
          <w:szCs w:val="28"/>
          <w:shd w:val="clear" w:color="auto" w:fill="FFFFFF"/>
        </w:rPr>
        <w:t xml:space="preserve"> : учебник / Р.В. Резник, Т.С. Сорокина, Т.А. Казарицкая. – Москва : Флинта : Наука, 2000. – 688 с. </w:t>
      </w:r>
    </w:p>
    <w:p w:rsidR="002F7DEC" w:rsidRDefault="002F7DEC" w:rsidP="00172866">
      <w:pPr>
        <w:spacing w:line="21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 Голицынский, Ю.Б Грамматика : сб. упражнений / Ю.Б. Голицынский. – СПб: Каро, 2004. – 538 с. </w:t>
      </w:r>
    </w:p>
    <w:p w:rsidR="002F7DEC" w:rsidRDefault="002F7DEC" w:rsidP="00172866">
      <w:pPr>
        <w:spacing w:line="21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Истомина, Е.А. Английская грамматика = EnglishGrammar : учеб.пособие для вузов / Е.А. Истомина, А.С. Саакян. – 6-е изд. – Москва : Айрис-пресс, 2009. – 272c .</w:t>
      </w:r>
    </w:p>
    <w:p w:rsidR="002F7DEC" w:rsidRDefault="002F7DEC" w:rsidP="00172866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Симхович, В.А. Практическая грамматика английского языка = </w:t>
      </w:r>
      <w:r>
        <w:rPr>
          <w:sz w:val="28"/>
          <w:szCs w:val="28"/>
          <w:lang w:val="en-US"/>
        </w:rPr>
        <w:t>PracticalEnglishGrammar</w:t>
      </w:r>
      <w:r>
        <w:rPr>
          <w:sz w:val="28"/>
          <w:szCs w:val="28"/>
        </w:rPr>
        <w:t xml:space="preserve"> :</w:t>
      </w:r>
      <w:r>
        <w:rPr>
          <w:sz w:val="28"/>
          <w:szCs w:val="28"/>
          <w:lang w:val="be-BY"/>
        </w:rPr>
        <w:t xml:space="preserve">уч. </w:t>
      </w:r>
      <w:r>
        <w:rPr>
          <w:sz w:val="28"/>
          <w:szCs w:val="28"/>
        </w:rPr>
        <w:t>пособие / В.А. Симхович. – Минск :Выш. шк., 2014. – 327 с.</w:t>
      </w:r>
    </w:p>
    <w:p w:rsidR="002F7DEC" w:rsidRDefault="002F7DEC" w:rsidP="00172866">
      <w:pPr>
        <w:spacing w:line="216" w:lineRule="auto"/>
        <w:ind w:firstLine="567"/>
        <w:jc w:val="both"/>
        <w:rPr>
          <w:sz w:val="28"/>
          <w:szCs w:val="28"/>
        </w:rPr>
      </w:pPr>
    </w:p>
    <w:p w:rsidR="002F7DEC" w:rsidRDefault="002F7DEC" w:rsidP="00172866">
      <w:pPr>
        <w:spacing w:line="216" w:lineRule="auto"/>
        <w:jc w:val="both"/>
        <w:rPr>
          <w:sz w:val="28"/>
          <w:szCs w:val="28"/>
          <w:lang w:val="be-BY"/>
        </w:rPr>
        <w:sectPr w:rsidR="002F7D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DEC" w:rsidRPr="00F025A4" w:rsidRDefault="002F7DEC" w:rsidP="00172866">
      <w:pPr>
        <w:pStyle w:val="Heading2"/>
        <w:spacing w:line="240" w:lineRule="auto"/>
        <w:rPr>
          <w:caps/>
          <w:lang w:val="ru-RU"/>
        </w:rPr>
      </w:pPr>
      <w:r w:rsidRPr="00F025A4">
        <w:rPr>
          <w:caps/>
          <w:lang w:val="ru-RU"/>
        </w:rPr>
        <w:t>Учебно-методическая карта</w:t>
      </w:r>
    </w:p>
    <w:p w:rsidR="002F7DEC" w:rsidRDefault="002F7DEC" w:rsidP="00172866">
      <w:pPr>
        <w:pStyle w:val="BodyText3"/>
        <w:jc w:val="center"/>
      </w:pPr>
    </w:p>
    <w:p w:rsidR="002F7DEC" w:rsidRDefault="002F7DEC" w:rsidP="00172866"/>
    <w:tbl>
      <w:tblPr>
        <w:tblW w:w="14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580"/>
        <w:gridCol w:w="670"/>
        <w:gridCol w:w="888"/>
        <w:gridCol w:w="751"/>
        <w:gridCol w:w="1601"/>
        <w:gridCol w:w="950"/>
        <w:gridCol w:w="2730"/>
      </w:tblGrid>
      <w:tr w:rsidR="002F7DEC">
        <w:trPr>
          <w:cantSplit/>
        </w:trPr>
        <w:tc>
          <w:tcPr>
            <w:tcW w:w="900" w:type="dxa"/>
            <w:vMerge w:val="restart"/>
            <w:textDirection w:val="btLr"/>
          </w:tcPr>
          <w:p w:rsidR="002F7DEC" w:rsidRDefault="002F7DEC" w:rsidP="00950A4C">
            <w:pPr>
              <w:spacing w:before="100"/>
              <w:ind w:left="113" w:right="113"/>
            </w:pPr>
            <w:r>
              <w:t>Номер раздела, темы</w:t>
            </w:r>
          </w:p>
        </w:tc>
        <w:tc>
          <w:tcPr>
            <w:tcW w:w="5580" w:type="dxa"/>
            <w:vMerge w:val="restart"/>
          </w:tcPr>
          <w:p w:rsidR="002F7DEC" w:rsidRDefault="002F7DEC" w:rsidP="00950A4C">
            <w:pPr>
              <w:spacing w:before="100"/>
            </w:pPr>
          </w:p>
          <w:p w:rsidR="002F7DEC" w:rsidRDefault="002F7DEC" w:rsidP="00950A4C">
            <w:pPr>
              <w:spacing w:before="100"/>
            </w:pPr>
          </w:p>
          <w:p w:rsidR="002F7DEC" w:rsidRDefault="002F7DEC" w:rsidP="00950A4C">
            <w:pPr>
              <w:spacing w:before="100"/>
              <w:jc w:val="center"/>
            </w:pPr>
            <w:r>
              <w:t>Название раздела, темы</w:t>
            </w:r>
          </w:p>
        </w:tc>
        <w:tc>
          <w:tcPr>
            <w:tcW w:w="3910" w:type="dxa"/>
            <w:gridSpan w:val="4"/>
          </w:tcPr>
          <w:p w:rsidR="002F7DEC" w:rsidRDefault="002F7DEC" w:rsidP="00950A4C">
            <w:pPr>
              <w:spacing w:before="100"/>
              <w:jc w:val="center"/>
            </w:pPr>
            <w:r>
              <w:t>Количество аудиторных часов</w:t>
            </w:r>
          </w:p>
        </w:tc>
        <w:tc>
          <w:tcPr>
            <w:tcW w:w="950" w:type="dxa"/>
            <w:vMerge w:val="restart"/>
            <w:textDirection w:val="btLr"/>
          </w:tcPr>
          <w:p w:rsidR="002F7DEC" w:rsidRDefault="002F7DEC" w:rsidP="00950A4C">
            <w:pPr>
              <w:ind w:left="113" w:right="113"/>
              <w:jc w:val="center"/>
            </w:pPr>
            <w:r>
              <w:t>Количество часов УСР</w:t>
            </w:r>
          </w:p>
        </w:tc>
        <w:tc>
          <w:tcPr>
            <w:tcW w:w="2730" w:type="dxa"/>
            <w:vMerge w:val="restart"/>
            <w:textDirection w:val="btLr"/>
          </w:tcPr>
          <w:p w:rsidR="002F7DEC" w:rsidRDefault="002F7DEC" w:rsidP="00950A4C">
            <w:pPr>
              <w:spacing w:before="100"/>
              <w:ind w:left="113" w:right="113"/>
            </w:pPr>
          </w:p>
          <w:p w:rsidR="002F7DEC" w:rsidRDefault="002F7DEC" w:rsidP="00950A4C">
            <w:pPr>
              <w:spacing w:before="100"/>
              <w:ind w:left="113" w:right="113"/>
            </w:pPr>
          </w:p>
          <w:p w:rsidR="002F7DEC" w:rsidRDefault="002F7DEC" w:rsidP="00950A4C">
            <w:pPr>
              <w:ind w:left="113" w:right="113"/>
            </w:pPr>
            <w:r>
              <w:t>Форма контроля</w:t>
            </w:r>
          </w:p>
          <w:p w:rsidR="002F7DEC" w:rsidRDefault="002F7DEC" w:rsidP="00950A4C">
            <w:pPr>
              <w:ind w:left="113" w:right="113"/>
            </w:pPr>
            <w:r>
              <w:t>знаний</w:t>
            </w:r>
          </w:p>
        </w:tc>
      </w:tr>
      <w:tr w:rsidR="002F7DEC">
        <w:trPr>
          <w:cantSplit/>
          <w:trHeight w:val="2223"/>
        </w:trPr>
        <w:tc>
          <w:tcPr>
            <w:tcW w:w="900" w:type="dxa"/>
            <w:vMerge/>
          </w:tcPr>
          <w:p w:rsidR="002F7DEC" w:rsidRDefault="002F7DEC" w:rsidP="00950A4C">
            <w:pPr>
              <w:jc w:val="center"/>
            </w:pPr>
          </w:p>
        </w:tc>
        <w:tc>
          <w:tcPr>
            <w:tcW w:w="5580" w:type="dxa"/>
            <w:vMerge/>
          </w:tcPr>
          <w:p w:rsidR="002F7DEC" w:rsidRDefault="002F7DEC" w:rsidP="00950A4C">
            <w:pPr>
              <w:jc w:val="center"/>
            </w:pPr>
          </w:p>
        </w:tc>
        <w:tc>
          <w:tcPr>
            <w:tcW w:w="670" w:type="dxa"/>
            <w:textDirection w:val="btLr"/>
          </w:tcPr>
          <w:p w:rsidR="002F7DEC" w:rsidRDefault="002F7DEC" w:rsidP="00950A4C">
            <w:pPr>
              <w:ind w:left="113" w:right="113"/>
              <w:jc w:val="center"/>
            </w:pPr>
            <w:r>
              <w:t>лекции</w:t>
            </w:r>
          </w:p>
        </w:tc>
        <w:tc>
          <w:tcPr>
            <w:tcW w:w="888" w:type="dxa"/>
            <w:textDirection w:val="btLr"/>
            <w:vAlign w:val="center"/>
          </w:tcPr>
          <w:p w:rsidR="002F7DEC" w:rsidRDefault="002F7DEC" w:rsidP="00950A4C">
            <w:pPr>
              <w:ind w:left="113" w:right="113"/>
              <w:jc w:val="center"/>
            </w:pPr>
            <w:r>
              <w:t>практические</w:t>
            </w:r>
          </w:p>
          <w:p w:rsidR="002F7DEC" w:rsidRDefault="002F7DEC" w:rsidP="00950A4C">
            <w:pPr>
              <w:ind w:left="113" w:right="113"/>
              <w:jc w:val="center"/>
            </w:pPr>
            <w:r>
              <w:t xml:space="preserve"> занятия</w:t>
            </w:r>
          </w:p>
        </w:tc>
        <w:tc>
          <w:tcPr>
            <w:tcW w:w="751" w:type="dxa"/>
            <w:textDirection w:val="btLr"/>
          </w:tcPr>
          <w:p w:rsidR="002F7DEC" w:rsidRDefault="002F7DEC" w:rsidP="00950A4C">
            <w:pPr>
              <w:jc w:val="center"/>
            </w:pPr>
            <w:r>
              <w:t>семинарские занятия</w:t>
            </w:r>
          </w:p>
        </w:tc>
        <w:tc>
          <w:tcPr>
            <w:tcW w:w="1601" w:type="dxa"/>
            <w:textDirection w:val="btLr"/>
          </w:tcPr>
          <w:p w:rsidR="002F7DEC" w:rsidRDefault="002F7DEC" w:rsidP="00950A4C">
            <w:pPr>
              <w:jc w:val="center"/>
            </w:pPr>
            <w:r>
              <w:t xml:space="preserve">лабораторные </w:t>
            </w:r>
          </w:p>
          <w:p w:rsidR="002F7DEC" w:rsidRPr="00BE5822" w:rsidRDefault="002F7DEC" w:rsidP="00950A4C">
            <w:pPr>
              <w:ind w:left="113" w:right="113"/>
              <w:jc w:val="center"/>
              <w:rPr>
                <w:b/>
                <w:bCs/>
              </w:rPr>
            </w:pPr>
            <w:r>
              <w:t>занятия</w:t>
            </w:r>
          </w:p>
        </w:tc>
        <w:tc>
          <w:tcPr>
            <w:tcW w:w="950" w:type="dxa"/>
            <w:vMerge/>
            <w:textDirection w:val="btLr"/>
          </w:tcPr>
          <w:p w:rsidR="002F7DEC" w:rsidRDefault="002F7DEC" w:rsidP="00950A4C">
            <w:pPr>
              <w:ind w:left="113" w:right="113"/>
              <w:jc w:val="center"/>
            </w:pPr>
          </w:p>
        </w:tc>
        <w:tc>
          <w:tcPr>
            <w:tcW w:w="2730" w:type="dxa"/>
            <w:vMerge/>
          </w:tcPr>
          <w:p w:rsidR="002F7DEC" w:rsidRDefault="002F7DEC" w:rsidP="00950A4C">
            <w:pPr>
              <w:jc w:val="center"/>
            </w:pP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jc w:val="center"/>
            </w:pPr>
            <w:r>
              <w:t>1</w:t>
            </w:r>
          </w:p>
        </w:tc>
        <w:tc>
          <w:tcPr>
            <w:tcW w:w="5580" w:type="dxa"/>
          </w:tcPr>
          <w:p w:rsidR="002F7DEC" w:rsidRDefault="002F7DEC" w:rsidP="00950A4C">
            <w:pPr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:rsidR="002F7DEC" w:rsidRDefault="002F7DEC" w:rsidP="00950A4C">
            <w:pPr>
              <w:jc w:val="center"/>
            </w:pPr>
            <w:r>
              <w:t>4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>
              <w:t>5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>
              <w:t>6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>
              <w:t>7</w:t>
            </w:r>
          </w:p>
        </w:tc>
        <w:tc>
          <w:tcPr>
            <w:tcW w:w="2730" w:type="dxa"/>
          </w:tcPr>
          <w:p w:rsidR="002F7DEC" w:rsidRDefault="002F7DEC" w:rsidP="00950A4C">
            <w:pPr>
              <w:jc w:val="center"/>
            </w:pPr>
            <w:r>
              <w:t>8</w:t>
            </w:r>
          </w:p>
        </w:tc>
      </w:tr>
      <w:tr w:rsidR="002F7DEC">
        <w:tc>
          <w:tcPr>
            <w:tcW w:w="900" w:type="dxa"/>
          </w:tcPr>
          <w:p w:rsidR="002F7DEC" w:rsidRPr="007B69E2" w:rsidRDefault="002F7DEC" w:rsidP="00950A4C">
            <w:pPr>
              <w:shd w:val="clear" w:color="auto" w:fill="FFFFFF"/>
              <w:ind w:left="24"/>
              <w:rPr>
                <w:b/>
                <w:bCs/>
              </w:rPr>
            </w:pPr>
            <w:r w:rsidRPr="007B69E2">
              <w:rPr>
                <w:b/>
                <w:bCs/>
              </w:rPr>
              <w:t>1.</w:t>
            </w:r>
          </w:p>
        </w:tc>
        <w:tc>
          <w:tcPr>
            <w:tcW w:w="5580" w:type="dxa"/>
          </w:tcPr>
          <w:p w:rsidR="002F7DEC" w:rsidRPr="007B69E2" w:rsidRDefault="002F7DEC" w:rsidP="00950A4C">
            <w:pPr>
              <w:shd w:val="clear" w:color="auto" w:fill="FFFFFF"/>
              <w:spacing w:line="278" w:lineRule="exact"/>
              <w:ind w:left="5" w:right="206"/>
              <w:rPr>
                <w:b/>
                <w:bCs/>
              </w:rPr>
            </w:pPr>
            <w:r w:rsidRPr="007B69E2">
              <w:rPr>
                <w:b/>
                <w:bCs/>
                <w:spacing w:val="-2"/>
              </w:rPr>
              <w:t xml:space="preserve">Предметно-тематическое содержание устной </w:t>
            </w:r>
            <w:r w:rsidRPr="007B69E2">
              <w:rPr>
                <w:b/>
                <w:bCs/>
              </w:rPr>
              <w:t xml:space="preserve">речи. </w:t>
            </w:r>
          </w:p>
        </w:tc>
        <w:tc>
          <w:tcPr>
            <w:tcW w:w="670" w:type="dxa"/>
          </w:tcPr>
          <w:p w:rsidR="002F7DEC" w:rsidRPr="007B69E2" w:rsidRDefault="002F7DEC" w:rsidP="00950A4C">
            <w:pPr>
              <w:shd w:val="clear" w:color="auto" w:fill="FFFFFF"/>
              <w:ind w:left="206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88" w:type="dxa"/>
          </w:tcPr>
          <w:p w:rsidR="002F7DEC" w:rsidRPr="00CA7F82" w:rsidRDefault="002F7DEC" w:rsidP="00950A4C">
            <w:pPr>
              <w:shd w:val="clear" w:color="auto" w:fill="FFFFFF"/>
              <w:ind w:left="283"/>
              <w:rPr>
                <w:b/>
                <w:bCs/>
              </w:rPr>
            </w:pPr>
            <w:r w:rsidRPr="00CA7F82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  <w:p w:rsidR="002F7DEC" w:rsidRDefault="002F7DEC" w:rsidP="00950A4C">
            <w:pPr>
              <w:jc w:val="center"/>
            </w:pP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BE5822" w:rsidRDefault="002F7DEC" w:rsidP="00950A4C">
            <w:pPr>
              <w:shd w:val="clear" w:color="auto" w:fill="FFFFFF"/>
              <w:ind w:left="24"/>
              <w:rPr>
                <w:b/>
                <w:bCs/>
              </w:rPr>
            </w:pPr>
            <w:r w:rsidRPr="00BE5822">
              <w:rPr>
                <w:b/>
                <w:bCs/>
              </w:rPr>
              <w:t>1.1</w:t>
            </w:r>
          </w:p>
        </w:tc>
        <w:tc>
          <w:tcPr>
            <w:tcW w:w="5580" w:type="dxa"/>
          </w:tcPr>
          <w:p w:rsidR="002F7DEC" w:rsidRPr="00BE5822" w:rsidRDefault="002F7DEC" w:rsidP="00950A4C">
            <w:pPr>
              <w:shd w:val="clear" w:color="auto" w:fill="FFFFFF"/>
              <w:ind w:left="67"/>
              <w:rPr>
                <w:b/>
                <w:bCs/>
              </w:rPr>
            </w:pPr>
            <w:r w:rsidRPr="00BE5822">
              <w:rPr>
                <w:b/>
                <w:bCs/>
              </w:rPr>
              <w:t>Сфера социально-бытового общения</w:t>
            </w:r>
          </w:p>
        </w:tc>
        <w:tc>
          <w:tcPr>
            <w:tcW w:w="670" w:type="dxa"/>
          </w:tcPr>
          <w:p w:rsidR="002F7DEC" w:rsidRDefault="002F7DEC" w:rsidP="00950A4C">
            <w:pPr>
              <w:shd w:val="clear" w:color="auto" w:fill="FFFFFF"/>
              <w:ind w:left="211"/>
            </w:pPr>
            <w:r>
              <w:rPr>
                <w:b/>
                <w:bCs/>
              </w:rPr>
              <w:t>2</w:t>
            </w:r>
          </w:p>
        </w:tc>
        <w:tc>
          <w:tcPr>
            <w:tcW w:w="888" w:type="dxa"/>
          </w:tcPr>
          <w:p w:rsidR="002F7DEC" w:rsidRPr="00CA7F82" w:rsidRDefault="002F7DEC" w:rsidP="00950A4C">
            <w:pPr>
              <w:shd w:val="clear" w:color="auto" w:fill="FFFFFF"/>
              <w:ind w:left="331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38"/>
            </w:pPr>
            <w:r>
              <w:t>1.1.1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spacing w:line="278" w:lineRule="exact"/>
              <w:ind w:left="5"/>
            </w:pPr>
            <w:r w:rsidRPr="007B69E2">
              <w:rPr>
                <w:spacing w:val="-2"/>
              </w:rPr>
              <w:t>1.</w:t>
            </w:r>
            <w:r>
              <w:rPr>
                <w:spacing w:val="-2"/>
              </w:rPr>
              <w:t xml:space="preserve"> М</w:t>
            </w:r>
            <w:r>
              <w:t>оя визитная карточка.</w:t>
            </w:r>
          </w:p>
          <w:p w:rsidR="002F7DEC" w:rsidRDefault="002F7DEC" w:rsidP="00950A4C">
            <w:pPr>
              <w:shd w:val="clear" w:color="auto" w:fill="FFFFFF"/>
              <w:spacing w:line="278" w:lineRule="exact"/>
              <w:ind w:left="5"/>
            </w:pPr>
            <w:r>
              <w:t>2.Имя, возраст, дата и место рождения</w:t>
            </w:r>
          </w:p>
          <w:p w:rsidR="002F7DEC" w:rsidRPr="007077B3" w:rsidRDefault="002F7DEC" w:rsidP="00950A4C">
            <w:pPr>
              <w:shd w:val="clear" w:color="auto" w:fill="FFFFFF"/>
              <w:spacing w:line="278" w:lineRule="exact"/>
              <w:ind w:left="5"/>
            </w:pPr>
            <w:r>
              <w:t>3. Хобби</w:t>
            </w:r>
          </w:p>
        </w:tc>
        <w:tc>
          <w:tcPr>
            <w:tcW w:w="67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6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4465E2" w:rsidRDefault="002F7DEC" w:rsidP="00950A4C">
            <w:pPr>
              <w:shd w:val="clear" w:color="auto" w:fill="FFFFFF"/>
              <w:ind w:left="24"/>
              <w:rPr>
                <w:b/>
                <w:bCs/>
                <w:lang w:val="en-US"/>
              </w:rPr>
            </w:pPr>
            <w:r w:rsidRPr="00BE5822">
              <w:rPr>
                <w:b/>
                <w:bCs/>
              </w:rPr>
              <w:t>1.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580" w:type="dxa"/>
          </w:tcPr>
          <w:p w:rsidR="002F7DEC" w:rsidRPr="00BE5822" w:rsidRDefault="002F7DEC" w:rsidP="00950A4C">
            <w:pPr>
              <w:shd w:val="clear" w:color="auto" w:fill="FFFFFF"/>
              <w:ind w:left="19"/>
              <w:rPr>
                <w:b/>
                <w:bCs/>
              </w:rPr>
            </w:pPr>
            <w:r>
              <w:rPr>
                <w:b/>
                <w:bCs/>
                <w:spacing w:val="-4"/>
              </w:rPr>
              <w:t>Сфера профессионально-трудового общения</w:t>
            </w:r>
          </w:p>
        </w:tc>
        <w:tc>
          <w:tcPr>
            <w:tcW w:w="670" w:type="dxa"/>
          </w:tcPr>
          <w:p w:rsidR="002F7DEC" w:rsidRDefault="002F7DEC" w:rsidP="00950A4C">
            <w:pPr>
              <w:shd w:val="clear" w:color="auto" w:fill="FFFFFF"/>
              <w:ind w:left="206"/>
            </w:pPr>
            <w:r>
              <w:rPr>
                <w:b/>
                <w:bCs/>
              </w:rPr>
              <w:t>2</w:t>
            </w:r>
          </w:p>
        </w:tc>
        <w:tc>
          <w:tcPr>
            <w:tcW w:w="888" w:type="dxa"/>
          </w:tcPr>
          <w:p w:rsidR="002F7DEC" w:rsidRPr="00CA7F82" w:rsidRDefault="002F7DEC" w:rsidP="00950A4C">
            <w:pPr>
              <w:shd w:val="clear" w:color="auto" w:fill="FFFFFF"/>
              <w:ind w:left="322"/>
              <w:rPr>
                <w:b/>
                <w:bCs/>
              </w:rPr>
            </w:pPr>
            <w:r w:rsidRPr="00CA7F82">
              <w:rPr>
                <w:b/>
                <w:bCs/>
              </w:rPr>
              <w:t>8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38"/>
            </w:pPr>
            <w:r>
              <w:t>1.</w:t>
            </w:r>
            <w:r>
              <w:rPr>
                <w:lang w:val="en-US"/>
              </w:rPr>
              <w:t>2</w:t>
            </w:r>
            <w:r>
              <w:t>.1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</w:pPr>
            <w:r>
              <w:rPr>
                <w:spacing w:val="-2"/>
              </w:rPr>
              <w:t>1. Наш университет. Основные факультеты,</w:t>
            </w:r>
            <w:r>
              <w:t>специальности. Поступление в университет.</w:t>
            </w:r>
          </w:p>
          <w:p w:rsidR="002F7DEC" w:rsidRPr="007B69E2" w:rsidRDefault="002F7DEC" w:rsidP="00950A4C">
            <w:pPr>
              <w:shd w:val="clear" w:color="auto" w:fill="FFFFFF"/>
              <w:ind w:left="24"/>
            </w:pPr>
            <w:r>
              <w:t>2. Иностранный язык в моей жизни.</w:t>
            </w:r>
          </w:p>
        </w:tc>
        <w:tc>
          <w:tcPr>
            <w:tcW w:w="670" w:type="dxa"/>
          </w:tcPr>
          <w:p w:rsidR="002F7DEC" w:rsidRDefault="002F7DEC" w:rsidP="00950A4C">
            <w:pPr>
              <w:shd w:val="clear" w:color="auto" w:fill="FFFFFF"/>
              <w:ind w:left="211"/>
            </w:pPr>
            <w:r>
              <w:rPr>
                <w:b/>
                <w:bCs/>
              </w:rPr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6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7B69E2" w:rsidRDefault="002F7DEC" w:rsidP="00950A4C">
            <w:pPr>
              <w:shd w:val="clear" w:color="auto" w:fill="FFFFFF"/>
              <w:ind w:left="38"/>
            </w:pPr>
            <w:r>
              <w:t>1.</w:t>
            </w:r>
            <w:r>
              <w:rPr>
                <w:lang w:val="en-US"/>
              </w:rPr>
              <w:t>2</w:t>
            </w:r>
            <w:r w:rsidRPr="007B69E2">
              <w:t>.</w:t>
            </w:r>
            <w:r>
              <w:t>2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spacing w:line="278" w:lineRule="exact"/>
            </w:pPr>
            <w:r>
              <w:t>1.Студенческая жизнь.</w:t>
            </w:r>
          </w:p>
          <w:p w:rsidR="002F7DEC" w:rsidRDefault="002F7DEC" w:rsidP="00950A4C">
            <w:pPr>
              <w:shd w:val="clear" w:color="auto" w:fill="FFFFFF"/>
              <w:spacing w:line="278" w:lineRule="exact"/>
            </w:pPr>
            <w:r>
              <w:t>2. Проблемы организации свободного времени студентов.</w:t>
            </w:r>
          </w:p>
        </w:tc>
        <w:tc>
          <w:tcPr>
            <w:tcW w:w="670" w:type="dxa"/>
          </w:tcPr>
          <w:p w:rsidR="002F7DEC" w:rsidRDefault="002F7DEC" w:rsidP="00950A4C">
            <w:pPr>
              <w:shd w:val="clear" w:color="auto" w:fill="FFFFFF"/>
            </w:pP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2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38"/>
            </w:pPr>
            <w:r>
              <w:t>1.</w:t>
            </w:r>
            <w:r>
              <w:rPr>
                <w:lang w:val="en-US"/>
              </w:rPr>
              <w:t>2</w:t>
            </w:r>
            <w:r>
              <w:t>.3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spacing w:line="278" w:lineRule="exact"/>
              <w:ind w:right="408" w:firstLine="29"/>
              <w:rPr>
                <w:spacing w:val="-4"/>
              </w:rPr>
            </w:pPr>
            <w:r>
              <w:rPr>
                <w:spacing w:val="-4"/>
              </w:rPr>
              <w:t xml:space="preserve">1 .Факторы, повлиявшие на выбор профессии. </w:t>
            </w:r>
          </w:p>
          <w:p w:rsidR="002F7DEC" w:rsidRDefault="002F7DEC" w:rsidP="00950A4C">
            <w:pPr>
              <w:shd w:val="clear" w:color="auto" w:fill="FFFFFF"/>
              <w:spacing w:line="278" w:lineRule="exact"/>
              <w:ind w:right="408" w:firstLine="29"/>
            </w:pPr>
            <w:r>
              <w:t>2. Структура и характер профессиональной деятельности.</w:t>
            </w:r>
          </w:p>
          <w:p w:rsidR="002F7DEC" w:rsidRDefault="002F7DEC" w:rsidP="00950A4C">
            <w:pPr>
              <w:shd w:val="clear" w:color="auto" w:fill="FFFFFF"/>
              <w:spacing w:line="278" w:lineRule="exact"/>
            </w:pPr>
            <w:r>
              <w:t>3. Учебные предметы и содержание</w:t>
            </w:r>
          </w:p>
          <w:p w:rsidR="002F7DEC" w:rsidRDefault="002F7DEC" w:rsidP="00950A4C">
            <w:pPr>
              <w:shd w:val="clear" w:color="auto" w:fill="FFFFFF"/>
              <w:spacing w:line="278" w:lineRule="exact"/>
              <w:ind w:right="408" w:firstLine="29"/>
            </w:pPr>
            <w:r>
              <w:t>специальности.</w:t>
            </w:r>
          </w:p>
        </w:tc>
        <w:tc>
          <w:tcPr>
            <w:tcW w:w="670" w:type="dxa"/>
          </w:tcPr>
          <w:p w:rsidR="002F7DEC" w:rsidRDefault="002F7DEC" w:rsidP="00950A4C">
            <w:pPr>
              <w:shd w:val="clear" w:color="auto" w:fill="FFFFFF"/>
            </w:pP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31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  <w:p w:rsidR="002F7DEC" w:rsidRDefault="002F7DEC" w:rsidP="00950A4C">
            <w:pPr>
              <w:shd w:val="clear" w:color="auto" w:fill="FFFFFF"/>
              <w:jc w:val="center"/>
            </w:pPr>
          </w:p>
          <w:p w:rsidR="002F7DEC" w:rsidRDefault="002F7DEC" w:rsidP="00950A4C">
            <w:pPr>
              <w:shd w:val="clear" w:color="auto" w:fill="FFFFFF"/>
              <w:jc w:val="center"/>
            </w:pPr>
          </w:p>
          <w:p w:rsidR="002F7DEC" w:rsidRDefault="002F7DEC" w:rsidP="00950A4C">
            <w:pPr>
              <w:shd w:val="clear" w:color="auto" w:fill="FFFFFF"/>
              <w:jc w:val="center"/>
            </w:pPr>
          </w:p>
          <w:p w:rsidR="002F7DEC" w:rsidRDefault="002F7DEC" w:rsidP="00950A4C">
            <w:pPr>
              <w:shd w:val="clear" w:color="auto" w:fill="FFFFFF"/>
              <w:jc w:val="center"/>
            </w:pPr>
          </w:p>
          <w:p w:rsidR="002F7DEC" w:rsidRDefault="002F7DEC" w:rsidP="00950A4C">
            <w:pPr>
              <w:shd w:val="clear" w:color="auto" w:fill="FFFFFF"/>
              <w:jc w:val="center"/>
            </w:pP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38"/>
            </w:pPr>
            <w:r>
              <w:t>1.</w:t>
            </w:r>
            <w:r>
              <w:rPr>
                <w:lang w:val="en-US"/>
              </w:rPr>
              <w:t>2</w:t>
            </w:r>
            <w:r>
              <w:t>.4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83" w:lineRule="exact"/>
            </w:pPr>
            <w:r>
              <w:t>1.</w:t>
            </w:r>
            <w:r>
              <w:tab/>
              <w:t>Экономика как научная отрасль</w:t>
            </w:r>
          </w:p>
          <w:p w:rsidR="002F7DEC" w:rsidRPr="00DB4018" w:rsidRDefault="002F7DEC" w:rsidP="00950A4C">
            <w:pPr>
              <w:shd w:val="clear" w:color="auto" w:fill="FFFFFF"/>
              <w:tabs>
                <w:tab w:val="left" w:pos="360"/>
              </w:tabs>
              <w:spacing w:line="283" w:lineRule="exact"/>
              <w:ind w:right="77"/>
            </w:pPr>
            <w:r>
              <w:rPr>
                <w:spacing w:val="-12"/>
              </w:rPr>
              <w:t>2.</w:t>
            </w:r>
            <w:r>
              <w:tab/>
            </w:r>
            <w:r>
              <w:rPr>
                <w:spacing w:val="-2"/>
              </w:rPr>
              <w:t>Особенности профессиональной деятельности</w:t>
            </w:r>
            <w:r>
              <w:rPr>
                <w:spacing w:val="-2"/>
              </w:rPr>
              <w:br/>
            </w:r>
            <w:r>
              <w:t>экономиста в стране изучаемого языка.</w:t>
            </w:r>
          </w:p>
        </w:tc>
        <w:tc>
          <w:tcPr>
            <w:tcW w:w="670" w:type="dxa"/>
          </w:tcPr>
          <w:p w:rsidR="002F7DEC" w:rsidRPr="00E47954" w:rsidRDefault="002F7DEC" w:rsidP="00E47954">
            <w:pPr>
              <w:shd w:val="clear" w:color="auto" w:fill="FFFFFF"/>
              <w:jc w:val="center"/>
              <w:rPr>
                <w:b/>
                <w:bCs/>
              </w:rPr>
            </w:pPr>
            <w:r w:rsidRPr="00E47954">
              <w:rPr>
                <w:b/>
                <w:bCs/>
              </w:rPr>
              <w:t>2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31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spacing w:line="283" w:lineRule="exact"/>
              <w:ind w:right="629"/>
            </w:pPr>
            <w:r>
              <w:t>Тематическая дискуссия</w:t>
            </w:r>
          </w:p>
          <w:p w:rsidR="002F7DEC" w:rsidRDefault="002F7DEC" w:rsidP="00950A4C">
            <w:pPr>
              <w:shd w:val="clear" w:color="auto" w:fill="FFFFFF"/>
              <w:spacing w:line="283" w:lineRule="exact"/>
              <w:ind w:right="629"/>
            </w:pPr>
          </w:p>
        </w:tc>
      </w:tr>
      <w:tr w:rsidR="002F7DEC">
        <w:tc>
          <w:tcPr>
            <w:tcW w:w="900" w:type="dxa"/>
          </w:tcPr>
          <w:p w:rsidR="002F7DEC" w:rsidRPr="007077B3" w:rsidRDefault="002F7DEC" w:rsidP="00950A4C">
            <w:pPr>
              <w:shd w:val="clear" w:color="auto" w:fill="FFFFFF"/>
              <w:ind w:left="38"/>
              <w:rPr>
                <w:b/>
                <w:bCs/>
              </w:rPr>
            </w:pPr>
            <w:r w:rsidRPr="007077B3">
              <w:rPr>
                <w:b/>
                <w:bCs/>
              </w:rPr>
              <w:t>1.3</w:t>
            </w:r>
          </w:p>
        </w:tc>
        <w:tc>
          <w:tcPr>
            <w:tcW w:w="5580" w:type="dxa"/>
          </w:tcPr>
          <w:p w:rsidR="002F7DEC" w:rsidRPr="007077B3" w:rsidRDefault="002F7DEC" w:rsidP="00950A4C">
            <w:pPr>
              <w:shd w:val="clear" w:color="auto" w:fill="FFFFFF"/>
              <w:tabs>
                <w:tab w:val="left" w:pos="360"/>
              </w:tabs>
              <w:spacing w:line="283" w:lineRule="exact"/>
              <w:rPr>
                <w:b/>
                <w:bCs/>
              </w:rPr>
            </w:pPr>
            <w:r>
              <w:rPr>
                <w:b/>
                <w:bCs/>
              </w:rPr>
              <w:t>Социокультурно</w:t>
            </w:r>
            <w:r w:rsidRPr="007077B3">
              <w:rPr>
                <w:b/>
                <w:bCs/>
              </w:rPr>
              <w:t>еобщение</w:t>
            </w:r>
          </w:p>
        </w:tc>
        <w:tc>
          <w:tcPr>
            <w:tcW w:w="670" w:type="dxa"/>
          </w:tcPr>
          <w:p w:rsidR="002F7DEC" w:rsidRPr="00E47954" w:rsidRDefault="002F7DEC" w:rsidP="00E47954">
            <w:pPr>
              <w:shd w:val="clear" w:color="auto" w:fill="FFFFFF"/>
              <w:jc w:val="center"/>
              <w:rPr>
                <w:b/>
                <w:bCs/>
              </w:rPr>
            </w:pPr>
            <w:r w:rsidRPr="00E47954">
              <w:rPr>
                <w:b/>
                <w:bCs/>
              </w:rPr>
              <w:t>2</w:t>
            </w:r>
          </w:p>
        </w:tc>
        <w:tc>
          <w:tcPr>
            <w:tcW w:w="888" w:type="dxa"/>
          </w:tcPr>
          <w:p w:rsidR="002F7DEC" w:rsidRPr="007077B3" w:rsidRDefault="002F7DEC" w:rsidP="00950A4C">
            <w:pPr>
              <w:shd w:val="clear" w:color="auto" w:fill="FFFFFF"/>
              <w:ind w:left="331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5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spacing w:line="283" w:lineRule="exact"/>
              <w:ind w:right="629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38"/>
            </w:pPr>
            <w:r>
              <w:t>1.3.1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83" w:lineRule="exact"/>
            </w:pPr>
            <w:r>
              <w:t>1. Социокультурный портрет молодежи: образование.</w:t>
            </w:r>
          </w:p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83" w:lineRule="exact"/>
            </w:pPr>
            <w:r>
              <w:t>2. Система высшего образования в Республике Беларусь.</w:t>
            </w:r>
          </w:p>
        </w:tc>
        <w:tc>
          <w:tcPr>
            <w:tcW w:w="670" w:type="dxa"/>
          </w:tcPr>
          <w:p w:rsidR="002F7DEC" w:rsidRDefault="002F7DEC" w:rsidP="00950A4C">
            <w:pPr>
              <w:shd w:val="clear" w:color="auto" w:fill="FFFFFF"/>
            </w:pP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31"/>
            </w:pPr>
            <w:r>
              <w:t>2</w:t>
            </w:r>
          </w:p>
        </w:tc>
        <w:tc>
          <w:tcPr>
            <w:tcW w:w="75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spacing w:line="283" w:lineRule="exact"/>
              <w:ind w:right="629"/>
              <w:jc w:val="center"/>
            </w:pPr>
            <w:r>
              <w:t>-</w:t>
            </w:r>
          </w:p>
        </w:tc>
      </w:tr>
      <w:tr w:rsidR="002F7DEC">
        <w:trPr>
          <w:trHeight w:val="981"/>
        </w:trPr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38"/>
            </w:pPr>
            <w:r>
              <w:t>1.3.2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83" w:lineRule="exact"/>
            </w:pPr>
            <w:r>
              <w:t>1. Система высшего образования в стране изучаемого языка.</w:t>
            </w:r>
          </w:p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83" w:lineRule="exact"/>
            </w:pPr>
            <w:r>
              <w:t xml:space="preserve">2. Старейшие британские университеты. </w:t>
            </w:r>
          </w:p>
        </w:tc>
        <w:tc>
          <w:tcPr>
            <w:tcW w:w="67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31"/>
              <w:jc w:val="center"/>
            </w:pPr>
            <w:r>
              <w:t>2</w:t>
            </w:r>
          </w:p>
        </w:tc>
        <w:tc>
          <w:tcPr>
            <w:tcW w:w="75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spacing w:line="283" w:lineRule="exact"/>
              <w:ind w:right="629"/>
              <w:jc w:val="center"/>
            </w:pPr>
            <w:r>
              <w:t>-</w:t>
            </w:r>
          </w:p>
          <w:p w:rsidR="002F7DEC" w:rsidRDefault="002F7DEC" w:rsidP="00950A4C">
            <w:pPr>
              <w:shd w:val="clear" w:color="auto" w:fill="FFFFFF"/>
              <w:spacing w:line="283" w:lineRule="exact"/>
              <w:ind w:right="629"/>
              <w:jc w:val="center"/>
            </w:pPr>
          </w:p>
          <w:p w:rsidR="002F7DEC" w:rsidRDefault="002F7DEC" w:rsidP="00950A4C">
            <w:pPr>
              <w:shd w:val="clear" w:color="auto" w:fill="FFFFFF"/>
              <w:spacing w:line="283" w:lineRule="exact"/>
              <w:ind w:right="629"/>
              <w:jc w:val="center"/>
            </w:pPr>
          </w:p>
          <w:p w:rsidR="002F7DEC" w:rsidRDefault="002F7DEC" w:rsidP="00950A4C">
            <w:pPr>
              <w:shd w:val="clear" w:color="auto" w:fill="FFFFFF"/>
              <w:spacing w:line="283" w:lineRule="exact"/>
              <w:ind w:right="629"/>
            </w:pPr>
          </w:p>
        </w:tc>
      </w:tr>
      <w:tr w:rsidR="002F7DEC">
        <w:trPr>
          <w:trHeight w:val="981"/>
        </w:trPr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38"/>
            </w:pPr>
            <w:r>
              <w:t>1.3.3</w:t>
            </w:r>
          </w:p>
        </w:tc>
        <w:tc>
          <w:tcPr>
            <w:tcW w:w="5580" w:type="dxa"/>
          </w:tcPr>
          <w:p w:rsidR="002F7DEC" w:rsidRPr="00284933" w:rsidRDefault="002F7DEC" w:rsidP="00950A4C">
            <w:pPr>
              <w:shd w:val="clear" w:color="auto" w:fill="FFFFFF"/>
              <w:tabs>
                <w:tab w:val="left" w:pos="360"/>
              </w:tabs>
              <w:spacing w:line="283" w:lineRule="exact"/>
            </w:pPr>
            <w:r>
              <w:t>Сравнение систем высшего образования в Великобритании и Республики Беларусь</w:t>
            </w:r>
          </w:p>
        </w:tc>
        <w:tc>
          <w:tcPr>
            <w:tcW w:w="67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2F7DEC" w:rsidRDefault="002F7DEC" w:rsidP="00950A4C">
            <w:pPr>
              <w:shd w:val="clear" w:color="auto" w:fill="FFFFFF"/>
              <w:ind w:left="331"/>
              <w:jc w:val="center"/>
            </w:pPr>
            <w:r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Pr="00284933" w:rsidRDefault="002F7DEC" w:rsidP="00950A4C">
            <w:pPr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7B69E2" w:rsidRDefault="002F7DEC" w:rsidP="00950A4C">
            <w:pPr>
              <w:shd w:val="clear" w:color="auto" w:fill="FFFFFF"/>
              <w:ind w:left="1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9E2">
              <w:rPr>
                <w:b/>
                <w:bCs/>
              </w:rPr>
              <w:t>.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ind w:left="58"/>
            </w:pPr>
            <w:r>
              <w:rPr>
                <w:b/>
                <w:bCs/>
                <w:spacing w:val="-2"/>
              </w:rPr>
              <w:t xml:space="preserve">Языковой материал: грамматика. </w:t>
            </w:r>
          </w:p>
        </w:tc>
        <w:tc>
          <w:tcPr>
            <w:tcW w:w="670" w:type="dxa"/>
          </w:tcPr>
          <w:p w:rsidR="002F7DEC" w:rsidRDefault="002F7DEC" w:rsidP="00950A4C">
            <w:pPr>
              <w:shd w:val="clear" w:color="auto" w:fill="FFFFFF"/>
              <w:ind w:left="202"/>
            </w:pPr>
            <w:r>
              <w:rPr>
                <w:b/>
                <w:bCs/>
              </w:rPr>
              <w:t>-</w:t>
            </w:r>
          </w:p>
        </w:tc>
        <w:tc>
          <w:tcPr>
            <w:tcW w:w="888" w:type="dxa"/>
          </w:tcPr>
          <w:p w:rsidR="002F7DEC" w:rsidRPr="00CA7F82" w:rsidRDefault="002F7DEC" w:rsidP="00950A4C">
            <w:pPr>
              <w:shd w:val="clear" w:color="auto" w:fill="FFFFFF"/>
              <w:ind w:left="264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DB4018" w:rsidRDefault="002F7DEC" w:rsidP="00950A4C">
            <w:pPr>
              <w:shd w:val="clear" w:color="auto" w:fill="FFFFFF"/>
              <w:ind w:left="19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B4018">
              <w:rPr>
                <w:b/>
                <w:bCs/>
              </w:rPr>
              <w:t>.1</w:t>
            </w:r>
          </w:p>
        </w:tc>
        <w:tc>
          <w:tcPr>
            <w:tcW w:w="5580" w:type="dxa"/>
          </w:tcPr>
          <w:p w:rsidR="002F7DEC" w:rsidRPr="00DB4018" w:rsidRDefault="002F7DEC" w:rsidP="00950A4C">
            <w:pPr>
              <w:shd w:val="clear" w:color="auto" w:fill="FFFFFF"/>
              <w:rPr>
                <w:b/>
                <w:bCs/>
              </w:rPr>
            </w:pPr>
            <w:r w:rsidRPr="00DB4018">
              <w:rPr>
                <w:b/>
                <w:bCs/>
              </w:rPr>
              <w:t xml:space="preserve">Имя существительное. </w:t>
            </w:r>
          </w:p>
        </w:tc>
        <w:tc>
          <w:tcPr>
            <w:tcW w:w="670" w:type="dxa"/>
          </w:tcPr>
          <w:p w:rsidR="002F7DEC" w:rsidRDefault="002F7DEC" w:rsidP="00950A4C">
            <w:pPr>
              <w:shd w:val="clear" w:color="auto" w:fill="FFFFFF"/>
              <w:ind w:left="206"/>
            </w:pPr>
            <w:r>
              <w:rPr>
                <w:b/>
                <w:bCs/>
              </w:rPr>
              <w:t>-</w:t>
            </w:r>
          </w:p>
        </w:tc>
        <w:tc>
          <w:tcPr>
            <w:tcW w:w="888" w:type="dxa"/>
          </w:tcPr>
          <w:p w:rsidR="002F7DEC" w:rsidRPr="00CA7F82" w:rsidRDefault="002F7DEC" w:rsidP="00950A4C">
            <w:pPr>
              <w:shd w:val="clear" w:color="auto" w:fill="FFFFFF"/>
              <w:ind w:left="336"/>
              <w:rPr>
                <w:b/>
                <w:bCs/>
              </w:rPr>
            </w:pPr>
            <w:r w:rsidRPr="00CA7F82">
              <w:rPr>
                <w:b/>
                <w:bCs/>
              </w:rPr>
              <w:t>4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19"/>
            </w:pPr>
            <w:r>
              <w:t>2.1.1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spacing w:line="274" w:lineRule="exact"/>
            </w:pPr>
            <w:r w:rsidRPr="007B69E2">
              <w:t>1.</w:t>
            </w:r>
            <w:r>
              <w:t xml:space="preserve"> Форма единственного и множественного</w:t>
            </w:r>
          </w:p>
          <w:p w:rsidR="002F7DEC" w:rsidRDefault="002F7DEC" w:rsidP="00950A4C">
            <w:pPr>
              <w:shd w:val="clear" w:color="auto" w:fill="FFFFFF"/>
              <w:spacing w:line="274" w:lineRule="exact"/>
            </w:pPr>
            <w:r>
              <w:t>числа.</w:t>
            </w:r>
          </w:p>
          <w:p w:rsidR="002F7DEC" w:rsidRDefault="002F7DEC" w:rsidP="00950A4C">
            <w:pPr>
              <w:shd w:val="clear" w:color="auto" w:fill="FFFFFF"/>
              <w:spacing w:line="274" w:lineRule="exact"/>
            </w:pPr>
            <w:r>
              <w:rPr>
                <w:spacing w:val="-2"/>
              </w:rPr>
              <w:t>2 Особые случаи образования и правописания</w:t>
            </w:r>
          </w:p>
          <w:p w:rsidR="002F7DEC" w:rsidRDefault="002F7DEC" w:rsidP="00950A4C">
            <w:pPr>
              <w:shd w:val="clear" w:color="auto" w:fill="FFFFFF"/>
              <w:spacing w:line="274" w:lineRule="exact"/>
            </w:pPr>
            <w:r>
              <w:t>множественного числа существительных.</w:t>
            </w:r>
          </w:p>
        </w:tc>
        <w:tc>
          <w:tcPr>
            <w:tcW w:w="670" w:type="dxa"/>
          </w:tcPr>
          <w:p w:rsidR="002F7DEC" w:rsidRDefault="002F7DEC" w:rsidP="00950A4C">
            <w:pPr>
              <w:shd w:val="clear" w:color="auto" w:fill="FFFFFF"/>
            </w:pP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31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19"/>
            </w:pPr>
            <w:r>
              <w:t>2</w:t>
            </w:r>
            <w:r>
              <w:rPr>
                <w:lang w:val="en-US"/>
              </w:rPr>
              <w:t>.</w:t>
            </w:r>
            <w:r>
              <w:t>1.2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ind w:left="5"/>
            </w:pPr>
            <w:r>
              <w:rPr>
                <w:spacing w:val="-21"/>
              </w:rPr>
              <w:t>1.</w:t>
            </w:r>
            <w:r>
              <w:tab/>
            </w:r>
            <w:r>
              <w:rPr>
                <w:spacing w:val="-1"/>
              </w:rPr>
              <w:t>Падеж существительных в английском языке.</w:t>
            </w:r>
          </w:p>
          <w:p w:rsidR="002F7DEC" w:rsidRPr="00BE5822" w:rsidRDefault="002F7DEC" w:rsidP="00950A4C">
            <w:pPr>
              <w:shd w:val="clear" w:color="auto" w:fill="FFFFFF"/>
              <w:tabs>
                <w:tab w:val="left" w:pos="360"/>
              </w:tabs>
              <w:ind w:left="5"/>
            </w:pPr>
            <w:r>
              <w:t>2.</w:t>
            </w:r>
            <w:r>
              <w:tab/>
              <w:t>Значение категории падежа.</w:t>
            </w:r>
          </w:p>
          <w:p w:rsidR="002F7DEC" w:rsidRPr="00C00C72" w:rsidRDefault="002F7DEC" w:rsidP="00950A4C">
            <w:pPr>
              <w:shd w:val="clear" w:color="auto" w:fill="FFFFFF"/>
              <w:tabs>
                <w:tab w:val="left" w:pos="360"/>
              </w:tabs>
              <w:ind w:left="5"/>
            </w:pPr>
            <w:r>
              <w:rPr>
                <w:spacing w:val="-2"/>
              </w:rPr>
              <w:t xml:space="preserve">3.Формы образования притяжательного падежа </w:t>
            </w:r>
            <w:r>
              <w:t>существительных.</w:t>
            </w:r>
          </w:p>
        </w:tc>
        <w:tc>
          <w:tcPr>
            <w:tcW w:w="670" w:type="dxa"/>
          </w:tcPr>
          <w:p w:rsidR="002F7DEC" w:rsidRDefault="002F7DEC" w:rsidP="00950A4C">
            <w:pPr>
              <w:shd w:val="clear" w:color="auto" w:fill="FFFFFF"/>
              <w:ind w:left="202"/>
            </w:pPr>
            <w:r>
              <w:rPr>
                <w:b/>
                <w:bCs/>
              </w:rPr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31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6633A5" w:rsidRDefault="002F7DEC" w:rsidP="00950A4C">
            <w:pPr>
              <w:shd w:val="clear" w:color="auto" w:fill="FFFFFF"/>
              <w:ind w:left="3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633A5">
              <w:rPr>
                <w:b/>
                <w:bCs/>
              </w:rPr>
              <w:t>.2</w:t>
            </w:r>
          </w:p>
        </w:tc>
        <w:tc>
          <w:tcPr>
            <w:tcW w:w="5580" w:type="dxa"/>
          </w:tcPr>
          <w:p w:rsidR="002F7DEC" w:rsidRPr="006633A5" w:rsidRDefault="002F7DEC" w:rsidP="00950A4C">
            <w:pPr>
              <w:shd w:val="clear" w:color="auto" w:fill="FFFFFF"/>
              <w:rPr>
                <w:b/>
                <w:bCs/>
              </w:rPr>
            </w:pPr>
            <w:r w:rsidRPr="006633A5">
              <w:rPr>
                <w:b/>
                <w:bCs/>
              </w:rPr>
              <w:t xml:space="preserve">Артикль. </w:t>
            </w:r>
          </w:p>
        </w:tc>
        <w:tc>
          <w:tcPr>
            <w:tcW w:w="670" w:type="dxa"/>
          </w:tcPr>
          <w:p w:rsidR="002F7DEC" w:rsidRPr="006633A5" w:rsidRDefault="002F7DEC" w:rsidP="00950A4C">
            <w:pPr>
              <w:shd w:val="clear" w:color="auto" w:fill="FFFFFF"/>
              <w:ind w:left="206"/>
            </w:pPr>
            <w:r w:rsidRPr="006633A5">
              <w:rPr>
                <w:b/>
                <w:bCs/>
              </w:rPr>
              <w:t>-</w:t>
            </w:r>
          </w:p>
        </w:tc>
        <w:tc>
          <w:tcPr>
            <w:tcW w:w="888" w:type="dxa"/>
          </w:tcPr>
          <w:p w:rsidR="002F7DEC" w:rsidRPr="006633A5" w:rsidRDefault="002F7DEC" w:rsidP="00950A4C">
            <w:pPr>
              <w:shd w:val="clear" w:color="auto" w:fill="FFFFFF"/>
              <w:ind w:left="33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1" w:type="dxa"/>
          </w:tcPr>
          <w:p w:rsidR="002F7DEC" w:rsidRPr="006633A5" w:rsidRDefault="002F7DEC" w:rsidP="00950A4C">
            <w:pPr>
              <w:jc w:val="center"/>
            </w:pPr>
            <w:r w:rsidRPr="006633A5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Pr="006633A5" w:rsidRDefault="002F7DEC" w:rsidP="00950A4C">
            <w:pPr>
              <w:jc w:val="center"/>
            </w:pPr>
            <w:r w:rsidRPr="006633A5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Pr="006633A5" w:rsidRDefault="002F7DEC" w:rsidP="00950A4C">
            <w:pPr>
              <w:jc w:val="center"/>
            </w:pPr>
            <w:r w:rsidRPr="006633A5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Pr="006633A5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6633A5" w:rsidRDefault="002F7DEC" w:rsidP="00950A4C">
            <w:pPr>
              <w:shd w:val="clear" w:color="auto" w:fill="FFFFFF"/>
              <w:ind w:left="34"/>
            </w:pPr>
            <w:r>
              <w:t>2</w:t>
            </w:r>
            <w:r w:rsidRPr="006633A5">
              <w:t>.2.1</w:t>
            </w:r>
          </w:p>
        </w:tc>
        <w:tc>
          <w:tcPr>
            <w:tcW w:w="5580" w:type="dxa"/>
          </w:tcPr>
          <w:p w:rsidR="002F7DEC" w:rsidRPr="006633A5" w:rsidRDefault="002F7DEC" w:rsidP="00950A4C">
            <w:pPr>
              <w:shd w:val="clear" w:color="auto" w:fill="FFFFFF"/>
              <w:spacing w:line="278" w:lineRule="exact"/>
              <w:ind w:left="10"/>
            </w:pPr>
            <w:r w:rsidRPr="006633A5">
              <w:t>1. Система артиклей: определенный,</w:t>
            </w:r>
          </w:p>
          <w:p w:rsidR="002F7DEC" w:rsidRPr="006633A5" w:rsidRDefault="002F7DEC" w:rsidP="00950A4C">
            <w:pPr>
              <w:shd w:val="clear" w:color="auto" w:fill="FFFFFF"/>
              <w:spacing w:line="278" w:lineRule="exact"/>
              <w:ind w:left="10"/>
            </w:pPr>
            <w:r w:rsidRPr="006633A5">
              <w:t>неопределенный, нулевой артикли.</w:t>
            </w:r>
          </w:p>
          <w:p w:rsidR="002F7DEC" w:rsidRPr="006633A5" w:rsidRDefault="002F7DEC" w:rsidP="00950A4C">
            <w:pPr>
              <w:shd w:val="clear" w:color="auto" w:fill="FFFFFF"/>
              <w:spacing w:line="278" w:lineRule="exact"/>
              <w:ind w:left="10"/>
            </w:pPr>
            <w:r w:rsidRPr="006633A5">
              <w:rPr>
                <w:spacing w:val="-3"/>
              </w:rPr>
              <w:t xml:space="preserve">2.Основные функции </w:t>
            </w:r>
            <w:r>
              <w:rPr>
                <w:spacing w:val="-3"/>
              </w:rPr>
              <w:t>артиклей</w:t>
            </w:r>
            <w:r w:rsidRPr="006633A5">
              <w:rPr>
                <w:spacing w:val="-3"/>
              </w:rPr>
              <w:t>.</w:t>
            </w:r>
          </w:p>
        </w:tc>
        <w:tc>
          <w:tcPr>
            <w:tcW w:w="670" w:type="dxa"/>
          </w:tcPr>
          <w:p w:rsidR="002F7DEC" w:rsidRPr="006633A5" w:rsidRDefault="002F7DEC" w:rsidP="00950A4C">
            <w:pPr>
              <w:jc w:val="center"/>
            </w:pPr>
            <w:r w:rsidRPr="006633A5">
              <w:t>-</w:t>
            </w:r>
          </w:p>
        </w:tc>
        <w:tc>
          <w:tcPr>
            <w:tcW w:w="888" w:type="dxa"/>
          </w:tcPr>
          <w:p w:rsidR="002F7DEC" w:rsidRPr="006633A5" w:rsidRDefault="002F7DEC" w:rsidP="00950A4C">
            <w:pPr>
              <w:shd w:val="clear" w:color="auto" w:fill="FFFFFF"/>
              <w:ind w:left="326"/>
            </w:pPr>
            <w:r w:rsidRPr="006633A5">
              <w:t>2</w:t>
            </w:r>
          </w:p>
        </w:tc>
        <w:tc>
          <w:tcPr>
            <w:tcW w:w="751" w:type="dxa"/>
          </w:tcPr>
          <w:p w:rsidR="002F7DEC" w:rsidRPr="006633A5" w:rsidRDefault="002F7DEC" w:rsidP="00950A4C">
            <w:pPr>
              <w:jc w:val="center"/>
            </w:pPr>
            <w:r w:rsidRPr="006633A5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Pr="006633A5" w:rsidRDefault="002F7DEC" w:rsidP="00950A4C">
            <w:pPr>
              <w:jc w:val="center"/>
            </w:pPr>
            <w:r w:rsidRPr="006633A5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Pr="006633A5" w:rsidRDefault="002F7DEC" w:rsidP="00950A4C">
            <w:pPr>
              <w:jc w:val="center"/>
            </w:pPr>
            <w:r w:rsidRPr="006633A5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Pr="006633A5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4465E2" w:rsidRDefault="002F7DEC" w:rsidP="00950A4C">
            <w:pPr>
              <w:shd w:val="clear" w:color="auto" w:fill="FFFFFF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465E2">
              <w:rPr>
                <w:b/>
                <w:bCs/>
              </w:rPr>
              <w:t>.3</w:t>
            </w:r>
          </w:p>
        </w:tc>
        <w:tc>
          <w:tcPr>
            <w:tcW w:w="5580" w:type="dxa"/>
          </w:tcPr>
          <w:p w:rsidR="002F7DEC" w:rsidRPr="004465E2" w:rsidRDefault="002F7DEC" w:rsidP="00950A4C">
            <w:pPr>
              <w:shd w:val="clear" w:color="auto" w:fill="FFFFFF"/>
              <w:rPr>
                <w:b/>
                <w:bCs/>
              </w:rPr>
            </w:pPr>
            <w:r w:rsidRPr="004465E2">
              <w:rPr>
                <w:b/>
                <w:bCs/>
              </w:rPr>
              <w:t>Имя прилагательное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CA7F82" w:rsidRDefault="002F7DEC" w:rsidP="00950A4C">
            <w:pPr>
              <w:shd w:val="clear" w:color="auto" w:fill="FFFFFF"/>
              <w:ind w:left="32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29"/>
            </w:pPr>
            <w:r>
              <w:t>2.3.1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ind w:left="5"/>
              <w:rPr>
                <w:spacing w:val="-3"/>
              </w:rPr>
            </w:pPr>
            <w:r>
              <w:rPr>
                <w:spacing w:val="-12"/>
              </w:rPr>
              <w:t>1.</w:t>
            </w:r>
            <w:r>
              <w:t> </w:t>
            </w:r>
            <w:r>
              <w:rPr>
                <w:spacing w:val="-3"/>
              </w:rPr>
              <w:t>Основные синтаксические функции.</w:t>
            </w:r>
          </w:p>
          <w:p w:rsidR="002F7DEC" w:rsidRPr="006633A5" w:rsidRDefault="002F7DEC" w:rsidP="00950A4C">
            <w:pPr>
              <w:shd w:val="clear" w:color="auto" w:fill="FFFFFF"/>
              <w:spacing w:line="278" w:lineRule="exact"/>
              <w:ind w:right="1094"/>
              <w:rPr>
                <w:spacing w:val="-3"/>
              </w:rPr>
            </w:pPr>
            <w:r>
              <w:rPr>
                <w:spacing w:val="-3"/>
              </w:rPr>
              <w:t xml:space="preserve">2. Степени сравнения прилагательных. 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2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4465E2" w:rsidRDefault="002F7DEC" w:rsidP="00950A4C">
            <w:pPr>
              <w:shd w:val="clear" w:color="auto" w:fill="FFFFFF"/>
              <w:ind w:left="24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465E2">
              <w:rPr>
                <w:b/>
                <w:bCs/>
              </w:rPr>
              <w:t>.4</w:t>
            </w:r>
          </w:p>
        </w:tc>
        <w:tc>
          <w:tcPr>
            <w:tcW w:w="5580" w:type="dxa"/>
          </w:tcPr>
          <w:p w:rsidR="002F7DEC" w:rsidRPr="004465E2" w:rsidRDefault="002F7DEC" w:rsidP="00950A4C">
            <w:pPr>
              <w:shd w:val="clear" w:color="auto" w:fill="FFFFFF"/>
              <w:rPr>
                <w:b/>
                <w:bCs/>
              </w:rPr>
            </w:pPr>
            <w:r w:rsidRPr="004465E2">
              <w:rPr>
                <w:b/>
                <w:bCs/>
              </w:rPr>
              <w:t xml:space="preserve">Местоимения. 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CA7F82" w:rsidRDefault="002F7DEC" w:rsidP="00950A4C">
            <w:pPr>
              <w:shd w:val="clear" w:color="auto" w:fill="FFFFFF"/>
              <w:ind w:left="322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Pr="00F874D9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29"/>
            </w:pPr>
            <w:r>
              <w:t>2.4.1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50"/>
              </w:tabs>
              <w:spacing w:line="278" w:lineRule="exact"/>
              <w:ind w:right="14" w:firstLine="24"/>
            </w:pPr>
            <w:r>
              <w:rPr>
                <w:spacing w:val="-21"/>
              </w:rPr>
              <w:t>1.</w:t>
            </w:r>
            <w:r>
              <w:tab/>
              <w:t>Классификация местоимений, особенности</w:t>
            </w:r>
            <w:r>
              <w:br/>
            </w:r>
            <w:r>
              <w:rPr>
                <w:spacing w:val="-3"/>
              </w:rPr>
              <w:t>употребления местоимений различных разрядов.</w:t>
            </w:r>
          </w:p>
          <w:p w:rsidR="002F7DEC" w:rsidRDefault="002F7DEC" w:rsidP="00950A4C">
            <w:pPr>
              <w:shd w:val="clear" w:color="auto" w:fill="FFFFFF"/>
              <w:tabs>
                <w:tab w:val="left" w:pos="350"/>
              </w:tabs>
              <w:spacing w:line="278" w:lineRule="exact"/>
            </w:pPr>
            <w:r>
              <w:t>2.</w:t>
            </w:r>
            <w:r>
              <w:tab/>
              <w:t>Притяжательные, возвратные и количественные местоимения.</w:t>
            </w:r>
          </w:p>
          <w:p w:rsidR="002F7DEC" w:rsidRDefault="002F7DEC" w:rsidP="00950A4C">
            <w:pPr>
              <w:shd w:val="clear" w:color="auto" w:fill="FFFFFF"/>
              <w:spacing w:line="278" w:lineRule="exact"/>
            </w:pPr>
            <w:r>
              <w:rPr>
                <w:spacing w:val="-3"/>
              </w:rPr>
              <w:t>3.Выражение ими категорий лица, числа, падежа.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17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Pr="00F874D9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24"/>
            </w:pPr>
            <w:r>
              <w:t>2.4.2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55"/>
              </w:tabs>
              <w:spacing w:line="278" w:lineRule="exact"/>
              <w:ind w:right="216" w:firstLine="19"/>
            </w:pPr>
            <w:r>
              <w:rPr>
                <w:spacing w:val="-21"/>
              </w:rPr>
              <w:t>1.</w:t>
            </w:r>
            <w:r>
              <w:tab/>
            </w:r>
            <w:r>
              <w:rPr>
                <w:spacing w:val="-3"/>
              </w:rPr>
              <w:t>Неопределенные, вопросительные и относительные местоимения</w:t>
            </w:r>
            <w:r>
              <w:t>.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17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Pr="00F874D9" w:rsidRDefault="002F7DEC" w:rsidP="00950A4C">
            <w:pPr>
              <w:shd w:val="clear" w:color="auto" w:fill="FFFFFF"/>
              <w:jc w:val="center"/>
            </w:pPr>
            <w:r>
              <w:t>Тестовое задание</w:t>
            </w:r>
          </w:p>
        </w:tc>
      </w:tr>
      <w:tr w:rsidR="002F7DEC">
        <w:tc>
          <w:tcPr>
            <w:tcW w:w="900" w:type="dxa"/>
          </w:tcPr>
          <w:p w:rsidR="002F7DEC" w:rsidRPr="006633A5" w:rsidRDefault="002F7DEC" w:rsidP="00950A4C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633A5">
              <w:rPr>
                <w:b/>
                <w:bCs/>
              </w:rPr>
              <w:t>.5</w:t>
            </w:r>
          </w:p>
        </w:tc>
        <w:tc>
          <w:tcPr>
            <w:tcW w:w="5580" w:type="dxa"/>
          </w:tcPr>
          <w:p w:rsidR="002F7DEC" w:rsidRPr="006633A5" w:rsidRDefault="002F7DEC" w:rsidP="00950A4C">
            <w:pPr>
              <w:shd w:val="clear" w:color="auto" w:fill="FFFFFF"/>
              <w:ind w:left="29"/>
              <w:rPr>
                <w:b/>
                <w:bCs/>
              </w:rPr>
            </w:pPr>
            <w:r w:rsidRPr="006633A5">
              <w:rPr>
                <w:b/>
                <w:bCs/>
              </w:rPr>
              <w:t>Числительное</w:t>
            </w:r>
          </w:p>
        </w:tc>
        <w:tc>
          <w:tcPr>
            <w:tcW w:w="670" w:type="dxa"/>
          </w:tcPr>
          <w:p w:rsidR="002F7DEC" w:rsidRPr="006633A5" w:rsidRDefault="002F7DEC" w:rsidP="00950A4C">
            <w:pPr>
              <w:jc w:val="center"/>
            </w:pPr>
            <w:r w:rsidRPr="006633A5">
              <w:t>-</w:t>
            </w:r>
          </w:p>
        </w:tc>
        <w:tc>
          <w:tcPr>
            <w:tcW w:w="888" w:type="dxa"/>
          </w:tcPr>
          <w:p w:rsidR="002F7DEC" w:rsidRPr="006633A5" w:rsidRDefault="002F7DEC" w:rsidP="00950A4C">
            <w:pPr>
              <w:shd w:val="clear" w:color="auto" w:fill="FFFFFF"/>
              <w:ind w:left="326"/>
              <w:rPr>
                <w:b/>
                <w:bCs/>
              </w:rPr>
            </w:pPr>
            <w:r w:rsidRPr="006633A5">
              <w:rPr>
                <w:b/>
                <w:bCs/>
              </w:rPr>
              <w:t>2</w:t>
            </w:r>
          </w:p>
        </w:tc>
        <w:tc>
          <w:tcPr>
            <w:tcW w:w="751" w:type="dxa"/>
          </w:tcPr>
          <w:p w:rsidR="002F7DEC" w:rsidRPr="006633A5" w:rsidRDefault="002F7DEC" w:rsidP="00950A4C">
            <w:pPr>
              <w:jc w:val="center"/>
            </w:pPr>
            <w:r w:rsidRPr="006633A5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Pr="006633A5" w:rsidRDefault="002F7DEC" w:rsidP="00950A4C">
            <w:pPr>
              <w:jc w:val="center"/>
            </w:pPr>
            <w:r w:rsidRPr="006633A5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Pr="006633A5" w:rsidRDefault="002F7DEC" w:rsidP="00950A4C">
            <w:pPr>
              <w:jc w:val="center"/>
            </w:pPr>
            <w:r w:rsidRPr="006633A5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Pr="006633A5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6633A5" w:rsidRDefault="002F7DEC" w:rsidP="00950A4C">
            <w:pPr>
              <w:shd w:val="clear" w:color="auto" w:fill="FFFFFF"/>
              <w:ind w:left="5"/>
            </w:pPr>
            <w:r>
              <w:t>2</w:t>
            </w:r>
            <w:r w:rsidRPr="006633A5">
              <w:t>.5.1.</w:t>
            </w:r>
          </w:p>
        </w:tc>
        <w:tc>
          <w:tcPr>
            <w:tcW w:w="5580" w:type="dxa"/>
          </w:tcPr>
          <w:p w:rsidR="002F7DEC" w:rsidRPr="006633A5" w:rsidRDefault="002F7DEC" w:rsidP="00950A4C">
            <w:pPr>
              <w:shd w:val="clear" w:color="auto" w:fill="FFFFFF"/>
              <w:tabs>
                <w:tab w:val="left" w:pos="355"/>
              </w:tabs>
              <w:spacing w:line="278" w:lineRule="exact"/>
              <w:ind w:left="5" w:right="648" w:firstLine="19"/>
            </w:pPr>
            <w:r w:rsidRPr="006633A5">
              <w:t>1.</w:t>
            </w:r>
            <w:r w:rsidRPr="006633A5">
              <w:tab/>
              <w:t>Простые, производные и сложные</w:t>
            </w:r>
            <w:r w:rsidRPr="006633A5">
              <w:br/>
              <w:t>числительные.</w:t>
            </w:r>
          </w:p>
          <w:p w:rsidR="002F7DEC" w:rsidRPr="006633A5" w:rsidRDefault="002F7DEC" w:rsidP="00950A4C">
            <w:pPr>
              <w:shd w:val="clear" w:color="auto" w:fill="FFFFFF"/>
              <w:tabs>
                <w:tab w:val="left" w:pos="355"/>
              </w:tabs>
              <w:spacing w:line="278" w:lineRule="exact"/>
              <w:ind w:left="5" w:right="648" w:firstLine="5"/>
            </w:pPr>
            <w:r w:rsidRPr="006633A5">
              <w:rPr>
                <w:spacing w:val="-14"/>
              </w:rPr>
              <w:t>2.</w:t>
            </w:r>
            <w:r w:rsidRPr="006633A5">
              <w:tab/>
            </w:r>
            <w:r w:rsidRPr="006633A5">
              <w:rPr>
                <w:spacing w:val="-2"/>
              </w:rPr>
              <w:t>Количественные, порядковые и дробные</w:t>
            </w:r>
            <w:r w:rsidRPr="006633A5">
              <w:rPr>
                <w:spacing w:val="-2"/>
              </w:rPr>
              <w:br/>
            </w:r>
            <w:r w:rsidRPr="006633A5">
              <w:t>числительные.</w:t>
            </w:r>
          </w:p>
        </w:tc>
        <w:tc>
          <w:tcPr>
            <w:tcW w:w="670" w:type="dxa"/>
          </w:tcPr>
          <w:p w:rsidR="002F7DEC" w:rsidRPr="006633A5" w:rsidRDefault="002F7DEC" w:rsidP="00950A4C">
            <w:pPr>
              <w:jc w:val="center"/>
            </w:pPr>
            <w:r w:rsidRPr="006633A5">
              <w:t>-</w:t>
            </w:r>
          </w:p>
        </w:tc>
        <w:tc>
          <w:tcPr>
            <w:tcW w:w="888" w:type="dxa"/>
          </w:tcPr>
          <w:p w:rsidR="002F7DEC" w:rsidRPr="006633A5" w:rsidRDefault="002F7DEC" w:rsidP="00950A4C">
            <w:pPr>
              <w:shd w:val="clear" w:color="auto" w:fill="FFFFFF"/>
              <w:ind w:left="326"/>
            </w:pPr>
            <w:r w:rsidRPr="006633A5">
              <w:t>2</w:t>
            </w:r>
          </w:p>
        </w:tc>
        <w:tc>
          <w:tcPr>
            <w:tcW w:w="751" w:type="dxa"/>
          </w:tcPr>
          <w:p w:rsidR="002F7DEC" w:rsidRPr="006633A5" w:rsidRDefault="002F7DEC" w:rsidP="00950A4C">
            <w:pPr>
              <w:jc w:val="center"/>
            </w:pPr>
            <w:r w:rsidRPr="006633A5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Pr="006633A5" w:rsidRDefault="002F7DEC" w:rsidP="00950A4C">
            <w:pPr>
              <w:jc w:val="center"/>
            </w:pPr>
            <w:r w:rsidRPr="006633A5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Pr="006633A5" w:rsidRDefault="002F7DEC" w:rsidP="00950A4C">
            <w:pPr>
              <w:jc w:val="center"/>
            </w:pPr>
            <w:r w:rsidRPr="006633A5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Pr="006633A5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4465E2" w:rsidRDefault="002F7DEC" w:rsidP="00950A4C">
            <w:pPr>
              <w:shd w:val="clear" w:color="auto" w:fill="FFFFFF"/>
              <w:ind w:left="5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 w:rsidRPr="004465E2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5580" w:type="dxa"/>
          </w:tcPr>
          <w:p w:rsidR="002F7DEC" w:rsidRPr="004465E2" w:rsidRDefault="002F7DEC" w:rsidP="00950A4C">
            <w:pPr>
              <w:shd w:val="clear" w:color="auto" w:fill="FFFFFF"/>
              <w:rPr>
                <w:b/>
                <w:bCs/>
              </w:rPr>
            </w:pPr>
            <w:r w:rsidRPr="004465E2">
              <w:rPr>
                <w:b/>
                <w:bCs/>
              </w:rPr>
              <w:t xml:space="preserve">Глагол </w:t>
            </w:r>
          </w:p>
        </w:tc>
        <w:tc>
          <w:tcPr>
            <w:tcW w:w="670" w:type="dxa"/>
          </w:tcPr>
          <w:p w:rsidR="002F7DEC" w:rsidRPr="00CA7F82" w:rsidRDefault="002F7DEC" w:rsidP="00950A4C">
            <w:pPr>
              <w:jc w:val="center"/>
            </w:pPr>
            <w:r w:rsidRPr="00CA7F82">
              <w:t>-</w:t>
            </w:r>
          </w:p>
        </w:tc>
        <w:tc>
          <w:tcPr>
            <w:tcW w:w="888" w:type="dxa"/>
          </w:tcPr>
          <w:p w:rsidR="002F7DEC" w:rsidRPr="00CA7F82" w:rsidRDefault="002F7DEC" w:rsidP="00950A4C">
            <w:pPr>
              <w:shd w:val="clear" w:color="auto" w:fill="FFFFFF"/>
              <w:ind w:left="278"/>
              <w:rPr>
                <w:b/>
                <w:bCs/>
              </w:rPr>
            </w:pPr>
            <w:r w:rsidRPr="00CA7F82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Pr="00F874D9" w:rsidRDefault="002F7DEC" w:rsidP="00950A4C">
            <w:pPr>
              <w:shd w:val="clear" w:color="auto" w:fill="FFFFFF"/>
              <w:jc w:val="center"/>
            </w:pP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14"/>
            </w:pPr>
            <w:r>
              <w:t>2.</w:t>
            </w:r>
            <w:r>
              <w:rPr>
                <w:lang w:val="en-US"/>
              </w:rPr>
              <w:t>6</w:t>
            </w:r>
            <w:r>
              <w:t>.1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spacing w:line="278" w:lineRule="exact"/>
              <w:ind w:right="518" w:firstLine="19"/>
            </w:pPr>
            <w:r>
              <w:rPr>
                <w:spacing w:val="-3"/>
              </w:rPr>
              <w:t xml:space="preserve">1.Определение морфологической структуры </w:t>
            </w:r>
            <w:r>
              <w:t>(формы, функции).Т</w:t>
            </w:r>
            <w:r>
              <w:rPr>
                <w:lang w:val="en-US"/>
              </w:rPr>
              <w:t>h</w:t>
            </w:r>
            <w:r>
              <w:t>еге</w:t>
            </w:r>
            <w:r>
              <w:rPr>
                <w:lang w:val="en-US"/>
              </w:rPr>
              <w:t>is</w:t>
            </w:r>
            <w:r w:rsidRPr="007B69E2">
              <w:t>/</w:t>
            </w:r>
            <w:r>
              <w:rPr>
                <w:lang w:val="en-US"/>
              </w:rPr>
              <w:t>are</w:t>
            </w:r>
          </w:p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right="518" w:firstLine="5"/>
            </w:pPr>
            <w:r>
              <w:t>2.</w:t>
            </w:r>
            <w:r>
              <w:tab/>
              <w:t>Группа неопределенных времен</w:t>
            </w:r>
            <w:r>
              <w:br/>
              <w:t>действительного залога.</w:t>
            </w:r>
          </w:p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</w:pPr>
            <w:r>
              <w:t>3.</w:t>
            </w:r>
            <w:r>
              <w:tab/>
              <w:t>Неправильные глаголы.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31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Pr="00F874D9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rPr>
          <w:cantSplit/>
        </w:trPr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5"/>
            </w:pPr>
            <w:r>
              <w:t>2.</w:t>
            </w:r>
            <w:r>
              <w:rPr>
                <w:lang w:val="en-US"/>
              </w:rPr>
              <w:t>6</w:t>
            </w:r>
            <w:r>
              <w:t>.2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4" w:lineRule="exact"/>
              <w:ind w:right="245" w:firstLine="24"/>
            </w:pPr>
            <w:r>
              <w:rPr>
                <w:spacing w:val="-24"/>
              </w:rPr>
              <w:t>1.</w:t>
            </w:r>
            <w:r>
              <w:tab/>
            </w:r>
            <w:r>
              <w:rPr>
                <w:spacing w:val="-2"/>
              </w:rPr>
              <w:t>Группа длительных времен действительного</w:t>
            </w:r>
            <w:r>
              <w:rPr>
                <w:spacing w:val="-2"/>
              </w:rPr>
              <w:br/>
            </w:r>
            <w:r>
              <w:t>залога.</w:t>
            </w:r>
          </w:p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4" w:lineRule="exact"/>
            </w:pPr>
            <w:r>
              <w:t>2.</w:t>
            </w:r>
            <w:r>
              <w:tab/>
              <w:t>Основные случаи употребления.</w:t>
            </w:r>
          </w:p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4" w:lineRule="exact"/>
              <w:ind w:right="245" w:firstLine="10"/>
            </w:pPr>
            <w:r>
              <w:rPr>
                <w:spacing w:val="-14"/>
              </w:rPr>
              <w:t>3.</w:t>
            </w:r>
            <w:r>
              <w:tab/>
            </w:r>
            <w:r>
              <w:rPr>
                <w:spacing w:val="-2"/>
              </w:rPr>
              <w:t>Различия в употреблении неопределенных и</w:t>
            </w:r>
            <w:r>
              <w:rPr>
                <w:spacing w:val="-2"/>
              </w:rPr>
              <w:br/>
            </w:r>
            <w:r>
              <w:t>длительных времен.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2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Pr="00F874D9" w:rsidRDefault="002F7DEC" w:rsidP="00950A4C">
            <w:pPr>
              <w:shd w:val="clear" w:color="auto" w:fill="FFFFFF"/>
              <w:ind w:left="5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5"/>
            </w:pPr>
            <w:r>
              <w:t>2.</w:t>
            </w:r>
            <w:r>
              <w:rPr>
                <w:lang w:val="en-US"/>
              </w:rPr>
              <w:t>6</w:t>
            </w:r>
            <w:r>
              <w:t>.3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spacing w:line="278" w:lineRule="exact"/>
            </w:pPr>
            <w:r>
              <w:rPr>
                <w:spacing w:val="-3"/>
              </w:rPr>
              <w:t>1. Группа перфектных времен действительного</w:t>
            </w:r>
          </w:p>
          <w:p w:rsidR="002F7DEC" w:rsidRDefault="002F7DEC" w:rsidP="00950A4C">
            <w:pPr>
              <w:shd w:val="clear" w:color="auto" w:fill="FFFFFF"/>
              <w:spacing w:line="278" w:lineRule="exact"/>
            </w:pPr>
            <w:r>
              <w:t>залога</w:t>
            </w:r>
          </w:p>
          <w:p w:rsidR="002F7DEC" w:rsidRDefault="002F7DEC" w:rsidP="00950A4C">
            <w:pPr>
              <w:shd w:val="clear" w:color="auto" w:fill="FFFFFF"/>
              <w:spacing w:line="278" w:lineRule="exact"/>
            </w:pPr>
            <w:r>
              <w:t>2.Основные случаи употребления.</w:t>
            </w:r>
          </w:p>
          <w:p w:rsidR="002F7DEC" w:rsidRPr="00A240D9" w:rsidRDefault="002F7DEC" w:rsidP="00950A4C">
            <w:pPr>
              <w:shd w:val="clear" w:color="auto" w:fill="FFFFFF"/>
              <w:spacing w:line="278" w:lineRule="exact"/>
              <w:rPr>
                <w:lang w:val="en-US"/>
              </w:rPr>
            </w:pPr>
            <w:r w:rsidRPr="00A240D9">
              <w:rPr>
                <w:lang w:val="en-US"/>
              </w:rPr>
              <w:t xml:space="preserve">3. </w:t>
            </w:r>
            <w:r>
              <w:t>Различия</w:t>
            </w:r>
            <w:r w:rsidRPr="00A240D9">
              <w:rPr>
                <w:lang w:val="en-US"/>
              </w:rPr>
              <w:t xml:space="preserve"> </w:t>
            </w:r>
            <w:r>
              <w:t>в</w:t>
            </w:r>
            <w:r w:rsidRPr="00A240D9">
              <w:rPr>
                <w:lang w:val="en-US"/>
              </w:rPr>
              <w:t xml:space="preserve"> </w:t>
            </w:r>
            <w:r>
              <w:t>употреблении</w:t>
            </w:r>
            <w:r w:rsidRPr="00A240D9">
              <w:rPr>
                <w:lang w:val="en-US"/>
              </w:rPr>
              <w:t xml:space="preserve"> </w:t>
            </w:r>
            <w:r>
              <w:rPr>
                <w:lang w:val="en-US"/>
              </w:rPr>
              <w:t>PastSimpleand</w:t>
            </w:r>
          </w:p>
          <w:p w:rsidR="002F7DEC" w:rsidRPr="00A240D9" w:rsidRDefault="002F7DEC" w:rsidP="00950A4C">
            <w:pPr>
              <w:shd w:val="clear" w:color="auto" w:fill="FFFFFF"/>
              <w:spacing w:line="278" w:lineRule="exact"/>
              <w:rPr>
                <w:lang w:val="en-US"/>
              </w:rPr>
            </w:pPr>
            <w:r>
              <w:rPr>
                <w:lang w:val="en-US"/>
              </w:rPr>
              <w:t>Present Perfect.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2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 w:rsidRPr="00F874D9">
              <w:rPr>
                <w:spacing w:val="-4"/>
              </w:rPr>
              <w:t>Тестовое задание</w:t>
            </w: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5"/>
            </w:pPr>
            <w:r>
              <w:t>2.6.3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spacing w:line="278" w:lineRule="exact"/>
              <w:rPr>
                <w:spacing w:val="-3"/>
              </w:rPr>
            </w:pPr>
            <w:r>
              <w:rPr>
                <w:spacing w:val="-3"/>
              </w:rPr>
              <w:t xml:space="preserve">Система времен страдательного залога. </w:t>
            </w:r>
          </w:p>
        </w:tc>
        <w:tc>
          <w:tcPr>
            <w:tcW w:w="670" w:type="dxa"/>
          </w:tcPr>
          <w:p w:rsidR="002F7DEC" w:rsidRPr="00F30492" w:rsidRDefault="002F7DEC" w:rsidP="00950A4C">
            <w:pPr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2"/>
            </w:pPr>
            <w:r>
              <w:t>2</w:t>
            </w:r>
          </w:p>
        </w:tc>
        <w:tc>
          <w:tcPr>
            <w:tcW w:w="75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Pr="00F874D9" w:rsidRDefault="002F7DEC" w:rsidP="00950A4C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5"/>
            </w:pPr>
            <w:r>
              <w:t>2.6.4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spacing w:line="278" w:lineRule="exact"/>
              <w:rPr>
                <w:spacing w:val="-3"/>
              </w:rPr>
            </w:pPr>
            <w:r>
              <w:rPr>
                <w:spacing w:val="-3"/>
              </w:rPr>
              <w:t>Сравнение времен действительного и страдательного залогов.</w:t>
            </w:r>
          </w:p>
        </w:tc>
        <w:tc>
          <w:tcPr>
            <w:tcW w:w="670" w:type="dxa"/>
          </w:tcPr>
          <w:p w:rsidR="002F7DEC" w:rsidRPr="00F30492" w:rsidRDefault="002F7DEC" w:rsidP="00950A4C">
            <w:pPr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2"/>
            </w:pPr>
            <w:r>
              <w:t>2</w:t>
            </w:r>
          </w:p>
        </w:tc>
        <w:tc>
          <w:tcPr>
            <w:tcW w:w="75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  <w:p w:rsidR="002F7DEC" w:rsidRDefault="002F7DEC" w:rsidP="00950A4C">
            <w:pPr>
              <w:shd w:val="clear" w:color="auto" w:fill="FFFFFF"/>
              <w:jc w:val="center"/>
              <w:rPr>
                <w:spacing w:val="-4"/>
              </w:rPr>
            </w:pPr>
          </w:p>
          <w:p w:rsidR="002F7DEC" w:rsidRPr="00F874D9" w:rsidRDefault="002F7DEC" w:rsidP="00950A4C">
            <w:pPr>
              <w:shd w:val="clear" w:color="auto" w:fill="FFFFFF"/>
              <w:jc w:val="center"/>
              <w:rPr>
                <w:spacing w:val="-4"/>
              </w:rPr>
            </w:pP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</w:pPr>
            <w:r>
              <w:t>2.</w:t>
            </w:r>
            <w:r>
              <w:rPr>
                <w:lang w:val="en-US"/>
              </w:rPr>
              <w:t>6</w:t>
            </w:r>
            <w:r>
              <w:t>.5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55"/>
              </w:tabs>
            </w:pPr>
            <w:r>
              <w:rPr>
                <w:spacing w:val="-24"/>
              </w:rPr>
              <w:t>1.</w:t>
            </w:r>
            <w:r>
              <w:tab/>
              <w:t xml:space="preserve">Модальные глаголы </w:t>
            </w:r>
            <w:r w:rsidRPr="007B69E2">
              <w:t>"</w:t>
            </w:r>
            <w:r>
              <w:rPr>
                <w:lang w:val="en-US"/>
              </w:rPr>
              <w:t>may</w:t>
            </w:r>
            <w:r w:rsidRPr="007B69E2">
              <w:t xml:space="preserve">, </w:t>
            </w:r>
            <w:r>
              <w:rPr>
                <w:lang w:val="en-US"/>
              </w:rPr>
              <w:t>can</w:t>
            </w:r>
            <w:r w:rsidRPr="007B69E2">
              <w:t xml:space="preserve">, </w:t>
            </w:r>
            <w:r>
              <w:rPr>
                <w:lang w:val="en-US"/>
              </w:rPr>
              <w:t>must</w:t>
            </w:r>
            <w:r w:rsidRPr="007B69E2">
              <w:t>".</w:t>
            </w:r>
          </w:p>
          <w:p w:rsidR="002F7DEC" w:rsidRDefault="002F7DEC" w:rsidP="00950A4C">
            <w:pPr>
              <w:shd w:val="clear" w:color="auto" w:fill="FFFFFF"/>
              <w:tabs>
                <w:tab w:val="left" w:pos="355"/>
              </w:tabs>
            </w:pPr>
            <w:r>
              <w:t>2.</w:t>
            </w:r>
            <w:r>
              <w:tab/>
              <w:t>Основные случаи употребления.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17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5"/>
            </w:pPr>
            <w:r>
              <w:t>2.</w:t>
            </w:r>
            <w:r>
              <w:rPr>
                <w:lang w:val="en-US"/>
              </w:rPr>
              <w:t>6</w:t>
            </w:r>
            <w:r>
              <w:t>.6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spacing w:line="278" w:lineRule="exact"/>
            </w:pPr>
            <w:r>
              <w:rPr>
                <w:spacing w:val="-1"/>
              </w:rPr>
              <w:t>1. Выражение долженствования с помощью</w:t>
            </w:r>
          </w:p>
          <w:p w:rsidR="002F7DEC" w:rsidRDefault="002F7DEC" w:rsidP="00950A4C">
            <w:pPr>
              <w:shd w:val="clear" w:color="auto" w:fill="FFFFFF"/>
              <w:spacing w:line="278" w:lineRule="exact"/>
            </w:pPr>
            <w:r>
              <w:t>модальных глаголов.</w:t>
            </w:r>
          </w:p>
          <w:p w:rsidR="002F7DEC" w:rsidRDefault="002F7DEC" w:rsidP="00950A4C">
            <w:pPr>
              <w:shd w:val="clear" w:color="auto" w:fill="FFFFFF"/>
              <w:spacing w:line="278" w:lineRule="exact"/>
            </w:pPr>
            <w:r>
              <w:t>2.Выражение временных отношений</w:t>
            </w:r>
          </w:p>
          <w:p w:rsidR="002F7DEC" w:rsidRDefault="002F7DEC" w:rsidP="00950A4C">
            <w:pPr>
              <w:shd w:val="clear" w:color="auto" w:fill="FFFFFF"/>
              <w:spacing w:line="278" w:lineRule="exact"/>
            </w:pPr>
            <w:r>
              <w:rPr>
                <w:spacing w:val="-2"/>
              </w:rPr>
              <w:t>сочетанием модального глагола с неперфектным</w:t>
            </w:r>
          </w:p>
          <w:p w:rsidR="002F7DEC" w:rsidRDefault="002F7DEC" w:rsidP="00950A4C">
            <w:pPr>
              <w:shd w:val="clear" w:color="auto" w:fill="FFFFFF"/>
              <w:spacing w:line="278" w:lineRule="exact"/>
            </w:pPr>
            <w:r>
              <w:t>инфинитивом.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2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</w:pPr>
          </w:p>
          <w:p w:rsidR="002F7DEC" w:rsidRPr="00F874D9" w:rsidRDefault="002F7DEC" w:rsidP="00950A4C"/>
          <w:p w:rsidR="002F7DEC" w:rsidRPr="00F874D9" w:rsidRDefault="002F7DEC" w:rsidP="00950A4C"/>
          <w:p w:rsidR="002F7DEC" w:rsidRDefault="002F7DEC" w:rsidP="00950A4C"/>
          <w:p w:rsidR="002F7DEC" w:rsidRPr="00F874D9" w:rsidRDefault="002F7DEC" w:rsidP="00950A4C">
            <w:pPr>
              <w:jc w:val="center"/>
            </w:pPr>
            <w:r w:rsidRPr="00F874D9">
              <w:rPr>
                <w:spacing w:val="-4"/>
              </w:rPr>
              <w:t>Тестовое задание</w:t>
            </w:r>
          </w:p>
        </w:tc>
      </w:tr>
      <w:tr w:rsidR="002F7DEC">
        <w:tc>
          <w:tcPr>
            <w:tcW w:w="900" w:type="dxa"/>
          </w:tcPr>
          <w:p w:rsidR="002F7DEC" w:rsidRPr="00C00C72" w:rsidRDefault="002F7DEC" w:rsidP="00950A4C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00C72">
              <w:rPr>
                <w:b/>
                <w:bCs/>
              </w:rPr>
              <w:t>.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spacing w:line="274" w:lineRule="exact"/>
              <w:ind w:right="226"/>
            </w:pPr>
            <w:r>
              <w:rPr>
                <w:b/>
                <w:bCs/>
                <w:spacing w:val="-2"/>
              </w:rPr>
              <w:t xml:space="preserve">Языковой материал: лексика и фразеология 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4435C0" w:rsidRDefault="002F7DEC" w:rsidP="00950A4C">
            <w:pPr>
              <w:shd w:val="clear" w:color="auto" w:fill="FFFFFF"/>
              <w:ind w:left="254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4465E2" w:rsidRDefault="002F7DEC" w:rsidP="00950A4C">
            <w:pPr>
              <w:shd w:val="clear" w:color="auto" w:fill="FFFFFF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4465E2">
              <w:rPr>
                <w:b/>
                <w:bCs/>
              </w:rPr>
              <w:t>.1</w:t>
            </w:r>
          </w:p>
        </w:tc>
        <w:tc>
          <w:tcPr>
            <w:tcW w:w="5580" w:type="dxa"/>
          </w:tcPr>
          <w:p w:rsidR="002F7DEC" w:rsidRPr="004465E2" w:rsidRDefault="002F7DEC" w:rsidP="00950A4C">
            <w:pPr>
              <w:shd w:val="clear" w:color="auto" w:fill="FFFFFF"/>
              <w:spacing w:line="274" w:lineRule="exact"/>
              <w:ind w:right="542" w:firstLine="24"/>
              <w:rPr>
                <w:b/>
                <w:bCs/>
              </w:rPr>
            </w:pPr>
            <w:r w:rsidRPr="004465E2">
              <w:rPr>
                <w:b/>
                <w:bCs/>
                <w:spacing w:val="-3"/>
              </w:rPr>
              <w:t xml:space="preserve">Чтение литературы по широкому профилю </w:t>
            </w:r>
            <w:r w:rsidRPr="004465E2">
              <w:rPr>
                <w:b/>
                <w:bCs/>
              </w:rPr>
              <w:t xml:space="preserve">факультета. 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4435C0" w:rsidRDefault="002F7DEC" w:rsidP="00950A4C">
            <w:pPr>
              <w:shd w:val="clear" w:color="auto" w:fill="FFFFFF"/>
              <w:ind w:left="264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29"/>
            </w:pPr>
            <w:r>
              <w:t>3.1.1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55"/>
              </w:tabs>
              <w:spacing w:line="278" w:lineRule="exact"/>
              <w:ind w:left="5" w:right="154" w:firstLine="19"/>
            </w:pPr>
            <w:r>
              <w:rPr>
                <w:spacing w:val="-21"/>
              </w:rPr>
              <w:t>1.</w:t>
            </w:r>
            <w:r>
              <w:tab/>
            </w:r>
            <w:r>
              <w:rPr>
                <w:spacing w:val="-2"/>
              </w:rPr>
              <w:t xml:space="preserve">Чтение, перевод и обсуждение текстового материала  по теме </w:t>
            </w:r>
            <w:r>
              <w:t xml:space="preserve"> «</w:t>
            </w:r>
            <w:r>
              <w:rPr>
                <w:lang w:val="en-US"/>
              </w:rPr>
              <w:t>Economyvs</w:t>
            </w:r>
            <w:r w:rsidRPr="007B3315">
              <w:t xml:space="preserve">. </w:t>
            </w:r>
            <w:r>
              <w:rPr>
                <w:lang w:val="en-US"/>
              </w:rPr>
              <w:t>Economics</w:t>
            </w:r>
            <w:r>
              <w:t>» (объем: 3000 печ.знаков)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6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1C69CD" w:rsidRDefault="002F7DEC" w:rsidP="00950A4C">
            <w:pPr>
              <w:shd w:val="clear" w:color="auto" w:fill="FFFFFF"/>
              <w:ind w:left="29"/>
              <w:rPr>
                <w:lang w:val="en-US"/>
              </w:rPr>
            </w:pPr>
            <w:r>
              <w:rPr>
                <w:lang w:val="en-US"/>
              </w:rPr>
              <w:t>3.1.2</w:t>
            </w:r>
          </w:p>
        </w:tc>
        <w:tc>
          <w:tcPr>
            <w:tcW w:w="5580" w:type="dxa"/>
          </w:tcPr>
          <w:p w:rsidR="002F7DEC" w:rsidRPr="00427CE3" w:rsidRDefault="002F7DEC" w:rsidP="00950A4C">
            <w:pPr>
              <w:shd w:val="clear" w:color="auto" w:fill="FFFFFF"/>
              <w:tabs>
                <w:tab w:val="left" w:pos="355"/>
              </w:tabs>
              <w:spacing w:line="278" w:lineRule="exact"/>
              <w:ind w:left="5" w:right="154" w:firstLine="19"/>
              <w:rPr>
                <w:spacing w:val="-21"/>
              </w:rPr>
            </w:pPr>
            <w:r>
              <w:rPr>
                <w:spacing w:val="-21"/>
              </w:rPr>
              <w:t>1. Чтение, перевод  и реферирование текста  «</w:t>
            </w:r>
            <w:r>
              <w:rPr>
                <w:spacing w:val="-21"/>
                <w:lang w:val="en-US"/>
              </w:rPr>
              <w:t>HistoryofEconomicThought</w:t>
            </w:r>
            <w:r>
              <w:rPr>
                <w:spacing w:val="-21"/>
              </w:rPr>
              <w:t>»</w:t>
            </w:r>
            <w:r>
              <w:t>(объем: 3000 печ.знаков)</w:t>
            </w:r>
          </w:p>
        </w:tc>
        <w:tc>
          <w:tcPr>
            <w:tcW w:w="670" w:type="dxa"/>
          </w:tcPr>
          <w:p w:rsidR="002F7DEC" w:rsidRPr="00F30492" w:rsidRDefault="002F7DEC" w:rsidP="00950A4C">
            <w:pPr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6"/>
            </w:pPr>
            <w:r>
              <w:t>2</w:t>
            </w:r>
          </w:p>
        </w:tc>
        <w:tc>
          <w:tcPr>
            <w:tcW w:w="75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1C69CD" w:rsidRDefault="002F7DEC" w:rsidP="00950A4C">
            <w:pPr>
              <w:shd w:val="clear" w:color="auto" w:fill="FFFFFF"/>
              <w:ind w:left="29"/>
              <w:rPr>
                <w:lang w:val="en-US"/>
              </w:rPr>
            </w:pPr>
            <w:r>
              <w:rPr>
                <w:lang w:val="en-US"/>
              </w:rPr>
              <w:t>3.1.3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55"/>
              </w:tabs>
              <w:spacing w:line="278" w:lineRule="exact"/>
              <w:ind w:left="5" w:right="154" w:firstLine="19"/>
              <w:rPr>
                <w:spacing w:val="-21"/>
              </w:rPr>
            </w:pPr>
            <w:r>
              <w:rPr>
                <w:spacing w:val="-21"/>
              </w:rPr>
              <w:t>1.</w:t>
            </w:r>
            <w:r>
              <w:tab/>
            </w:r>
            <w:r>
              <w:rPr>
                <w:spacing w:val="-2"/>
              </w:rPr>
              <w:t xml:space="preserve">Чтение, перевод и обсуждение текстового материала  по теме </w:t>
            </w:r>
            <w:r>
              <w:t xml:space="preserve"> «</w:t>
            </w:r>
            <w:r>
              <w:rPr>
                <w:lang w:val="en-US"/>
              </w:rPr>
              <w:t>BranchesofEconomics</w:t>
            </w:r>
            <w:r>
              <w:t>» (объем: 3000 печ.знаков)</w:t>
            </w:r>
          </w:p>
        </w:tc>
        <w:tc>
          <w:tcPr>
            <w:tcW w:w="670" w:type="dxa"/>
          </w:tcPr>
          <w:p w:rsidR="002F7DEC" w:rsidRPr="00F30492" w:rsidRDefault="002F7DEC" w:rsidP="00950A4C">
            <w:pPr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6"/>
            </w:pPr>
            <w:r>
              <w:t>2</w:t>
            </w:r>
          </w:p>
        </w:tc>
        <w:tc>
          <w:tcPr>
            <w:tcW w:w="75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1C69CD" w:rsidRDefault="002F7DEC" w:rsidP="00950A4C">
            <w:pPr>
              <w:shd w:val="clear" w:color="auto" w:fill="FFFFFF"/>
              <w:ind w:left="29"/>
              <w:rPr>
                <w:lang w:val="en-US"/>
              </w:rPr>
            </w:pPr>
            <w:r w:rsidRPr="00427CE3">
              <w:t>3.1.</w:t>
            </w:r>
            <w:r>
              <w:rPr>
                <w:lang w:val="en-US"/>
              </w:rPr>
              <w:t>4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55"/>
              </w:tabs>
              <w:spacing w:line="278" w:lineRule="exact"/>
              <w:ind w:left="5" w:right="154" w:firstLine="19"/>
              <w:rPr>
                <w:spacing w:val="-21"/>
              </w:rPr>
            </w:pPr>
            <w:r>
              <w:rPr>
                <w:spacing w:val="-21"/>
              </w:rPr>
              <w:t>1.</w:t>
            </w:r>
            <w:r>
              <w:tab/>
            </w:r>
            <w:r>
              <w:rPr>
                <w:spacing w:val="-2"/>
              </w:rPr>
              <w:t xml:space="preserve">Чтение, перевод и аннотирование текстового материала  по теме </w:t>
            </w:r>
            <w:r>
              <w:t xml:space="preserve"> «</w:t>
            </w:r>
            <w:r>
              <w:rPr>
                <w:lang w:val="en-US"/>
              </w:rPr>
              <w:t>EconomicSystems</w:t>
            </w:r>
            <w:r>
              <w:t>» (объем: 3000 печ.знаков)</w:t>
            </w:r>
          </w:p>
        </w:tc>
        <w:tc>
          <w:tcPr>
            <w:tcW w:w="670" w:type="dxa"/>
          </w:tcPr>
          <w:p w:rsidR="002F7DEC" w:rsidRPr="00F30492" w:rsidRDefault="002F7DEC" w:rsidP="00950A4C">
            <w:pPr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6"/>
            </w:pPr>
            <w:r>
              <w:t>2</w:t>
            </w:r>
          </w:p>
        </w:tc>
        <w:tc>
          <w:tcPr>
            <w:tcW w:w="75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701041" w:rsidRDefault="002F7DEC" w:rsidP="00950A4C">
            <w:pPr>
              <w:shd w:val="clear" w:color="auto" w:fill="FFFFFF"/>
              <w:ind w:left="29"/>
              <w:rPr>
                <w:lang w:val="en-US"/>
              </w:rPr>
            </w:pPr>
            <w:r>
              <w:rPr>
                <w:lang w:val="en-US"/>
              </w:rPr>
              <w:t>3.1.5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55"/>
              </w:tabs>
              <w:spacing w:line="278" w:lineRule="exact"/>
              <w:ind w:left="5" w:right="154" w:firstLine="19"/>
              <w:rPr>
                <w:spacing w:val="-21"/>
              </w:rPr>
            </w:pPr>
            <w:r>
              <w:rPr>
                <w:spacing w:val="-21"/>
              </w:rPr>
              <w:t>1.</w:t>
            </w:r>
            <w:r>
              <w:tab/>
            </w:r>
            <w:r>
              <w:rPr>
                <w:spacing w:val="-2"/>
              </w:rPr>
              <w:t xml:space="preserve">Чтение, перевод и реферирование текстового материала </w:t>
            </w:r>
            <w:r>
              <w:t xml:space="preserve"> по теме «</w:t>
            </w:r>
            <w:r>
              <w:rPr>
                <w:lang w:val="en-US"/>
              </w:rPr>
              <w:t>Macroeconomicsvs</w:t>
            </w:r>
            <w:r w:rsidRPr="00924D38">
              <w:t>.</w:t>
            </w:r>
            <w:r>
              <w:rPr>
                <w:lang w:val="en-US"/>
              </w:rPr>
              <w:t>Microeconomics</w:t>
            </w:r>
            <w:r>
              <w:t>» (объем: 3000 печ.знаков)</w:t>
            </w:r>
          </w:p>
        </w:tc>
        <w:tc>
          <w:tcPr>
            <w:tcW w:w="670" w:type="dxa"/>
          </w:tcPr>
          <w:p w:rsidR="002F7DEC" w:rsidRPr="00F30492" w:rsidRDefault="002F7DEC" w:rsidP="00950A4C">
            <w:pPr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6"/>
            </w:pPr>
            <w:r>
              <w:t>2</w:t>
            </w:r>
          </w:p>
        </w:tc>
        <w:tc>
          <w:tcPr>
            <w:tcW w:w="75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Контрольное аннотирование</w:t>
            </w:r>
          </w:p>
        </w:tc>
      </w:tr>
      <w:tr w:rsidR="002F7DEC">
        <w:tc>
          <w:tcPr>
            <w:tcW w:w="900" w:type="dxa"/>
          </w:tcPr>
          <w:p w:rsidR="002F7DEC" w:rsidRPr="00924D38" w:rsidRDefault="002F7DEC" w:rsidP="00950A4C">
            <w:pPr>
              <w:shd w:val="clear" w:color="auto" w:fill="FFFFFF"/>
              <w:ind w:left="29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.1.6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55"/>
              </w:tabs>
              <w:spacing w:line="278" w:lineRule="exact"/>
              <w:ind w:left="5" w:right="154" w:firstLine="19"/>
              <w:rPr>
                <w:spacing w:val="-21"/>
              </w:rPr>
            </w:pPr>
            <w:r>
              <w:rPr>
                <w:spacing w:val="-21"/>
              </w:rPr>
              <w:t>1.</w:t>
            </w:r>
            <w:r>
              <w:tab/>
            </w:r>
            <w:r>
              <w:rPr>
                <w:spacing w:val="-2"/>
              </w:rPr>
              <w:t xml:space="preserve">Чтение, перевод и обсуждение текстового материала  по теме </w:t>
            </w:r>
            <w:r>
              <w:t xml:space="preserve"> «</w:t>
            </w:r>
            <w:r>
              <w:rPr>
                <w:lang w:val="en-US"/>
              </w:rPr>
              <w:t>CareersinEconomy</w:t>
            </w:r>
            <w:r>
              <w:t>» (объем: 3000 печ.знаков)</w:t>
            </w:r>
          </w:p>
        </w:tc>
        <w:tc>
          <w:tcPr>
            <w:tcW w:w="670" w:type="dxa"/>
          </w:tcPr>
          <w:p w:rsidR="002F7DEC" w:rsidRPr="00F30492" w:rsidRDefault="002F7DEC" w:rsidP="00950A4C">
            <w:pPr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6"/>
            </w:pPr>
            <w:r>
              <w:t>2</w:t>
            </w:r>
          </w:p>
        </w:tc>
        <w:tc>
          <w:tcPr>
            <w:tcW w:w="75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924D38" w:rsidRDefault="002F7DEC" w:rsidP="00950A4C">
            <w:pPr>
              <w:shd w:val="clear" w:color="auto" w:fill="FFFFFF"/>
              <w:ind w:left="34"/>
              <w:rPr>
                <w:lang w:val="en-US"/>
              </w:rPr>
            </w:pPr>
            <w:r>
              <w:t>3.1.</w:t>
            </w:r>
            <w:r>
              <w:rPr>
                <w:lang w:val="en-US"/>
              </w:rPr>
              <w:t>7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left="5" w:right="955" w:firstLine="19"/>
            </w:pPr>
            <w:r>
              <w:rPr>
                <w:spacing w:val="-24"/>
              </w:rPr>
              <w:t>1.</w:t>
            </w:r>
            <w:r>
              <w:tab/>
            </w:r>
            <w:r>
              <w:rPr>
                <w:spacing w:val="-2"/>
              </w:rPr>
              <w:t>Чтение, перевод и аннотирование</w:t>
            </w:r>
            <w:r>
              <w:t xml:space="preserve"> текстового материала по теме «</w:t>
            </w:r>
            <w:r>
              <w:rPr>
                <w:lang w:val="en-US"/>
              </w:rPr>
              <w:t>Finance</w:t>
            </w:r>
            <w:r w:rsidRPr="00701041">
              <w:t xml:space="preserve">. </w:t>
            </w:r>
            <w:r>
              <w:rPr>
                <w:lang w:val="en-US"/>
              </w:rPr>
              <w:t>FinancialInstitutions</w:t>
            </w:r>
            <w:r>
              <w:t>» (объем: 3000 печ.знаков)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6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  <w:p w:rsidR="002F7DEC" w:rsidRDefault="002F7DEC" w:rsidP="00950A4C">
            <w:pPr>
              <w:shd w:val="clear" w:color="auto" w:fill="FFFFFF"/>
              <w:jc w:val="center"/>
            </w:pPr>
          </w:p>
          <w:p w:rsidR="002F7DEC" w:rsidRDefault="002F7DEC" w:rsidP="00950A4C">
            <w:pPr>
              <w:shd w:val="clear" w:color="auto" w:fill="FFFFFF"/>
              <w:jc w:val="center"/>
            </w:pPr>
          </w:p>
          <w:p w:rsidR="002F7DEC" w:rsidRDefault="002F7DEC" w:rsidP="00950A4C">
            <w:pPr>
              <w:shd w:val="clear" w:color="auto" w:fill="FFFFFF"/>
              <w:jc w:val="center"/>
            </w:pPr>
          </w:p>
          <w:p w:rsidR="002F7DEC" w:rsidRDefault="002F7DEC" w:rsidP="00950A4C">
            <w:pPr>
              <w:shd w:val="clear" w:color="auto" w:fill="FFFFFF"/>
              <w:jc w:val="center"/>
            </w:pPr>
          </w:p>
          <w:p w:rsidR="002F7DEC" w:rsidRDefault="002F7DEC" w:rsidP="00950A4C">
            <w:pPr>
              <w:shd w:val="clear" w:color="auto" w:fill="FFFFFF"/>
              <w:jc w:val="center"/>
            </w:pPr>
          </w:p>
        </w:tc>
      </w:tr>
      <w:tr w:rsidR="002F7DEC">
        <w:tc>
          <w:tcPr>
            <w:tcW w:w="900" w:type="dxa"/>
          </w:tcPr>
          <w:p w:rsidR="002F7DEC" w:rsidRPr="001C69CD" w:rsidRDefault="002F7DEC" w:rsidP="00950A4C">
            <w:pPr>
              <w:shd w:val="clear" w:color="auto" w:fill="FFFFFF"/>
              <w:ind w:left="34"/>
              <w:rPr>
                <w:lang w:val="en-US"/>
              </w:rPr>
            </w:pPr>
            <w:r>
              <w:rPr>
                <w:lang w:val="en-US"/>
              </w:rPr>
              <w:t>3.1.8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left="5" w:right="955" w:firstLine="19"/>
              <w:rPr>
                <w:spacing w:val="-24"/>
              </w:rPr>
            </w:pPr>
            <w:r>
              <w:rPr>
                <w:spacing w:val="-24"/>
              </w:rPr>
              <w:t>1.</w:t>
            </w:r>
            <w:r>
              <w:tab/>
            </w:r>
            <w:r>
              <w:rPr>
                <w:spacing w:val="-2"/>
              </w:rPr>
              <w:t>Чтение, перевод и обсуждение</w:t>
            </w:r>
            <w:r>
              <w:t xml:space="preserve"> текстового материала по теме «</w:t>
            </w:r>
            <w:r>
              <w:rPr>
                <w:lang w:val="en-US"/>
              </w:rPr>
              <w:t>HistoryofMoney</w:t>
            </w:r>
            <w:r>
              <w:t>» (объем: 3000 печ.знаков)</w:t>
            </w:r>
          </w:p>
        </w:tc>
        <w:tc>
          <w:tcPr>
            <w:tcW w:w="670" w:type="dxa"/>
          </w:tcPr>
          <w:p w:rsidR="002F7DEC" w:rsidRPr="00F30492" w:rsidRDefault="002F7DEC" w:rsidP="00950A4C">
            <w:pPr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6"/>
            </w:pPr>
            <w:r>
              <w:t>2</w:t>
            </w:r>
          </w:p>
        </w:tc>
        <w:tc>
          <w:tcPr>
            <w:tcW w:w="75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1C69CD" w:rsidRDefault="002F7DEC" w:rsidP="00950A4C">
            <w:pPr>
              <w:shd w:val="clear" w:color="auto" w:fill="FFFFFF"/>
              <w:ind w:left="34"/>
              <w:rPr>
                <w:lang w:val="en-US"/>
              </w:rPr>
            </w:pPr>
            <w:r>
              <w:rPr>
                <w:lang w:val="en-US"/>
              </w:rPr>
              <w:t>3.1.9</w:t>
            </w:r>
          </w:p>
        </w:tc>
        <w:tc>
          <w:tcPr>
            <w:tcW w:w="5580" w:type="dxa"/>
          </w:tcPr>
          <w:p w:rsidR="002F7DEC" w:rsidRPr="00427CE3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right="955"/>
              <w:rPr>
                <w:spacing w:val="-24"/>
              </w:rPr>
            </w:pPr>
            <w:r>
              <w:rPr>
                <w:spacing w:val="-24"/>
              </w:rPr>
              <w:t>1.</w:t>
            </w:r>
            <w:r>
              <w:tab/>
            </w:r>
            <w:r>
              <w:rPr>
                <w:spacing w:val="-2"/>
              </w:rPr>
              <w:t xml:space="preserve">Чтениеи перевод </w:t>
            </w:r>
            <w:r>
              <w:t>текстового материала по теме «</w:t>
            </w:r>
            <w:r>
              <w:rPr>
                <w:lang w:val="en-US"/>
              </w:rPr>
              <w:t>WorkingCapital</w:t>
            </w:r>
            <w:r w:rsidRPr="00427CE3">
              <w:t xml:space="preserve"> (</w:t>
            </w:r>
            <w:r>
              <w:rPr>
                <w:lang w:val="en-US"/>
              </w:rPr>
              <w:t>assetsandliabilities</w:t>
            </w:r>
            <w:r w:rsidRPr="00427CE3">
              <w:t>)</w:t>
            </w:r>
            <w:r>
              <w:t>» (объем: 3000 печ.знаков)</w:t>
            </w:r>
          </w:p>
        </w:tc>
        <w:tc>
          <w:tcPr>
            <w:tcW w:w="670" w:type="dxa"/>
          </w:tcPr>
          <w:p w:rsidR="002F7DEC" w:rsidRPr="00F30492" w:rsidRDefault="002F7DEC" w:rsidP="00950A4C">
            <w:pPr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6"/>
            </w:pPr>
            <w:r>
              <w:t>2</w:t>
            </w:r>
          </w:p>
        </w:tc>
        <w:tc>
          <w:tcPr>
            <w:tcW w:w="75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701041" w:rsidRDefault="002F7DEC" w:rsidP="00950A4C">
            <w:pPr>
              <w:shd w:val="clear" w:color="auto" w:fill="FFFFFF"/>
              <w:ind w:left="34"/>
              <w:rPr>
                <w:lang w:val="en-US"/>
              </w:rPr>
            </w:pPr>
            <w:r>
              <w:rPr>
                <w:lang w:val="en-US"/>
              </w:rPr>
              <w:t>3.1.10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left="5" w:right="955" w:firstLine="19"/>
              <w:rPr>
                <w:spacing w:val="-24"/>
              </w:rPr>
            </w:pPr>
            <w:r>
              <w:rPr>
                <w:spacing w:val="-24"/>
              </w:rPr>
              <w:t>1.</w:t>
            </w:r>
            <w:r>
              <w:tab/>
            </w:r>
            <w:r>
              <w:rPr>
                <w:spacing w:val="-2"/>
              </w:rPr>
              <w:t>Чтение, обсуждение и аннотирование</w:t>
            </w:r>
            <w:r>
              <w:t xml:space="preserve"> текстового материала по теме «</w:t>
            </w:r>
            <w:r>
              <w:rPr>
                <w:lang w:val="en-US"/>
              </w:rPr>
              <w:t>Taxation</w:t>
            </w:r>
            <w:r>
              <w:t>» (объем: 3000 печ.знаков)</w:t>
            </w:r>
          </w:p>
        </w:tc>
        <w:tc>
          <w:tcPr>
            <w:tcW w:w="670" w:type="dxa"/>
          </w:tcPr>
          <w:p w:rsidR="002F7DEC" w:rsidRPr="00F30492" w:rsidRDefault="002F7DEC" w:rsidP="00950A4C">
            <w:pPr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6"/>
            </w:pPr>
            <w:r>
              <w:t>2</w:t>
            </w:r>
          </w:p>
        </w:tc>
        <w:tc>
          <w:tcPr>
            <w:tcW w:w="75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4435C0">
            <w:pPr>
              <w:shd w:val="clear" w:color="auto" w:fill="FFFFFF"/>
              <w:jc w:val="center"/>
            </w:pPr>
            <w:r>
              <w:t>Контрольное реферирование</w:t>
            </w:r>
          </w:p>
        </w:tc>
      </w:tr>
      <w:tr w:rsidR="002F7DEC">
        <w:trPr>
          <w:trHeight w:val="319"/>
        </w:trPr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</w:pP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ind w:left="3091"/>
            </w:pPr>
            <w:r>
              <w:rPr>
                <w:b/>
                <w:bCs/>
                <w:spacing w:val="-3"/>
              </w:rPr>
              <w:t>Итого за 1 семестр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CA7F82" w:rsidRDefault="002F7DEC" w:rsidP="00950A4C">
            <w:pPr>
              <w:shd w:val="clear" w:color="auto" w:fill="FFFFFF"/>
              <w:ind w:left="274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B02675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4465E2" w:rsidRDefault="002F7DEC" w:rsidP="00950A4C">
            <w:pPr>
              <w:shd w:val="clear" w:color="auto" w:fill="FFFFFF"/>
              <w:ind w:left="34"/>
              <w:rPr>
                <w:b/>
                <w:bCs/>
              </w:rPr>
            </w:pPr>
            <w:r w:rsidRPr="004465E2">
              <w:rPr>
                <w:b/>
                <w:bCs/>
              </w:rPr>
              <w:t>1.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spacing w:line="278" w:lineRule="exact"/>
              <w:ind w:left="5" w:right="197"/>
            </w:pPr>
            <w:r>
              <w:rPr>
                <w:b/>
                <w:bCs/>
                <w:spacing w:val="-2"/>
              </w:rPr>
              <w:t xml:space="preserve">Предметно-тематическое содержание устной </w:t>
            </w:r>
            <w:r>
              <w:rPr>
                <w:b/>
                <w:bCs/>
              </w:rPr>
              <w:t xml:space="preserve">речи 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CA7F82" w:rsidRDefault="002F7DEC" w:rsidP="00950A4C">
            <w:pPr>
              <w:shd w:val="clear" w:color="auto" w:fill="FFFFFF"/>
              <w:ind w:left="264"/>
              <w:rPr>
                <w:b/>
                <w:bCs/>
              </w:rPr>
            </w:pPr>
            <w:r w:rsidRPr="00CA7F82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1139FE" w:rsidRDefault="002F7DEC" w:rsidP="00950A4C">
            <w:pPr>
              <w:shd w:val="clear" w:color="auto" w:fill="FFFFFF"/>
              <w:ind w:left="24"/>
              <w:rPr>
                <w:b/>
                <w:bCs/>
              </w:rPr>
            </w:pPr>
            <w:r w:rsidRPr="004465E2">
              <w:rPr>
                <w:b/>
                <w:bCs/>
              </w:rPr>
              <w:t>1.</w:t>
            </w:r>
            <w:r>
              <w:rPr>
                <w:b/>
                <w:bCs/>
              </w:rPr>
              <w:t>7</w:t>
            </w:r>
          </w:p>
        </w:tc>
        <w:tc>
          <w:tcPr>
            <w:tcW w:w="5580" w:type="dxa"/>
          </w:tcPr>
          <w:p w:rsidR="002F7DEC" w:rsidRPr="004465E2" w:rsidRDefault="002F7DEC" w:rsidP="00950A4C">
            <w:pPr>
              <w:shd w:val="clear" w:color="auto" w:fill="FFFFFF"/>
              <w:ind w:left="5"/>
              <w:rPr>
                <w:b/>
                <w:bCs/>
              </w:rPr>
            </w:pPr>
            <w:r w:rsidRPr="004465E2">
              <w:rPr>
                <w:b/>
                <w:bCs/>
                <w:spacing w:val="-3"/>
              </w:rPr>
              <w:t>Социально-политическое общение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CA7F82" w:rsidRDefault="002F7DEC" w:rsidP="00950A4C">
            <w:pPr>
              <w:shd w:val="clear" w:color="auto" w:fill="FFFFFF"/>
              <w:ind w:left="326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D22825" w:rsidRDefault="002F7DEC" w:rsidP="00950A4C">
            <w:pPr>
              <w:shd w:val="clear" w:color="auto" w:fill="FFFFFF"/>
              <w:ind w:left="34"/>
            </w:pPr>
            <w:r>
              <w:t>1.7</w:t>
            </w:r>
            <w:r w:rsidRPr="00D22825">
              <w:t>.1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spacing w:line="278" w:lineRule="exact"/>
              <w:ind w:right="91" w:firstLine="24"/>
            </w:pPr>
            <w:r>
              <w:rPr>
                <w:spacing w:val="-4"/>
              </w:rPr>
              <w:t>1 . Великобритания как страна изучаемого языка в современном мире (географический профиль)</w:t>
            </w:r>
            <w:r>
              <w:t>.</w:t>
            </w:r>
          </w:p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right="91"/>
            </w:pPr>
            <w:r>
              <w:rPr>
                <w:spacing w:val="-9"/>
              </w:rPr>
              <w:t>2.</w:t>
            </w:r>
            <w:r>
              <w:tab/>
            </w:r>
            <w:r>
              <w:rPr>
                <w:spacing w:val="-2"/>
              </w:rPr>
              <w:t>Географическое положение, климат,</w:t>
            </w:r>
            <w:r>
              <w:rPr>
                <w:spacing w:val="-2"/>
              </w:rPr>
              <w:br/>
            </w:r>
            <w:r>
              <w:t>территориальное деление.</w:t>
            </w:r>
          </w:p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right="91" w:firstLine="14"/>
            </w:pPr>
            <w:r>
              <w:t>3.</w:t>
            </w:r>
            <w:r>
              <w:tab/>
              <w:t>Крупные города.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2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ind w:left="571"/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34"/>
            </w:pPr>
            <w:r>
              <w:t>1.7.2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spacing w:line="278" w:lineRule="exact"/>
              <w:ind w:right="91" w:firstLine="24"/>
            </w:pPr>
            <w:r>
              <w:rPr>
                <w:spacing w:val="-4"/>
              </w:rPr>
              <w:t>1 . Великобритания как страна изучаемого языка в современном мире (экономический и политический профили)</w:t>
            </w:r>
            <w:r>
              <w:t>.</w:t>
            </w:r>
          </w:p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right="91"/>
            </w:pPr>
            <w:r>
              <w:rPr>
                <w:spacing w:val="-9"/>
              </w:rPr>
              <w:t>2.</w:t>
            </w:r>
            <w:r>
              <w:tab/>
            </w:r>
            <w:r>
              <w:rPr>
                <w:spacing w:val="-2"/>
              </w:rPr>
              <w:t>Политическая система Великобритании</w:t>
            </w:r>
            <w:r>
              <w:t>.</w:t>
            </w:r>
          </w:p>
          <w:p w:rsidR="002F7DEC" w:rsidRDefault="002F7DEC" w:rsidP="00950A4C">
            <w:pPr>
              <w:shd w:val="clear" w:color="auto" w:fill="FFFFFF"/>
              <w:spacing w:line="278" w:lineRule="exact"/>
              <w:ind w:right="91" w:firstLine="24"/>
              <w:rPr>
                <w:spacing w:val="-4"/>
              </w:rPr>
            </w:pPr>
            <w:r>
              <w:t>3. Экономика Великобритании.</w:t>
            </w:r>
          </w:p>
        </w:tc>
        <w:tc>
          <w:tcPr>
            <w:tcW w:w="670" w:type="dxa"/>
          </w:tcPr>
          <w:p w:rsidR="002F7DEC" w:rsidRPr="00F30492" w:rsidRDefault="002F7DEC" w:rsidP="00950A4C">
            <w:pPr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2"/>
            </w:pPr>
            <w:r>
              <w:t>2</w:t>
            </w:r>
          </w:p>
        </w:tc>
        <w:tc>
          <w:tcPr>
            <w:tcW w:w="75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ind w:left="57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43"/>
            </w:pPr>
            <w:r>
              <w:t>1.7.3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right="259" w:firstLine="29"/>
            </w:pPr>
            <w:r>
              <w:rPr>
                <w:spacing w:val="-24"/>
              </w:rPr>
              <w:t>1.</w:t>
            </w:r>
            <w:r>
              <w:tab/>
              <w:t xml:space="preserve">Лондон </w:t>
            </w:r>
            <w:r>
              <w:rPr>
                <w:spacing w:val="-2"/>
              </w:rPr>
              <w:t xml:space="preserve">и его </w:t>
            </w:r>
            <w:r>
              <w:t>достопримечательности.</w:t>
            </w:r>
          </w:p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right="259"/>
            </w:pPr>
            <w:r>
              <w:rPr>
                <w:spacing w:val="-9"/>
              </w:rPr>
              <w:t>2.</w:t>
            </w:r>
            <w:r>
              <w:tab/>
            </w:r>
            <w:r>
              <w:rPr>
                <w:spacing w:val="-2"/>
              </w:rPr>
              <w:t>Текущие события социально-политической</w:t>
            </w:r>
            <w:r>
              <w:rPr>
                <w:spacing w:val="-2"/>
              </w:rPr>
              <w:br/>
            </w:r>
            <w:r>
              <w:t>жизни в странах изучаемого языка странах.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6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spacing w:line="278" w:lineRule="exact"/>
              <w:ind w:right="629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38"/>
            </w:pPr>
            <w:r>
              <w:t>1.7.4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spacing w:line="278" w:lineRule="exact"/>
              <w:ind w:right="566" w:firstLine="24"/>
            </w:pPr>
            <w:r>
              <w:rPr>
                <w:spacing w:val="-4"/>
              </w:rPr>
              <w:t xml:space="preserve">1. Республика Беларусь в современном мире </w:t>
            </w:r>
            <w:r>
              <w:t>(географический профиль).</w:t>
            </w:r>
          </w:p>
          <w:p w:rsidR="002F7DEC" w:rsidRDefault="002F7DEC" w:rsidP="00950A4C">
            <w:pPr>
              <w:shd w:val="clear" w:color="auto" w:fill="FFFFFF"/>
              <w:tabs>
                <w:tab w:val="left" w:pos="365"/>
              </w:tabs>
              <w:spacing w:line="278" w:lineRule="exact"/>
              <w:ind w:right="566"/>
            </w:pPr>
            <w:r>
              <w:rPr>
                <w:spacing w:val="-9"/>
              </w:rPr>
              <w:t>2.</w:t>
            </w:r>
            <w:r>
              <w:tab/>
            </w:r>
            <w:r>
              <w:rPr>
                <w:spacing w:val="-2"/>
              </w:rPr>
              <w:t>Географическое положение, климат,</w:t>
            </w:r>
            <w:r>
              <w:rPr>
                <w:spacing w:val="-2"/>
              </w:rPr>
              <w:br/>
            </w:r>
            <w:r>
              <w:t>территориальное деление.</w:t>
            </w:r>
          </w:p>
          <w:p w:rsidR="002F7DEC" w:rsidRDefault="002F7DEC" w:rsidP="00950A4C">
            <w:pPr>
              <w:shd w:val="clear" w:color="auto" w:fill="FFFFFF"/>
              <w:tabs>
                <w:tab w:val="left" w:pos="365"/>
              </w:tabs>
              <w:spacing w:line="278" w:lineRule="exact"/>
              <w:ind w:right="566" w:firstLine="10"/>
            </w:pPr>
            <w:r>
              <w:t>3.</w:t>
            </w:r>
            <w:r>
              <w:tab/>
              <w:t>Крупные города.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6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38"/>
            </w:pPr>
            <w:r>
              <w:t>1.7.5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spacing w:line="278" w:lineRule="exact"/>
              <w:ind w:right="91" w:firstLine="24"/>
            </w:pPr>
            <w:r>
              <w:rPr>
                <w:spacing w:val="-4"/>
              </w:rPr>
              <w:t>1 . Республика Беларусь в современном мире (экономический и политический профили)</w:t>
            </w:r>
            <w:r>
              <w:t>.</w:t>
            </w:r>
          </w:p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right="91"/>
            </w:pPr>
            <w:r>
              <w:rPr>
                <w:spacing w:val="-9"/>
              </w:rPr>
              <w:t>2.</w:t>
            </w:r>
            <w:r>
              <w:t> </w:t>
            </w:r>
            <w:r>
              <w:rPr>
                <w:spacing w:val="-2"/>
              </w:rPr>
              <w:t>Политическая система Республики Беларусь</w:t>
            </w:r>
            <w:r>
              <w:t>.</w:t>
            </w:r>
          </w:p>
          <w:p w:rsidR="002F7DEC" w:rsidRDefault="002F7DEC" w:rsidP="00950A4C">
            <w:pPr>
              <w:shd w:val="clear" w:color="auto" w:fill="FFFFFF"/>
              <w:spacing w:line="278" w:lineRule="exact"/>
              <w:ind w:right="566" w:firstLine="24"/>
              <w:rPr>
                <w:spacing w:val="-4"/>
              </w:rPr>
            </w:pPr>
            <w:r>
              <w:t>3. Экономика Республики Беларусь.</w:t>
            </w:r>
          </w:p>
        </w:tc>
        <w:tc>
          <w:tcPr>
            <w:tcW w:w="670" w:type="dxa"/>
          </w:tcPr>
          <w:p w:rsidR="002F7DEC" w:rsidRPr="00F30492" w:rsidRDefault="002F7DEC" w:rsidP="00950A4C">
            <w:pPr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6"/>
            </w:pPr>
            <w:r>
              <w:t>2</w:t>
            </w:r>
          </w:p>
        </w:tc>
        <w:tc>
          <w:tcPr>
            <w:tcW w:w="75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  <w:p w:rsidR="002F7DEC" w:rsidRDefault="002F7DEC" w:rsidP="00950A4C">
            <w:pPr>
              <w:shd w:val="clear" w:color="auto" w:fill="FFFFFF"/>
              <w:jc w:val="center"/>
            </w:pPr>
          </w:p>
          <w:p w:rsidR="002F7DEC" w:rsidRDefault="002F7DEC" w:rsidP="00950A4C">
            <w:pPr>
              <w:shd w:val="clear" w:color="auto" w:fill="FFFFFF"/>
              <w:jc w:val="center"/>
            </w:pPr>
          </w:p>
          <w:p w:rsidR="002F7DEC" w:rsidRDefault="002F7DEC" w:rsidP="00950A4C">
            <w:pPr>
              <w:shd w:val="clear" w:color="auto" w:fill="FFFFFF"/>
              <w:jc w:val="center"/>
            </w:pPr>
          </w:p>
        </w:tc>
      </w:tr>
      <w:tr w:rsidR="002F7DEC">
        <w:tc>
          <w:tcPr>
            <w:tcW w:w="900" w:type="dxa"/>
          </w:tcPr>
          <w:p w:rsidR="002F7DEC" w:rsidRPr="001139FE" w:rsidRDefault="002F7DEC" w:rsidP="00950A4C">
            <w:pPr>
              <w:shd w:val="clear" w:color="auto" w:fill="FFFFFF"/>
              <w:ind w:left="24"/>
              <w:rPr>
                <w:b/>
                <w:bCs/>
              </w:rPr>
            </w:pPr>
            <w:r w:rsidRPr="004465E2">
              <w:rPr>
                <w:b/>
                <w:bCs/>
              </w:rPr>
              <w:t>1.</w:t>
            </w:r>
            <w:r>
              <w:rPr>
                <w:b/>
                <w:bCs/>
              </w:rPr>
              <w:t>8</w:t>
            </w:r>
          </w:p>
        </w:tc>
        <w:tc>
          <w:tcPr>
            <w:tcW w:w="5580" w:type="dxa"/>
          </w:tcPr>
          <w:p w:rsidR="002F7DEC" w:rsidRPr="004465E2" w:rsidRDefault="002F7DEC" w:rsidP="00950A4C">
            <w:pPr>
              <w:shd w:val="clear" w:color="auto" w:fill="FFFFFF"/>
              <w:ind w:left="5"/>
              <w:rPr>
                <w:b/>
                <w:bCs/>
              </w:rPr>
            </w:pPr>
            <w:r w:rsidRPr="004465E2">
              <w:rPr>
                <w:b/>
                <w:bCs/>
              </w:rPr>
              <w:t xml:space="preserve">Социокультурное общение. 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CA7F82" w:rsidRDefault="002F7DEC" w:rsidP="00950A4C">
            <w:pPr>
              <w:shd w:val="clear" w:color="auto" w:fill="FFFFFF"/>
              <w:ind w:left="278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43"/>
            </w:pPr>
            <w:r>
              <w:t>1.2.1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spacing w:line="283" w:lineRule="exact"/>
            </w:pPr>
            <w:r>
              <w:rPr>
                <w:spacing w:val="-3"/>
              </w:rPr>
              <w:t>1.Социокультурный портрет молодежи: спорт,</w:t>
            </w:r>
          </w:p>
          <w:p w:rsidR="002F7DEC" w:rsidRDefault="002F7DEC" w:rsidP="00950A4C">
            <w:pPr>
              <w:shd w:val="clear" w:color="auto" w:fill="FFFFFF"/>
              <w:spacing w:line="283" w:lineRule="exact"/>
            </w:pPr>
            <w:r>
              <w:t>досуг.</w:t>
            </w:r>
          </w:p>
          <w:p w:rsidR="002F7DEC" w:rsidRDefault="002F7DEC" w:rsidP="00950A4C">
            <w:pPr>
              <w:shd w:val="clear" w:color="auto" w:fill="FFFFFF"/>
              <w:spacing w:line="283" w:lineRule="exact"/>
            </w:pPr>
            <w:r>
              <w:t>2.Проблемы молодежи.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6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 xml:space="preserve">Тематическая дискуссия </w:t>
            </w: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38"/>
            </w:pPr>
            <w:r>
              <w:t>1.2.2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55"/>
              </w:tabs>
              <w:spacing w:line="278" w:lineRule="exact"/>
              <w:ind w:right="197" w:firstLine="24"/>
            </w:pPr>
            <w:r>
              <w:rPr>
                <w:spacing w:val="-24"/>
              </w:rPr>
              <w:t>1.</w:t>
            </w:r>
            <w:r>
              <w:tab/>
            </w:r>
            <w:r>
              <w:rPr>
                <w:spacing w:val="-2"/>
              </w:rPr>
              <w:t>Нравственность и духовность в современном</w:t>
            </w:r>
            <w:r>
              <w:rPr>
                <w:spacing w:val="-2"/>
              </w:rPr>
              <w:br/>
            </w:r>
            <w:r>
              <w:t>обществе.</w:t>
            </w:r>
          </w:p>
          <w:p w:rsidR="002F7DEC" w:rsidRDefault="002F7DEC" w:rsidP="00950A4C">
            <w:pPr>
              <w:shd w:val="clear" w:color="auto" w:fill="FFFFFF"/>
              <w:tabs>
                <w:tab w:val="left" w:pos="355"/>
              </w:tabs>
              <w:spacing w:line="278" w:lineRule="exact"/>
              <w:ind w:right="197"/>
            </w:pPr>
            <w:r>
              <w:rPr>
                <w:spacing w:val="-12"/>
              </w:rPr>
              <w:t>2.</w:t>
            </w:r>
            <w:r>
              <w:tab/>
            </w:r>
            <w:r>
              <w:rPr>
                <w:spacing w:val="-2"/>
              </w:rPr>
              <w:t>Текущие события культурной жизни в</w:t>
            </w:r>
            <w:r>
              <w:rPr>
                <w:spacing w:val="-2"/>
              </w:rPr>
              <w:br/>
            </w:r>
            <w:r>
              <w:t>соизучаемых странах.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2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38"/>
            </w:pPr>
            <w:r>
              <w:t>1.2.3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50"/>
              </w:tabs>
              <w:spacing w:line="278" w:lineRule="exact"/>
            </w:pPr>
            <w:r>
              <w:t>1.</w:t>
            </w:r>
            <w:r>
              <w:tab/>
              <w:t>Экологическая культура.</w:t>
            </w:r>
          </w:p>
          <w:p w:rsidR="002F7DEC" w:rsidRDefault="002F7DEC" w:rsidP="00950A4C">
            <w:pPr>
              <w:shd w:val="clear" w:color="auto" w:fill="FFFFFF"/>
              <w:tabs>
                <w:tab w:val="left" w:pos="350"/>
              </w:tabs>
              <w:spacing w:line="278" w:lineRule="exact"/>
              <w:ind w:right="888" w:firstLine="5"/>
            </w:pPr>
            <w:r>
              <w:rPr>
                <w:spacing w:val="-14"/>
              </w:rPr>
              <w:t>2.</w:t>
            </w:r>
            <w:r>
              <w:tab/>
            </w:r>
            <w:r>
              <w:rPr>
                <w:spacing w:val="-2"/>
              </w:rPr>
              <w:t>Текущие события культурной жизни в</w:t>
            </w:r>
            <w:r>
              <w:rPr>
                <w:spacing w:val="-2"/>
              </w:rPr>
              <w:br/>
            </w:r>
            <w:r>
              <w:t>соизучаемых странах.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17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38"/>
            </w:pPr>
            <w:r>
              <w:t>1.2.4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spacing w:line="274" w:lineRule="exact"/>
            </w:pPr>
            <w:r>
              <w:rPr>
                <w:spacing w:val="-4"/>
              </w:rPr>
              <w:t>1 .Технический прогресс и глобальные проблемы</w:t>
            </w:r>
          </w:p>
          <w:p w:rsidR="002F7DEC" w:rsidRDefault="002F7DEC" w:rsidP="00950A4C">
            <w:pPr>
              <w:shd w:val="clear" w:color="auto" w:fill="FFFFFF"/>
              <w:spacing w:line="274" w:lineRule="exact"/>
            </w:pPr>
            <w:r>
              <w:t>человечества.</w:t>
            </w:r>
          </w:p>
          <w:p w:rsidR="002F7DEC" w:rsidRDefault="002F7DEC" w:rsidP="00950A4C">
            <w:pPr>
              <w:shd w:val="clear" w:color="auto" w:fill="FFFFFF"/>
              <w:spacing w:line="274" w:lineRule="exact"/>
            </w:pPr>
            <w:r>
              <w:t>2. Текущие события культурной жизни в соизучаемых странах.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17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FF3AB1" w:rsidRDefault="002F7DEC" w:rsidP="00950A4C">
            <w:pPr>
              <w:shd w:val="clear" w:color="auto" w:fill="FFFFFF"/>
              <w:ind w:left="34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Pr="004465E2">
              <w:rPr>
                <w:b/>
                <w:bCs/>
              </w:rPr>
              <w:t>.</w:t>
            </w:r>
            <w:r>
              <w:rPr>
                <w:b/>
                <w:bCs/>
              </w:rPr>
              <w:t>9</w:t>
            </w:r>
          </w:p>
        </w:tc>
        <w:tc>
          <w:tcPr>
            <w:tcW w:w="5580" w:type="dxa"/>
          </w:tcPr>
          <w:p w:rsidR="002F7DEC" w:rsidRPr="004465E2" w:rsidRDefault="002F7DEC" w:rsidP="00950A4C">
            <w:pPr>
              <w:shd w:val="clear" w:color="auto" w:fill="FFFFFF"/>
              <w:rPr>
                <w:b/>
                <w:bCs/>
              </w:rPr>
            </w:pPr>
            <w:r w:rsidRPr="004465E2">
              <w:rPr>
                <w:b/>
                <w:bCs/>
              </w:rPr>
              <w:t>Производственное общение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CA7F82" w:rsidRDefault="002F7DEC" w:rsidP="00950A4C">
            <w:pPr>
              <w:shd w:val="clear" w:color="auto" w:fill="FFFFFF"/>
              <w:ind w:left="331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rPr>
          <w:cantSplit/>
        </w:trPr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43"/>
            </w:pPr>
            <w:r>
              <w:t>1.</w:t>
            </w:r>
            <w:r>
              <w:rPr>
                <w:lang w:val="en-US"/>
              </w:rPr>
              <w:t>3</w:t>
            </w:r>
            <w:r>
              <w:t>.1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spacing w:line="278" w:lineRule="exact"/>
              <w:ind w:left="5"/>
            </w:pPr>
            <w:r>
              <w:rPr>
                <w:spacing w:val="-2"/>
              </w:rPr>
              <w:t>1.Типичные ситуации производственного</w:t>
            </w:r>
          </w:p>
          <w:p w:rsidR="002F7DEC" w:rsidRDefault="002F7DEC" w:rsidP="00950A4C">
            <w:pPr>
              <w:shd w:val="clear" w:color="auto" w:fill="FFFFFF"/>
              <w:spacing w:line="278" w:lineRule="exact"/>
              <w:ind w:left="5"/>
            </w:pPr>
            <w:r>
              <w:t>общения.</w:t>
            </w:r>
          </w:p>
          <w:p w:rsidR="002F7DEC" w:rsidRDefault="002F7DEC" w:rsidP="00950A4C">
            <w:pPr>
              <w:shd w:val="clear" w:color="auto" w:fill="FFFFFF"/>
              <w:spacing w:line="278" w:lineRule="exact"/>
              <w:ind w:left="5"/>
            </w:pPr>
            <w:r>
              <w:rPr>
                <w:spacing w:val="-2"/>
              </w:rPr>
              <w:t>2.Описание своего трудового дня, основных</w:t>
            </w:r>
          </w:p>
          <w:p w:rsidR="002F7DEC" w:rsidRDefault="002F7DEC" w:rsidP="00950A4C">
            <w:pPr>
              <w:shd w:val="clear" w:color="auto" w:fill="FFFFFF"/>
              <w:spacing w:line="278" w:lineRule="exact"/>
              <w:ind w:left="5"/>
            </w:pPr>
            <w:r>
              <w:t>служебных обязанностей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6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43"/>
            </w:pPr>
            <w:r>
              <w:t>1.</w:t>
            </w:r>
            <w:r>
              <w:rPr>
                <w:lang w:val="en-US"/>
              </w:rPr>
              <w:t>3</w:t>
            </w:r>
            <w:r>
              <w:t>.2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65"/>
              </w:tabs>
              <w:spacing w:line="278" w:lineRule="exact"/>
            </w:pPr>
            <w:r>
              <w:rPr>
                <w:spacing w:val="-24"/>
              </w:rPr>
              <w:t>1.</w:t>
            </w:r>
            <w:r>
              <w:tab/>
            </w:r>
            <w:r>
              <w:rPr>
                <w:spacing w:val="-2"/>
              </w:rPr>
              <w:t>Социокультурные нормы делового общения.</w:t>
            </w:r>
          </w:p>
          <w:p w:rsidR="002F7DEC" w:rsidRDefault="002F7DEC" w:rsidP="00950A4C">
            <w:pPr>
              <w:shd w:val="clear" w:color="auto" w:fill="FFFFFF"/>
              <w:tabs>
                <w:tab w:val="left" w:pos="365"/>
              </w:tabs>
              <w:spacing w:line="278" w:lineRule="exact"/>
              <w:ind w:right="235" w:firstLine="10"/>
            </w:pPr>
            <w:r>
              <w:rPr>
                <w:spacing w:val="-12"/>
              </w:rPr>
              <w:t>2.</w:t>
            </w:r>
            <w:r>
              <w:tab/>
            </w:r>
            <w:r>
              <w:rPr>
                <w:spacing w:val="-2"/>
              </w:rPr>
              <w:t>Сопоставление социокультурных норм</w:t>
            </w:r>
            <w:r>
              <w:rPr>
                <w:spacing w:val="-2"/>
              </w:rPr>
              <w:br/>
            </w:r>
            <w:r>
              <w:t>делового общения представителей</w:t>
            </w:r>
            <w:r>
              <w:br/>
              <w:t>отечественной и англоязычной культур.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6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43"/>
            </w:pPr>
            <w:r>
              <w:t>1.</w:t>
            </w:r>
            <w:r>
              <w:rPr>
                <w:lang w:val="en-US"/>
              </w:rPr>
              <w:t>3</w:t>
            </w:r>
            <w:r>
              <w:t>.3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</w:pPr>
            <w:r>
              <w:t>1.</w:t>
            </w:r>
            <w:r>
              <w:tab/>
              <w:t>Профессиональная этика.</w:t>
            </w:r>
          </w:p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right="341" w:firstLine="5"/>
            </w:pPr>
            <w:r>
              <w:rPr>
                <w:spacing w:val="-14"/>
              </w:rPr>
              <w:t>2.</w:t>
            </w:r>
            <w:r>
              <w:tab/>
            </w:r>
            <w:r>
              <w:rPr>
                <w:spacing w:val="-2"/>
              </w:rPr>
              <w:t>Культура ведения переговоров, подписания</w:t>
            </w:r>
            <w:r>
              <w:rPr>
                <w:spacing w:val="-2"/>
              </w:rPr>
              <w:br/>
            </w:r>
            <w:r>
              <w:t>соглашений, контрактов.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2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43"/>
            </w:pPr>
            <w:r>
              <w:t>1.3.4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</w:pPr>
            <w:r>
              <w:t xml:space="preserve">1. Телефонный этикет </w:t>
            </w:r>
          </w:p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</w:pPr>
            <w:r>
              <w:t xml:space="preserve">2. Политкорректность </w:t>
            </w:r>
          </w:p>
        </w:tc>
        <w:tc>
          <w:tcPr>
            <w:tcW w:w="670" w:type="dxa"/>
          </w:tcPr>
          <w:p w:rsidR="002F7DEC" w:rsidRPr="00F30492" w:rsidRDefault="002F7DEC" w:rsidP="00950A4C">
            <w:pPr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2"/>
            </w:pPr>
            <w:r>
              <w:t>2</w:t>
            </w:r>
          </w:p>
        </w:tc>
        <w:tc>
          <w:tcPr>
            <w:tcW w:w="75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Pr="0043647F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D22825" w:rsidRDefault="002F7DEC" w:rsidP="00950A4C">
            <w:pPr>
              <w:shd w:val="clear" w:color="auto" w:fill="FFFFFF"/>
              <w:ind w:left="14"/>
              <w:rPr>
                <w:b/>
                <w:bCs/>
              </w:rPr>
            </w:pPr>
            <w:r w:rsidRPr="001139FE">
              <w:rPr>
                <w:b/>
                <w:bCs/>
              </w:rPr>
              <w:t>2</w:t>
            </w:r>
            <w:r w:rsidRPr="00D22825">
              <w:rPr>
                <w:b/>
                <w:bCs/>
              </w:rPr>
              <w:t>.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 xml:space="preserve">Языковой материал: грамматика 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CA7F82" w:rsidRDefault="002F7DEC" w:rsidP="00950A4C">
            <w:pPr>
              <w:shd w:val="clear" w:color="auto" w:fill="FFFFFF"/>
              <w:ind w:left="274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1139FE" w:rsidRDefault="002F7DEC" w:rsidP="00950A4C">
            <w:pPr>
              <w:shd w:val="clear" w:color="auto" w:fill="FFFFFF"/>
              <w:ind w:left="14"/>
              <w:rPr>
                <w:b/>
                <w:bCs/>
              </w:rPr>
            </w:pPr>
            <w:r w:rsidRPr="001139FE">
              <w:rPr>
                <w:b/>
                <w:bCs/>
              </w:rPr>
              <w:t>2</w:t>
            </w:r>
            <w:r w:rsidRPr="004465E2">
              <w:rPr>
                <w:b/>
                <w:bCs/>
              </w:rPr>
              <w:t>.</w:t>
            </w:r>
            <w:r>
              <w:rPr>
                <w:b/>
                <w:bCs/>
              </w:rPr>
              <w:t>7</w:t>
            </w:r>
          </w:p>
        </w:tc>
        <w:tc>
          <w:tcPr>
            <w:tcW w:w="5580" w:type="dxa"/>
          </w:tcPr>
          <w:p w:rsidR="002F7DEC" w:rsidRPr="004465E2" w:rsidRDefault="002F7DEC" w:rsidP="00950A4C">
            <w:pPr>
              <w:shd w:val="clear" w:color="auto" w:fill="FFFFFF"/>
              <w:spacing w:line="283" w:lineRule="exact"/>
              <w:ind w:right="734"/>
              <w:rPr>
                <w:b/>
                <w:bCs/>
              </w:rPr>
            </w:pPr>
            <w:r w:rsidRPr="004465E2">
              <w:rPr>
                <w:b/>
                <w:bCs/>
                <w:spacing w:val="-2"/>
              </w:rPr>
              <w:t xml:space="preserve">Неличные формы глагола и конструкции с </w:t>
            </w:r>
            <w:r w:rsidRPr="004465E2">
              <w:rPr>
                <w:b/>
                <w:bCs/>
              </w:rPr>
              <w:t xml:space="preserve">ними. 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CA7F82" w:rsidRDefault="002F7DEC" w:rsidP="00950A4C">
            <w:pPr>
              <w:shd w:val="clear" w:color="auto" w:fill="FFFFFF"/>
              <w:ind w:left="331"/>
              <w:rPr>
                <w:b/>
                <w:bCs/>
              </w:rPr>
            </w:pPr>
            <w:r w:rsidRPr="00CA7F82">
              <w:rPr>
                <w:b/>
                <w:bCs/>
              </w:rPr>
              <w:t>6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24"/>
            </w:pPr>
            <w:r w:rsidRPr="004465E2">
              <w:t>2</w:t>
            </w:r>
            <w:r>
              <w:t>.7.1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spacing w:line="278" w:lineRule="exact"/>
            </w:pPr>
            <w:r>
              <w:rPr>
                <w:spacing w:val="-1"/>
              </w:rPr>
              <w:t>1. Инфинитив как неличная форма глагола:</w:t>
            </w:r>
          </w:p>
          <w:p w:rsidR="002F7DEC" w:rsidRDefault="002F7DEC" w:rsidP="00950A4C">
            <w:pPr>
              <w:shd w:val="clear" w:color="auto" w:fill="FFFFFF"/>
              <w:spacing w:line="278" w:lineRule="exact"/>
            </w:pPr>
            <w:r>
              <w:t>грамматические категории и формы.</w:t>
            </w:r>
          </w:p>
          <w:p w:rsidR="002F7DEC" w:rsidRDefault="002F7DEC" w:rsidP="00950A4C">
            <w:pPr>
              <w:shd w:val="clear" w:color="auto" w:fill="FFFFFF"/>
              <w:spacing w:line="278" w:lineRule="exact"/>
            </w:pPr>
            <w:r>
              <w:t>2.Синтаксические функции инфинитива в</w:t>
            </w:r>
          </w:p>
          <w:p w:rsidR="002F7DEC" w:rsidRDefault="002F7DEC" w:rsidP="00950A4C">
            <w:pPr>
              <w:shd w:val="clear" w:color="auto" w:fill="FFFFFF"/>
              <w:spacing w:line="278" w:lineRule="exact"/>
            </w:pPr>
            <w:r>
              <w:t>предложении (подлежащее, сказуемое,</w:t>
            </w:r>
          </w:p>
          <w:p w:rsidR="002F7DEC" w:rsidRDefault="002F7DEC" w:rsidP="00950A4C">
            <w:pPr>
              <w:shd w:val="clear" w:color="auto" w:fill="FFFFFF"/>
              <w:spacing w:line="278" w:lineRule="exact"/>
            </w:pPr>
            <w:r>
              <w:t>определение, обстоятельство цели).</w:t>
            </w:r>
          </w:p>
          <w:p w:rsidR="002F7DEC" w:rsidRDefault="002F7DEC" w:rsidP="00950A4C">
            <w:pPr>
              <w:shd w:val="clear" w:color="auto" w:fill="FFFFFF"/>
              <w:spacing w:line="278" w:lineRule="exact"/>
            </w:pPr>
            <w:r>
              <w:rPr>
                <w:spacing w:val="-2"/>
              </w:rPr>
              <w:t>3. Сложное подлежащее и сложное дополнение с</w:t>
            </w:r>
          </w:p>
          <w:p w:rsidR="002F7DEC" w:rsidRDefault="002F7DEC" w:rsidP="00950A4C">
            <w:pPr>
              <w:shd w:val="clear" w:color="auto" w:fill="FFFFFF"/>
              <w:spacing w:line="278" w:lineRule="exact"/>
            </w:pPr>
            <w:r>
              <w:t>инфинитивом и способы их перевода.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6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24"/>
            </w:pPr>
            <w:r>
              <w:rPr>
                <w:lang w:val="en-US"/>
              </w:rPr>
              <w:t>2</w:t>
            </w:r>
            <w:r>
              <w:t>.7.2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spacing w:line="278" w:lineRule="exact"/>
              <w:ind w:right="461" w:firstLine="29"/>
            </w:pPr>
            <w:r>
              <w:rPr>
                <w:spacing w:val="-4"/>
              </w:rPr>
              <w:t xml:space="preserve">1. Причастие как неличная форма глагола. </w:t>
            </w:r>
            <w:r>
              <w:t xml:space="preserve">Грамматические категории и формы. </w:t>
            </w:r>
          </w:p>
          <w:p w:rsidR="002F7DEC" w:rsidRDefault="002F7DEC" w:rsidP="00950A4C">
            <w:pPr>
              <w:shd w:val="clear" w:color="auto" w:fill="FFFFFF"/>
              <w:spacing w:line="278" w:lineRule="exact"/>
              <w:ind w:right="461" w:firstLine="29"/>
            </w:pPr>
            <w:r>
              <w:t xml:space="preserve">2. Причастие </w:t>
            </w:r>
            <w:r>
              <w:rPr>
                <w:lang w:val="en-US"/>
              </w:rPr>
              <w:t>I</w:t>
            </w:r>
            <w:r>
              <w:t xml:space="preserve">(неперфектная форма действительного залога) и причастие </w:t>
            </w:r>
            <w:r>
              <w:rPr>
                <w:lang w:val="en-US"/>
              </w:rPr>
              <w:t>II</w:t>
            </w:r>
            <w:r w:rsidRPr="007B69E2">
              <w:t xml:space="preserve">: </w:t>
            </w:r>
            <w:r>
              <w:t>основные различия.</w:t>
            </w:r>
          </w:p>
          <w:p w:rsidR="002F7DEC" w:rsidRDefault="002F7DEC" w:rsidP="00950A4C">
            <w:pPr>
              <w:shd w:val="clear" w:color="auto" w:fill="FFFFFF"/>
              <w:tabs>
                <w:tab w:val="left" w:pos="355"/>
              </w:tabs>
              <w:spacing w:line="278" w:lineRule="exact"/>
              <w:ind w:right="461"/>
            </w:pPr>
            <w:r>
              <w:rPr>
                <w:spacing w:val="-12"/>
              </w:rPr>
              <w:t>2.</w:t>
            </w:r>
            <w:r>
              <w:tab/>
              <w:t>Синтаксические функции: предикатива,</w:t>
            </w:r>
            <w:r>
              <w:br/>
            </w:r>
            <w:r>
              <w:rPr>
                <w:spacing w:val="-2"/>
              </w:rPr>
              <w:t>определения и обстоятельства. Причастие в</w:t>
            </w:r>
            <w:r>
              <w:rPr>
                <w:spacing w:val="-2"/>
              </w:rPr>
              <w:br/>
            </w:r>
            <w:r>
              <w:t>составе сложного дополнения.</w:t>
            </w:r>
          </w:p>
          <w:p w:rsidR="002F7DEC" w:rsidRDefault="002F7DEC" w:rsidP="00950A4C">
            <w:pPr>
              <w:shd w:val="clear" w:color="auto" w:fill="FFFFFF"/>
              <w:tabs>
                <w:tab w:val="left" w:pos="355"/>
              </w:tabs>
              <w:spacing w:line="278" w:lineRule="exact"/>
            </w:pPr>
            <w:r>
              <w:t>3.</w:t>
            </w:r>
            <w:r>
              <w:tab/>
              <w:t>Независимый причастный оборот.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31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4465E2" w:rsidRDefault="002F7DEC" w:rsidP="00950A4C">
            <w:pPr>
              <w:shd w:val="clear" w:color="auto" w:fill="FFFFFF"/>
              <w:ind w:left="24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7</w:t>
            </w:r>
            <w:r>
              <w:rPr>
                <w:lang w:val="en-US"/>
              </w:rPr>
              <w:t>.3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55"/>
              </w:tabs>
              <w:spacing w:line="278" w:lineRule="exact"/>
              <w:ind w:right="662" w:firstLine="24"/>
            </w:pPr>
            <w:r>
              <w:rPr>
                <w:spacing w:val="-24"/>
              </w:rPr>
              <w:t>1.</w:t>
            </w:r>
            <w:r>
              <w:tab/>
            </w:r>
            <w:r>
              <w:rPr>
                <w:spacing w:val="-2"/>
              </w:rPr>
              <w:t>Герундий: общий обзор грамматических</w:t>
            </w:r>
            <w:r>
              <w:rPr>
                <w:spacing w:val="-2"/>
              </w:rPr>
              <w:br/>
            </w:r>
            <w:r>
              <w:t>категорий.</w:t>
            </w:r>
          </w:p>
          <w:p w:rsidR="002F7DEC" w:rsidRDefault="002F7DEC" w:rsidP="00950A4C">
            <w:pPr>
              <w:shd w:val="clear" w:color="auto" w:fill="FFFFFF"/>
              <w:tabs>
                <w:tab w:val="left" w:pos="355"/>
              </w:tabs>
              <w:spacing w:line="278" w:lineRule="exact"/>
              <w:ind w:right="662"/>
            </w:pPr>
            <w:r>
              <w:rPr>
                <w:spacing w:val="-12"/>
              </w:rPr>
              <w:t>2.</w:t>
            </w:r>
            <w:r>
              <w:tab/>
            </w:r>
            <w:r>
              <w:rPr>
                <w:spacing w:val="-2"/>
              </w:rPr>
              <w:t>Герундий: общий обзор конструкций с</w:t>
            </w:r>
            <w:r>
              <w:rPr>
                <w:spacing w:val="-2"/>
              </w:rPr>
              <w:br/>
            </w:r>
            <w:r>
              <w:t>герундием.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6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Тестовое задание</w:t>
            </w:r>
          </w:p>
        </w:tc>
      </w:tr>
      <w:tr w:rsidR="002F7DEC">
        <w:tc>
          <w:tcPr>
            <w:tcW w:w="900" w:type="dxa"/>
          </w:tcPr>
          <w:p w:rsidR="002F7DEC" w:rsidRPr="00FF3AB1" w:rsidRDefault="002F7DEC" w:rsidP="00950A4C">
            <w:pPr>
              <w:shd w:val="clear" w:color="auto" w:fill="FFFFFF"/>
              <w:ind w:left="19"/>
              <w:rPr>
                <w:b/>
                <w:bCs/>
              </w:rPr>
            </w:pPr>
            <w:r w:rsidRPr="000011D1">
              <w:rPr>
                <w:b/>
                <w:bCs/>
                <w:lang w:val="en-US"/>
              </w:rPr>
              <w:t>2</w:t>
            </w:r>
            <w:r w:rsidRPr="000011D1">
              <w:rPr>
                <w:b/>
                <w:bCs/>
              </w:rPr>
              <w:t>.</w:t>
            </w:r>
            <w:r>
              <w:rPr>
                <w:b/>
                <w:bCs/>
              </w:rPr>
              <w:t>8</w:t>
            </w:r>
          </w:p>
        </w:tc>
        <w:tc>
          <w:tcPr>
            <w:tcW w:w="5580" w:type="dxa"/>
          </w:tcPr>
          <w:p w:rsidR="002F7DEC" w:rsidRPr="000011D1" w:rsidRDefault="002F7DEC" w:rsidP="00950A4C">
            <w:pPr>
              <w:shd w:val="clear" w:color="auto" w:fill="FFFFFF"/>
              <w:ind w:left="62"/>
              <w:rPr>
                <w:b/>
                <w:bCs/>
              </w:rPr>
            </w:pPr>
            <w:r w:rsidRPr="000011D1">
              <w:rPr>
                <w:b/>
                <w:bCs/>
              </w:rPr>
              <w:t xml:space="preserve">Синтаксис </w:t>
            </w:r>
          </w:p>
        </w:tc>
        <w:tc>
          <w:tcPr>
            <w:tcW w:w="670" w:type="dxa"/>
          </w:tcPr>
          <w:p w:rsidR="002F7DEC" w:rsidRPr="000011D1" w:rsidRDefault="002F7DEC" w:rsidP="00950A4C">
            <w:pPr>
              <w:jc w:val="center"/>
            </w:pPr>
            <w:r w:rsidRPr="000011D1">
              <w:t>-</w:t>
            </w:r>
          </w:p>
        </w:tc>
        <w:tc>
          <w:tcPr>
            <w:tcW w:w="888" w:type="dxa"/>
          </w:tcPr>
          <w:p w:rsidR="002F7DEC" w:rsidRPr="000011D1" w:rsidRDefault="002F7DEC" w:rsidP="00950A4C">
            <w:pPr>
              <w:shd w:val="clear" w:color="auto" w:fill="FFFFFF"/>
              <w:ind w:left="326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1" w:type="dxa"/>
          </w:tcPr>
          <w:p w:rsidR="002F7DEC" w:rsidRPr="000011D1" w:rsidRDefault="002F7DEC" w:rsidP="00950A4C">
            <w:pPr>
              <w:jc w:val="center"/>
            </w:pPr>
            <w:r w:rsidRPr="000011D1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Pr="000011D1" w:rsidRDefault="002F7DEC" w:rsidP="00950A4C">
            <w:pPr>
              <w:jc w:val="center"/>
            </w:pPr>
            <w:r w:rsidRPr="000011D1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Pr="000011D1" w:rsidRDefault="002F7DEC" w:rsidP="00950A4C">
            <w:pPr>
              <w:jc w:val="center"/>
            </w:pPr>
            <w:r w:rsidRPr="000011D1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Pr="000011D1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0011D1" w:rsidRDefault="002F7DEC" w:rsidP="00950A4C">
            <w:pPr>
              <w:shd w:val="clear" w:color="auto" w:fill="FFFFFF"/>
              <w:ind w:left="29"/>
            </w:pPr>
            <w:r w:rsidRPr="000011D1">
              <w:t>2.</w:t>
            </w:r>
            <w:r>
              <w:t>8</w:t>
            </w:r>
            <w:r w:rsidRPr="000011D1">
              <w:t>.</w:t>
            </w:r>
            <w:r>
              <w:t>1</w:t>
            </w:r>
          </w:p>
        </w:tc>
        <w:tc>
          <w:tcPr>
            <w:tcW w:w="5580" w:type="dxa"/>
          </w:tcPr>
          <w:p w:rsidR="002F7DEC" w:rsidRPr="000011D1" w:rsidRDefault="002F7DEC" w:rsidP="00950A4C">
            <w:pPr>
              <w:shd w:val="clear" w:color="auto" w:fill="FFFFFF"/>
            </w:pPr>
            <w:r w:rsidRPr="000011D1">
              <w:t>1. Прямая и косвенная речь.</w:t>
            </w:r>
          </w:p>
          <w:p w:rsidR="002F7DEC" w:rsidRPr="000011D1" w:rsidRDefault="002F7DEC" w:rsidP="00950A4C">
            <w:pPr>
              <w:shd w:val="clear" w:color="auto" w:fill="FFFFFF"/>
              <w:tabs>
                <w:tab w:val="left" w:pos="355"/>
              </w:tabs>
              <w:spacing w:line="278" w:lineRule="exact"/>
              <w:ind w:right="346" w:firstLine="29"/>
            </w:pPr>
            <w:r w:rsidRPr="000011D1">
              <w:rPr>
                <w:spacing w:val="-21"/>
              </w:rPr>
              <w:t>2.</w:t>
            </w:r>
            <w:r w:rsidRPr="000011D1">
              <w:rPr>
                <w:lang w:val="en-US"/>
              </w:rPr>
              <w:t> </w:t>
            </w:r>
            <w:r w:rsidRPr="000011D1">
              <w:rPr>
                <w:spacing w:val="-2"/>
              </w:rPr>
              <w:t>Правила перевода в косвенную речь</w:t>
            </w:r>
            <w:r w:rsidRPr="000011D1">
              <w:rPr>
                <w:spacing w:val="-2"/>
              </w:rPr>
              <w:br/>
            </w:r>
            <w:r w:rsidRPr="000011D1">
              <w:t>утвердительных и вопросительных</w:t>
            </w:r>
            <w:r w:rsidRPr="000011D1">
              <w:br/>
              <w:t>предложений.</w:t>
            </w:r>
          </w:p>
          <w:p w:rsidR="002F7DEC" w:rsidRPr="000011D1" w:rsidRDefault="002F7DEC" w:rsidP="00950A4C">
            <w:pPr>
              <w:shd w:val="clear" w:color="auto" w:fill="FFFFFF"/>
            </w:pPr>
            <w:r w:rsidRPr="000011D1">
              <w:rPr>
                <w:spacing w:val="-12"/>
              </w:rPr>
              <w:t>3.</w:t>
            </w:r>
            <w:r w:rsidRPr="000011D1">
              <w:rPr>
                <w:lang w:val="en-US"/>
              </w:rPr>
              <w:t> </w:t>
            </w:r>
            <w:r w:rsidRPr="000011D1">
              <w:rPr>
                <w:spacing w:val="-2"/>
              </w:rPr>
              <w:t>Правила согласования времен при переводе</w:t>
            </w:r>
            <w:r w:rsidRPr="000011D1">
              <w:rPr>
                <w:spacing w:val="-2"/>
              </w:rPr>
              <w:br/>
            </w:r>
            <w:r w:rsidRPr="000011D1">
              <w:t>прямой речи в косвенную.</w:t>
            </w:r>
          </w:p>
        </w:tc>
        <w:tc>
          <w:tcPr>
            <w:tcW w:w="670" w:type="dxa"/>
          </w:tcPr>
          <w:p w:rsidR="002F7DEC" w:rsidRPr="000011D1" w:rsidRDefault="002F7DEC" w:rsidP="00950A4C">
            <w:pPr>
              <w:jc w:val="center"/>
            </w:pPr>
            <w:r w:rsidRPr="000011D1">
              <w:t>-</w:t>
            </w:r>
          </w:p>
        </w:tc>
        <w:tc>
          <w:tcPr>
            <w:tcW w:w="888" w:type="dxa"/>
          </w:tcPr>
          <w:p w:rsidR="002F7DEC" w:rsidRPr="000011D1" w:rsidRDefault="002F7DEC" w:rsidP="00950A4C">
            <w:pPr>
              <w:shd w:val="clear" w:color="auto" w:fill="FFFFFF"/>
              <w:ind w:left="322"/>
            </w:pPr>
            <w:r w:rsidRPr="000011D1">
              <w:t>2</w:t>
            </w:r>
          </w:p>
        </w:tc>
        <w:tc>
          <w:tcPr>
            <w:tcW w:w="751" w:type="dxa"/>
          </w:tcPr>
          <w:p w:rsidR="002F7DEC" w:rsidRPr="000011D1" w:rsidRDefault="002F7DEC" w:rsidP="00950A4C">
            <w:pPr>
              <w:jc w:val="center"/>
            </w:pPr>
            <w:r w:rsidRPr="000011D1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Pr="000011D1" w:rsidRDefault="002F7DEC" w:rsidP="00950A4C">
            <w:pPr>
              <w:jc w:val="center"/>
            </w:pPr>
            <w:r w:rsidRPr="000011D1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Pr="000011D1" w:rsidRDefault="002F7DEC" w:rsidP="00950A4C">
            <w:pPr>
              <w:jc w:val="center"/>
            </w:pPr>
            <w:r w:rsidRPr="000011D1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Pr="000011D1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0011D1" w:rsidRDefault="002F7DEC" w:rsidP="00950A4C">
            <w:pPr>
              <w:shd w:val="clear" w:color="auto" w:fill="FFFFFF"/>
              <w:ind w:left="24"/>
            </w:pPr>
            <w:r w:rsidRPr="000011D1">
              <w:rPr>
                <w:lang w:val="en-US"/>
              </w:rPr>
              <w:t>2</w:t>
            </w:r>
            <w:r w:rsidRPr="000011D1">
              <w:t>.</w:t>
            </w:r>
            <w:r>
              <w:t>8</w:t>
            </w:r>
            <w:r w:rsidRPr="000011D1">
              <w:rPr>
                <w:lang w:val="en-US"/>
              </w:rPr>
              <w:t>.</w:t>
            </w:r>
            <w:r>
              <w:t>2</w:t>
            </w:r>
          </w:p>
        </w:tc>
        <w:tc>
          <w:tcPr>
            <w:tcW w:w="5580" w:type="dxa"/>
          </w:tcPr>
          <w:p w:rsidR="002F7DEC" w:rsidRPr="000011D1" w:rsidRDefault="002F7DEC" w:rsidP="00950A4C">
            <w:pPr>
              <w:shd w:val="clear" w:color="auto" w:fill="FFFFFF"/>
              <w:tabs>
                <w:tab w:val="left" w:pos="355"/>
              </w:tabs>
              <w:spacing w:line="278" w:lineRule="exact"/>
              <w:ind w:left="5" w:right="634" w:firstLine="14"/>
            </w:pPr>
            <w:r w:rsidRPr="000011D1">
              <w:t>1. Сослагательное наклонение</w:t>
            </w:r>
            <w:r w:rsidRPr="000011D1">
              <w:rPr>
                <w:spacing w:val="-19"/>
              </w:rPr>
              <w:t xml:space="preserve">. </w:t>
            </w:r>
            <w:r w:rsidRPr="000011D1">
              <w:rPr>
                <w:spacing w:val="-2"/>
              </w:rPr>
              <w:t>Формы сослагательного наклонения,</w:t>
            </w:r>
            <w:r w:rsidRPr="000011D1">
              <w:rPr>
                <w:spacing w:val="-2"/>
              </w:rPr>
              <w:br/>
            </w:r>
            <w:r w:rsidRPr="000011D1">
              <w:t>относительный характер времени.</w:t>
            </w:r>
          </w:p>
          <w:p w:rsidR="002F7DEC" w:rsidRPr="000011D1" w:rsidRDefault="002F7DEC" w:rsidP="00950A4C">
            <w:pPr>
              <w:shd w:val="clear" w:color="auto" w:fill="FFFFFF"/>
              <w:ind w:left="5"/>
            </w:pPr>
            <w:r w:rsidRPr="000011D1">
              <w:rPr>
                <w:spacing w:val="-12"/>
              </w:rPr>
              <w:t>2.</w:t>
            </w:r>
            <w:r w:rsidRPr="000011D1">
              <w:rPr>
                <w:lang w:val="en-US"/>
              </w:rPr>
              <w:t> </w:t>
            </w:r>
            <w:r w:rsidRPr="000011D1">
              <w:rPr>
                <w:spacing w:val="-2"/>
              </w:rPr>
              <w:t>Синтаксические условия употребления и</w:t>
            </w:r>
            <w:r w:rsidRPr="000011D1">
              <w:rPr>
                <w:b/>
                <w:bCs/>
                <w:spacing w:val="-2"/>
              </w:rPr>
              <w:br/>
            </w:r>
            <w:r w:rsidRPr="000011D1">
              <w:t>особенности перевода.</w:t>
            </w:r>
          </w:p>
        </w:tc>
        <w:tc>
          <w:tcPr>
            <w:tcW w:w="670" w:type="dxa"/>
          </w:tcPr>
          <w:p w:rsidR="002F7DEC" w:rsidRPr="000011D1" w:rsidRDefault="002F7DEC" w:rsidP="00950A4C">
            <w:pPr>
              <w:jc w:val="center"/>
            </w:pPr>
            <w:r w:rsidRPr="000011D1">
              <w:t>-</w:t>
            </w:r>
          </w:p>
        </w:tc>
        <w:tc>
          <w:tcPr>
            <w:tcW w:w="888" w:type="dxa"/>
          </w:tcPr>
          <w:p w:rsidR="002F7DEC" w:rsidRPr="000011D1" w:rsidRDefault="002F7DEC" w:rsidP="00950A4C">
            <w:pPr>
              <w:shd w:val="clear" w:color="auto" w:fill="FFFFFF"/>
              <w:ind w:left="322"/>
            </w:pPr>
            <w:r w:rsidRPr="000011D1">
              <w:t>2</w:t>
            </w:r>
          </w:p>
        </w:tc>
        <w:tc>
          <w:tcPr>
            <w:tcW w:w="751" w:type="dxa"/>
          </w:tcPr>
          <w:p w:rsidR="002F7DEC" w:rsidRPr="000011D1" w:rsidRDefault="002F7DEC" w:rsidP="00950A4C">
            <w:pPr>
              <w:jc w:val="center"/>
            </w:pPr>
            <w:r w:rsidRPr="000011D1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Pr="000011D1" w:rsidRDefault="002F7DEC" w:rsidP="00950A4C">
            <w:pPr>
              <w:jc w:val="center"/>
            </w:pPr>
            <w:r w:rsidRPr="000011D1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Pr="000011D1" w:rsidRDefault="002F7DEC" w:rsidP="00950A4C">
            <w:pPr>
              <w:jc w:val="center"/>
            </w:pPr>
            <w:r w:rsidRPr="000011D1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Pr="000011D1" w:rsidRDefault="002F7DEC" w:rsidP="00950A4C">
            <w:pPr>
              <w:shd w:val="clear" w:color="auto" w:fill="FFFFFF"/>
              <w:jc w:val="center"/>
            </w:pPr>
            <w:r>
              <w:t>Тестовое задание</w:t>
            </w:r>
          </w:p>
        </w:tc>
      </w:tr>
      <w:tr w:rsidR="002F7DEC">
        <w:tc>
          <w:tcPr>
            <w:tcW w:w="900" w:type="dxa"/>
          </w:tcPr>
          <w:p w:rsidR="002F7DEC" w:rsidRPr="00E6411B" w:rsidRDefault="002F7DEC" w:rsidP="00950A4C">
            <w:pPr>
              <w:shd w:val="clear" w:color="auto" w:fill="FFFFFF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E6411B">
              <w:rPr>
                <w:b/>
                <w:bCs/>
              </w:rPr>
              <w:t>.</w:t>
            </w:r>
          </w:p>
        </w:tc>
        <w:tc>
          <w:tcPr>
            <w:tcW w:w="5580" w:type="dxa"/>
          </w:tcPr>
          <w:p w:rsidR="002F7DEC" w:rsidRPr="00E6411B" w:rsidRDefault="002F7DEC" w:rsidP="00950A4C">
            <w:pPr>
              <w:shd w:val="clear" w:color="auto" w:fill="FFFFFF"/>
              <w:spacing w:line="278" w:lineRule="exact"/>
              <w:ind w:right="235"/>
            </w:pPr>
            <w:r>
              <w:rPr>
                <w:b/>
                <w:bCs/>
                <w:spacing w:val="-2"/>
              </w:rPr>
              <w:t xml:space="preserve">Языковой материал: лексика и фразеология 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1C69CD" w:rsidRDefault="002F7DEC" w:rsidP="00950A4C">
            <w:pPr>
              <w:shd w:val="clear" w:color="auto" w:fill="FFFFFF"/>
              <w:ind w:left="254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rPr>
          <w:cantSplit/>
        </w:trPr>
        <w:tc>
          <w:tcPr>
            <w:tcW w:w="900" w:type="dxa"/>
          </w:tcPr>
          <w:p w:rsidR="002F7DEC" w:rsidRPr="00E6411B" w:rsidRDefault="002F7DEC" w:rsidP="00950A4C">
            <w:pPr>
              <w:shd w:val="clear" w:color="auto" w:fill="FFFFFF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5580" w:type="dxa"/>
          </w:tcPr>
          <w:p w:rsidR="002F7DEC" w:rsidRPr="00E6411B" w:rsidRDefault="002F7DEC" w:rsidP="00A45C8A">
            <w:pPr>
              <w:shd w:val="clear" w:color="auto" w:fill="FFFFFF"/>
              <w:spacing w:line="283" w:lineRule="exact"/>
              <w:ind w:left="5" w:right="552" w:firstLine="19"/>
              <w:rPr>
                <w:b/>
                <w:bCs/>
              </w:rPr>
            </w:pPr>
            <w:r w:rsidRPr="00E6411B">
              <w:rPr>
                <w:b/>
                <w:bCs/>
                <w:spacing w:val="-3"/>
              </w:rPr>
              <w:t xml:space="preserve">Чтение литературы по </w:t>
            </w:r>
            <w:r>
              <w:rPr>
                <w:b/>
                <w:bCs/>
                <w:spacing w:val="-3"/>
              </w:rPr>
              <w:t xml:space="preserve">профессиональному </w:t>
            </w:r>
            <w:r w:rsidRPr="00E6411B">
              <w:rPr>
                <w:b/>
                <w:bCs/>
                <w:spacing w:val="-3"/>
              </w:rPr>
              <w:t xml:space="preserve">профилю </w:t>
            </w:r>
            <w:r w:rsidRPr="00E6411B">
              <w:rPr>
                <w:b/>
                <w:bCs/>
              </w:rPr>
              <w:t xml:space="preserve">факультета. 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1C69CD" w:rsidRDefault="002F7DEC" w:rsidP="00950A4C">
            <w:pPr>
              <w:shd w:val="clear" w:color="auto" w:fill="FFFFFF"/>
              <w:ind w:left="259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F4005D" w:rsidRDefault="002F7DEC" w:rsidP="00950A4C">
            <w:pPr>
              <w:shd w:val="clear" w:color="auto" w:fill="FFFFFF"/>
              <w:ind w:left="29"/>
              <w:rPr>
                <w:lang w:val="en-US"/>
              </w:rPr>
            </w:pPr>
            <w:r>
              <w:t>3.1.</w:t>
            </w:r>
            <w:r>
              <w:rPr>
                <w:lang w:val="en-US"/>
              </w:rPr>
              <w:t>1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left="5"/>
            </w:pPr>
            <w:r>
              <w:rPr>
                <w:spacing w:val="-21"/>
              </w:rPr>
              <w:t>1.</w:t>
            </w:r>
            <w:r>
              <w:tab/>
            </w:r>
            <w:r>
              <w:rPr>
                <w:spacing w:val="-2"/>
              </w:rPr>
              <w:t xml:space="preserve">Чтение, перевод, обсуждение и реферирование текстового материала  по теме </w:t>
            </w:r>
            <w:r>
              <w:t xml:space="preserve"> «</w:t>
            </w:r>
            <w:r>
              <w:rPr>
                <w:lang w:val="en-US"/>
              </w:rPr>
              <w:t>SupplyandDemand</w:t>
            </w:r>
            <w:r>
              <w:t>» (объем: 3000 печ.знаков)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6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1C69CD" w:rsidRDefault="002F7DEC" w:rsidP="00950A4C">
            <w:pPr>
              <w:shd w:val="clear" w:color="auto" w:fill="FFFFFF"/>
              <w:ind w:left="29"/>
              <w:rPr>
                <w:lang w:val="en-US"/>
              </w:rPr>
            </w:pPr>
            <w:r>
              <w:rPr>
                <w:lang w:val="en-US"/>
              </w:rPr>
              <w:t>3.1.2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left="5"/>
              <w:rPr>
                <w:spacing w:val="-21"/>
              </w:rPr>
            </w:pPr>
            <w:r>
              <w:rPr>
                <w:spacing w:val="-2"/>
              </w:rPr>
              <w:t xml:space="preserve">Чтение, перевод и аннотирование текстового материала  по теме </w:t>
            </w:r>
            <w:r>
              <w:t xml:space="preserve"> «</w:t>
            </w:r>
            <w:r>
              <w:rPr>
                <w:lang w:val="en-US"/>
              </w:rPr>
              <w:t>PriceFormation</w:t>
            </w:r>
            <w:r>
              <w:t>» (объем: 3000 печ.знаков)</w:t>
            </w:r>
          </w:p>
        </w:tc>
        <w:tc>
          <w:tcPr>
            <w:tcW w:w="670" w:type="dxa"/>
          </w:tcPr>
          <w:p w:rsidR="002F7DEC" w:rsidRPr="001C69CD" w:rsidRDefault="002F7DEC" w:rsidP="00950A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8" w:type="dxa"/>
          </w:tcPr>
          <w:p w:rsidR="002F7DEC" w:rsidRPr="001C69CD" w:rsidRDefault="002F7DEC" w:rsidP="00950A4C">
            <w:pPr>
              <w:shd w:val="clear" w:color="auto" w:fill="FFFFFF"/>
              <w:ind w:left="32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1" w:type="dxa"/>
          </w:tcPr>
          <w:p w:rsidR="002F7DEC" w:rsidRPr="001C69CD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601" w:type="dxa"/>
          </w:tcPr>
          <w:p w:rsidR="002F7DEC" w:rsidRPr="001C69CD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950" w:type="dxa"/>
          </w:tcPr>
          <w:p w:rsidR="002F7DEC" w:rsidRPr="001C69CD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1C69CD" w:rsidRDefault="002F7DEC" w:rsidP="00950A4C">
            <w:pPr>
              <w:shd w:val="clear" w:color="auto" w:fill="FFFFFF"/>
              <w:ind w:left="29"/>
              <w:rPr>
                <w:lang w:val="en-US"/>
              </w:rPr>
            </w:pPr>
            <w:r>
              <w:rPr>
                <w:lang w:val="en-US"/>
              </w:rPr>
              <w:t>3.1.3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left="5"/>
              <w:rPr>
                <w:spacing w:val="-2"/>
              </w:rPr>
            </w:pPr>
            <w:r w:rsidRPr="001C69CD">
              <w:rPr>
                <w:spacing w:val="-21"/>
              </w:rPr>
              <w:t>1.</w:t>
            </w:r>
            <w:r w:rsidRPr="001C69CD">
              <w:tab/>
            </w:r>
            <w:r>
              <w:rPr>
                <w:spacing w:val="-2"/>
              </w:rPr>
              <w:t>Чтение</w:t>
            </w:r>
            <w:r w:rsidRPr="001C69CD">
              <w:rPr>
                <w:spacing w:val="-2"/>
              </w:rPr>
              <w:t xml:space="preserve">, </w:t>
            </w:r>
            <w:r>
              <w:rPr>
                <w:spacing w:val="-2"/>
              </w:rPr>
              <w:t>переводиреферированиетекстовогоматериалапотеме</w:t>
            </w:r>
            <w:r w:rsidRPr="001C69CD">
              <w:t xml:space="preserve"> «</w:t>
            </w:r>
            <w:r>
              <w:rPr>
                <w:lang w:val="en-US"/>
              </w:rPr>
              <w:t>PriceandValue</w:t>
            </w:r>
            <w:r w:rsidRPr="001C69CD">
              <w:t>» (</w:t>
            </w:r>
            <w:r>
              <w:t>объем</w:t>
            </w:r>
            <w:r w:rsidRPr="001C69CD">
              <w:t xml:space="preserve">: 3000 </w:t>
            </w:r>
            <w:r>
              <w:t>печ</w:t>
            </w:r>
            <w:r w:rsidRPr="001C69CD">
              <w:t>.</w:t>
            </w:r>
            <w:r>
              <w:t>знаков</w:t>
            </w:r>
            <w:r w:rsidRPr="001C69CD">
              <w:t>)</w:t>
            </w:r>
          </w:p>
        </w:tc>
        <w:tc>
          <w:tcPr>
            <w:tcW w:w="670" w:type="dxa"/>
          </w:tcPr>
          <w:p w:rsidR="002F7DEC" w:rsidRPr="001C69CD" w:rsidRDefault="002F7DEC" w:rsidP="00950A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8" w:type="dxa"/>
          </w:tcPr>
          <w:p w:rsidR="002F7DEC" w:rsidRPr="001C69CD" w:rsidRDefault="002F7DEC" w:rsidP="00950A4C">
            <w:pPr>
              <w:shd w:val="clear" w:color="auto" w:fill="FFFFFF"/>
              <w:ind w:left="32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1" w:type="dxa"/>
          </w:tcPr>
          <w:p w:rsidR="002F7DEC" w:rsidRPr="001C69CD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601" w:type="dxa"/>
          </w:tcPr>
          <w:p w:rsidR="002F7DEC" w:rsidRPr="001C69CD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950" w:type="dxa"/>
          </w:tcPr>
          <w:p w:rsidR="002F7DEC" w:rsidRPr="001C69CD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1C69CD" w:rsidRDefault="002F7DEC" w:rsidP="00950A4C">
            <w:pPr>
              <w:shd w:val="clear" w:color="auto" w:fill="FFFFFF"/>
              <w:ind w:left="29"/>
              <w:rPr>
                <w:lang w:val="en-US"/>
              </w:rPr>
            </w:pPr>
            <w:r>
              <w:t>3.1.</w:t>
            </w:r>
            <w:r>
              <w:rPr>
                <w:lang w:val="en-US"/>
              </w:rPr>
              <w:t>4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left="5"/>
              <w:rPr>
                <w:spacing w:val="-21"/>
              </w:rPr>
            </w:pPr>
            <w:r>
              <w:rPr>
                <w:spacing w:val="-21"/>
              </w:rPr>
              <w:t>1.</w:t>
            </w:r>
            <w:r>
              <w:tab/>
            </w:r>
            <w:r>
              <w:rPr>
                <w:spacing w:val="-2"/>
              </w:rPr>
              <w:t xml:space="preserve">Чтение, перевод и обсуждение текстового материала  по теме </w:t>
            </w:r>
            <w:r>
              <w:t xml:space="preserve"> «</w:t>
            </w:r>
            <w:r>
              <w:rPr>
                <w:lang w:val="en-US"/>
              </w:rPr>
              <w:t>Trade</w:t>
            </w:r>
            <w:r w:rsidRPr="00F4005D">
              <w:t xml:space="preserve">. </w:t>
            </w:r>
            <w:r>
              <w:rPr>
                <w:lang w:val="en-US"/>
              </w:rPr>
              <w:t>InternationalTrade</w:t>
            </w:r>
            <w:r>
              <w:t>» (объем: 3000 печ.знаков)</w:t>
            </w:r>
          </w:p>
        </w:tc>
        <w:tc>
          <w:tcPr>
            <w:tcW w:w="670" w:type="dxa"/>
          </w:tcPr>
          <w:p w:rsidR="002F7DEC" w:rsidRPr="001C69CD" w:rsidRDefault="002F7DEC" w:rsidP="00950A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8" w:type="dxa"/>
          </w:tcPr>
          <w:p w:rsidR="002F7DEC" w:rsidRPr="001C69CD" w:rsidRDefault="002F7DEC" w:rsidP="00950A4C">
            <w:pPr>
              <w:shd w:val="clear" w:color="auto" w:fill="FFFFFF"/>
              <w:ind w:left="32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1" w:type="dxa"/>
          </w:tcPr>
          <w:p w:rsidR="002F7DEC" w:rsidRPr="001C69CD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601" w:type="dxa"/>
          </w:tcPr>
          <w:p w:rsidR="002F7DEC" w:rsidRPr="001C69CD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950" w:type="dxa"/>
          </w:tcPr>
          <w:p w:rsidR="002F7DEC" w:rsidRPr="001C69CD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1C69CD" w:rsidRDefault="002F7DEC" w:rsidP="00950A4C">
            <w:pPr>
              <w:shd w:val="clear" w:color="auto" w:fill="FFFFFF"/>
              <w:ind w:left="29"/>
              <w:rPr>
                <w:lang w:val="en-US"/>
              </w:rPr>
            </w:pPr>
            <w:r>
              <w:rPr>
                <w:lang w:val="en-US"/>
              </w:rPr>
              <w:t>3.1.5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left="5"/>
              <w:rPr>
                <w:spacing w:val="-21"/>
              </w:rPr>
            </w:pPr>
            <w:r>
              <w:rPr>
                <w:spacing w:val="-21"/>
              </w:rPr>
              <w:t>1.</w:t>
            </w:r>
            <w:r>
              <w:tab/>
            </w:r>
            <w:r>
              <w:rPr>
                <w:spacing w:val="-2"/>
              </w:rPr>
              <w:t xml:space="preserve">Чтение, перевод и аннотирование текстового материала  по теме </w:t>
            </w:r>
            <w:r>
              <w:t xml:space="preserve"> «</w:t>
            </w:r>
            <w:r>
              <w:rPr>
                <w:lang w:val="en-US"/>
              </w:rPr>
              <w:t>ExportandImport</w:t>
            </w:r>
            <w:r>
              <w:t>» (объем: 3000 печ.знаков)</w:t>
            </w:r>
          </w:p>
        </w:tc>
        <w:tc>
          <w:tcPr>
            <w:tcW w:w="670" w:type="dxa"/>
          </w:tcPr>
          <w:p w:rsidR="002F7DEC" w:rsidRPr="001C69CD" w:rsidRDefault="002F7DEC" w:rsidP="00950A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8" w:type="dxa"/>
          </w:tcPr>
          <w:p w:rsidR="002F7DEC" w:rsidRPr="001C69CD" w:rsidRDefault="002F7DEC" w:rsidP="00950A4C">
            <w:pPr>
              <w:shd w:val="clear" w:color="auto" w:fill="FFFFFF"/>
              <w:ind w:left="32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1" w:type="dxa"/>
          </w:tcPr>
          <w:p w:rsidR="002F7DEC" w:rsidRPr="001C69CD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601" w:type="dxa"/>
          </w:tcPr>
          <w:p w:rsidR="002F7DEC" w:rsidRPr="001C69CD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950" w:type="dxa"/>
          </w:tcPr>
          <w:p w:rsidR="002F7DEC" w:rsidRPr="001C69CD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 w:rsidRPr="00427CE3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29"/>
              <w:rPr>
                <w:lang w:val="en-US"/>
              </w:rPr>
            </w:pPr>
            <w:r>
              <w:rPr>
                <w:lang w:val="en-US"/>
              </w:rPr>
              <w:t>3.1.6</w:t>
            </w:r>
          </w:p>
        </w:tc>
        <w:tc>
          <w:tcPr>
            <w:tcW w:w="5580" w:type="dxa"/>
          </w:tcPr>
          <w:p w:rsidR="002F7DEC" w:rsidRPr="00427CE3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left="5"/>
              <w:rPr>
                <w:spacing w:val="-21"/>
                <w:lang w:val="en-US"/>
              </w:rPr>
            </w:pPr>
            <w:r w:rsidRPr="006633A5">
              <w:rPr>
                <w:spacing w:val="-26"/>
                <w:lang w:val="en-US"/>
              </w:rPr>
              <w:t>1.</w:t>
            </w:r>
            <w:r w:rsidRPr="006633A5">
              <w:rPr>
                <w:lang w:val="en-US"/>
              </w:rPr>
              <w:tab/>
            </w:r>
            <w:r>
              <w:rPr>
                <w:spacing w:val="-2"/>
              </w:rPr>
              <w:t>Чтение</w:t>
            </w:r>
            <w:r w:rsidRPr="006633A5">
              <w:rPr>
                <w:spacing w:val="-2"/>
                <w:lang w:val="en-US"/>
              </w:rPr>
              <w:t xml:space="preserve">, </w:t>
            </w:r>
            <w:r>
              <w:rPr>
                <w:spacing w:val="-2"/>
              </w:rPr>
              <w:t>переводиобсуждениетекстовогоматериалапотеме</w:t>
            </w:r>
            <w:r w:rsidRPr="006633A5">
              <w:rPr>
                <w:spacing w:val="-2"/>
                <w:lang w:val="en-US"/>
              </w:rPr>
              <w:t xml:space="preserve"> «</w:t>
            </w:r>
            <w:r>
              <w:rPr>
                <w:spacing w:val="-2"/>
                <w:lang w:val="en-US"/>
              </w:rPr>
              <w:t>FormsofBusinessOrganization</w:t>
            </w:r>
            <w:r w:rsidRPr="006633A5">
              <w:rPr>
                <w:spacing w:val="-2"/>
                <w:lang w:val="en-US"/>
              </w:rPr>
              <w:t>» (</w:t>
            </w:r>
            <w:r>
              <w:rPr>
                <w:spacing w:val="-2"/>
                <w:lang w:val="en-US"/>
              </w:rPr>
              <w:t>Soleproprietorship</w:t>
            </w:r>
            <w:r w:rsidRPr="006633A5">
              <w:rPr>
                <w:spacing w:val="-2"/>
                <w:lang w:val="en-US"/>
              </w:rPr>
              <w:t xml:space="preserve">, </w:t>
            </w:r>
            <w:r>
              <w:rPr>
                <w:spacing w:val="-2"/>
                <w:lang w:val="en-US"/>
              </w:rPr>
              <w:t>Partnership</w:t>
            </w:r>
            <w:r w:rsidRPr="006633A5">
              <w:rPr>
                <w:spacing w:val="-2"/>
                <w:lang w:val="en-US"/>
              </w:rPr>
              <w:t xml:space="preserve">, </w:t>
            </w:r>
            <w:r>
              <w:rPr>
                <w:spacing w:val="-2"/>
                <w:lang w:val="en-US"/>
              </w:rPr>
              <w:t>Corporation</w:t>
            </w:r>
            <w:r w:rsidRPr="006633A5">
              <w:rPr>
                <w:spacing w:val="-2"/>
                <w:lang w:val="en-US"/>
              </w:rPr>
              <w:t xml:space="preserve">) </w:t>
            </w:r>
            <w:r w:rsidRPr="006633A5">
              <w:rPr>
                <w:lang w:val="en-US"/>
              </w:rPr>
              <w:t>(</w:t>
            </w:r>
            <w:r>
              <w:t>объем</w:t>
            </w:r>
            <w:r w:rsidRPr="006633A5">
              <w:rPr>
                <w:lang w:val="en-US"/>
              </w:rPr>
              <w:t xml:space="preserve">: 3000 </w:t>
            </w:r>
            <w:r>
              <w:t>печ</w:t>
            </w:r>
            <w:r w:rsidRPr="006633A5">
              <w:rPr>
                <w:lang w:val="en-US"/>
              </w:rPr>
              <w:t>.</w:t>
            </w:r>
            <w:r>
              <w:t>знаков</w:t>
            </w:r>
            <w:r w:rsidRPr="006633A5">
              <w:rPr>
                <w:lang w:val="en-US"/>
              </w:rPr>
              <w:t>)</w:t>
            </w:r>
          </w:p>
        </w:tc>
        <w:tc>
          <w:tcPr>
            <w:tcW w:w="670" w:type="dxa"/>
          </w:tcPr>
          <w:p w:rsidR="002F7DEC" w:rsidRPr="00427CE3" w:rsidRDefault="002F7DEC" w:rsidP="00950A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8" w:type="dxa"/>
          </w:tcPr>
          <w:p w:rsidR="002F7DEC" w:rsidRPr="00427CE3" w:rsidRDefault="002F7DEC" w:rsidP="00950A4C">
            <w:pPr>
              <w:shd w:val="clear" w:color="auto" w:fill="FFFFFF"/>
              <w:ind w:left="32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1" w:type="dxa"/>
          </w:tcPr>
          <w:p w:rsidR="002F7DEC" w:rsidRPr="00427CE3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601" w:type="dxa"/>
          </w:tcPr>
          <w:p w:rsidR="002F7DEC" w:rsidRPr="00427CE3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950" w:type="dxa"/>
          </w:tcPr>
          <w:p w:rsidR="002F7DEC" w:rsidRPr="00427CE3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2730" w:type="dxa"/>
          </w:tcPr>
          <w:p w:rsidR="002F7DEC" w:rsidRPr="0041026F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 w:rsidRPr="00427CE3"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29"/>
              <w:rPr>
                <w:lang w:val="en-US"/>
              </w:rPr>
            </w:pPr>
            <w:r>
              <w:rPr>
                <w:lang w:val="en-US"/>
              </w:rPr>
              <w:t>3.1.7</w:t>
            </w:r>
          </w:p>
        </w:tc>
        <w:tc>
          <w:tcPr>
            <w:tcW w:w="5580" w:type="dxa"/>
          </w:tcPr>
          <w:p w:rsidR="002F7DEC" w:rsidRPr="00427CE3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left="5"/>
              <w:rPr>
                <w:spacing w:val="-26"/>
              </w:rPr>
            </w:pPr>
            <w:r>
              <w:rPr>
                <w:spacing w:val="-21"/>
              </w:rPr>
              <w:t>1.</w:t>
            </w:r>
            <w:r>
              <w:tab/>
            </w:r>
            <w:r>
              <w:rPr>
                <w:spacing w:val="-2"/>
              </w:rPr>
              <w:t xml:space="preserve">Чтение, перевод и обсуждение текстового материала  по теме </w:t>
            </w:r>
            <w:r>
              <w:t xml:space="preserve"> «</w:t>
            </w:r>
            <w:r>
              <w:rPr>
                <w:lang w:val="en-US"/>
              </w:rPr>
              <w:t>CompanyStructure</w:t>
            </w:r>
            <w:r>
              <w:t>» (объем: 3000 печ.знаков)</w:t>
            </w:r>
          </w:p>
        </w:tc>
        <w:tc>
          <w:tcPr>
            <w:tcW w:w="670" w:type="dxa"/>
          </w:tcPr>
          <w:p w:rsidR="002F7DEC" w:rsidRPr="001C69CD" w:rsidRDefault="002F7DEC" w:rsidP="00950A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8" w:type="dxa"/>
          </w:tcPr>
          <w:p w:rsidR="002F7DEC" w:rsidRPr="001C69CD" w:rsidRDefault="002F7DEC" w:rsidP="00950A4C">
            <w:pPr>
              <w:shd w:val="clear" w:color="auto" w:fill="FFFFFF"/>
              <w:ind w:left="32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1" w:type="dxa"/>
          </w:tcPr>
          <w:p w:rsidR="002F7DEC" w:rsidRPr="001C69CD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601" w:type="dxa"/>
          </w:tcPr>
          <w:p w:rsidR="002F7DEC" w:rsidRPr="001C69CD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950" w:type="dxa"/>
          </w:tcPr>
          <w:p w:rsidR="002F7DEC" w:rsidRPr="001C69CD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2730" w:type="dxa"/>
          </w:tcPr>
          <w:p w:rsidR="002F7DEC" w:rsidRPr="00427CE3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 w:rsidRPr="00427CE3">
        <w:tc>
          <w:tcPr>
            <w:tcW w:w="900" w:type="dxa"/>
          </w:tcPr>
          <w:p w:rsidR="002F7DEC" w:rsidRPr="001C69CD" w:rsidRDefault="002F7DEC" w:rsidP="00950A4C">
            <w:pPr>
              <w:shd w:val="clear" w:color="auto" w:fill="FFFFFF"/>
              <w:ind w:left="29"/>
              <w:rPr>
                <w:lang w:val="en-US"/>
              </w:rPr>
            </w:pPr>
            <w:r>
              <w:rPr>
                <w:lang w:val="en-US"/>
              </w:rPr>
              <w:t>3.1.8</w:t>
            </w:r>
          </w:p>
        </w:tc>
        <w:tc>
          <w:tcPr>
            <w:tcW w:w="5580" w:type="dxa"/>
          </w:tcPr>
          <w:p w:rsidR="002F7DEC" w:rsidRPr="007077B3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left="5"/>
              <w:rPr>
                <w:spacing w:val="-26"/>
                <w:lang w:val="en-US"/>
              </w:rPr>
            </w:pPr>
            <w:r w:rsidRPr="007077B3">
              <w:rPr>
                <w:spacing w:val="-21"/>
                <w:lang w:val="en-US"/>
              </w:rPr>
              <w:t>1.</w:t>
            </w:r>
            <w:r w:rsidRPr="007077B3">
              <w:rPr>
                <w:lang w:val="en-US"/>
              </w:rPr>
              <w:tab/>
            </w:r>
            <w:r>
              <w:rPr>
                <w:spacing w:val="-2"/>
              </w:rPr>
              <w:t>Чтение</w:t>
            </w:r>
            <w:r w:rsidRPr="007077B3">
              <w:rPr>
                <w:spacing w:val="-2"/>
                <w:lang w:val="en-US"/>
              </w:rPr>
              <w:t xml:space="preserve">, </w:t>
            </w:r>
            <w:r>
              <w:rPr>
                <w:spacing w:val="-2"/>
              </w:rPr>
              <w:t>переводиреферированиетекстовогоматериалапотеме</w:t>
            </w:r>
            <w:r w:rsidRPr="007077B3">
              <w:rPr>
                <w:lang w:val="en-US"/>
              </w:rPr>
              <w:t xml:space="preserve"> «</w:t>
            </w:r>
            <w:r>
              <w:rPr>
                <w:lang w:val="en-US"/>
              </w:rPr>
              <w:t>BusinessCycle</w:t>
            </w:r>
            <w:r w:rsidRPr="007077B3">
              <w:rPr>
                <w:lang w:val="en-US"/>
              </w:rPr>
              <w:t xml:space="preserve"> (</w:t>
            </w:r>
            <w:r>
              <w:rPr>
                <w:lang w:val="en-US"/>
              </w:rPr>
              <w:t>economicboom</w:t>
            </w:r>
            <w:r w:rsidRPr="007077B3">
              <w:rPr>
                <w:lang w:val="en-US"/>
              </w:rPr>
              <w:t xml:space="preserve">, </w:t>
            </w:r>
            <w:r>
              <w:rPr>
                <w:lang w:val="en-US"/>
              </w:rPr>
              <w:t>economicrecession</w:t>
            </w:r>
            <w:r w:rsidRPr="007077B3">
              <w:rPr>
                <w:lang w:val="en-US"/>
              </w:rPr>
              <w:t xml:space="preserve">, </w:t>
            </w:r>
            <w:r>
              <w:rPr>
                <w:lang w:val="en-US"/>
              </w:rPr>
              <w:t>stagnation</w:t>
            </w:r>
            <w:r w:rsidRPr="007077B3">
              <w:rPr>
                <w:lang w:val="en-US"/>
              </w:rPr>
              <w:t>)» (</w:t>
            </w:r>
            <w:r>
              <w:t>объем</w:t>
            </w:r>
            <w:r w:rsidRPr="007077B3">
              <w:rPr>
                <w:lang w:val="en-US"/>
              </w:rPr>
              <w:t xml:space="preserve">: 3000 </w:t>
            </w:r>
            <w:r>
              <w:t>печ</w:t>
            </w:r>
            <w:r w:rsidRPr="007077B3">
              <w:rPr>
                <w:lang w:val="en-US"/>
              </w:rPr>
              <w:t>.</w:t>
            </w:r>
            <w:r>
              <w:t>знаков</w:t>
            </w:r>
            <w:r w:rsidRPr="007077B3">
              <w:rPr>
                <w:lang w:val="en-US"/>
              </w:rPr>
              <w:t>)</w:t>
            </w:r>
          </w:p>
        </w:tc>
        <w:tc>
          <w:tcPr>
            <w:tcW w:w="670" w:type="dxa"/>
          </w:tcPr>
          <w:p w:rsidR="002F7DEC" w:rsidRPr="001C69CD" w:rsidRDefault="002F7DEC" w:rsidP="00950A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8" w:type="dxa"/>
          </w:tcPr>
          <w:p w:rsidR="002F7DEC" w:rsidRPr="001C69CD" w:rsidRDefault="002F7DEC" w:rsidP="00950A4C">
            <w:pPr>
              <w:shd w:val="clear" w:color="auto" w:fill="FFFFFF"/>
              <w:ind w:left="32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1" w:type="dxa"/>
          </w:tcPr>
          <w:p w:rsidR="002F7DEC" w:rsidRPr="001C69CD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601" w:type="dxa"/>
          </w:tcPr>
          <w:p w:rsidR="002F7DEC" w:rsidRPr="001C69CD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950" w:type="dxa"/>
          </w:tcPr>
          <w:p w:rsidR="002F7DEC" w:rsidRPr="001C69CD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2730" w:type="dxa"/>
          </w:tcPr>
          <w:p w:rsidR="002F7DEC" w:rsidRPr="00427CE3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0E6DE0" w:rsidRDefault="002F7DEC" w:rsidP="00950A4C">
            <w:pPr>
              <w:shd w:val="clear" w:color="auto" w:fill="FFFFFF"/>
              <w:ind w:left="29"/>
            </w:pPr>
            <w:r>
              <w:rPr>
                <w:lang w:val="en-US"/>
              </w:rPr>
              <w:t>3.1.</w:t>
            </w:r>
            <w:r>
              <w:t>9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left="5"/>
              <w:rPr>
                <w:spacing w:val="-21"/>
              </w:rPr>
            </w:pPr>
            <w:r>
              <w:rPr>
                <w:spacing w:val="-21"/>
              </w:rPr>
              <w:t>1.</w:t>
            </w:r>
            <w:r>
              <w:tab/>
            </w:r>
            <w:r>
              <w:rPr>
                <w:spacing w:val="-2"/>
              </w:rPr>
              <w:t xml:space="preserve">Чтение, перевод и обсуждение текстового материала  по теме </w:t>
            </w:r>
            <w:r>
              <w:t xml:space="preserve"> «</w:t>
            </w:r>
            <w:r>
              <w:rPr>
                <w:lang w:val="en-US"/>
              </w:rPr>
              <w:t>Competition</w:t>
            </w:r>
            <w:r>
              <w:t>» (объем: 3000 печ.знаков)</w:t>
            </w:r>
          </w:p>
        </w:tc>
        <w:tc>
          <w:tcPr>
            <w:tcW w:w="670" w:type="dxa"/>
          </w:tcPr>
          <w:p w:rsidR="002F7DEC" w:rsidRPr="001C69CD" w:rsidRDefault="002F7DEC" w:rsidP="00950A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8" w:type="dxa"/>
          </w:tcPr>
          <w:p w:rsidR="002F7DEC" w:rsidRPr="001C69CD" w:rsidRDefault="002F7DEC" w:rsidP="00950A4C">
            <w:pPr>
              <w:shd w:val="clear" w:color="auto" w:fill="FFFFFF"/>
              <w:ind w:left="32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1" w:type="dxa"/>
          </w:tcPr>
          <w:p w:rsidR="002F7DEC" w:rsidRPr="001C69CD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601" w:type="dxa"/>
          </w:tcPr>
          <w:p w:rsidR="002F7DEC" w:rsidRPr="001C69CD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950" w:type="dxa"/>
          </w:tcPr>
          <w:p w:rsidR="002F7DEC" w:rsidRPr="001C69CD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0E6DE0" w:rsidRDefault="002F7DEC" w:rsidP="00950A4C">
            <w:pPr>
              <w:shd w:val="clear" w:color="auto" w:fill="FFFFFF"/>
              <w:ind w:left="29"/>
            </w:pPr>
            <w:r>
              <w:rPr>
                <w:lang w:val="en-US"/>
              </w:rPr>
              <w:t>3.1.1</w:t>
            </w:r>
            <w:r>
              <w:t>0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left="5"/>
              <w:rPr>
                <w:spacing w:val="-21"/>
              </w:rPr>
            </w:pPr>
            <w:r>
              <w:rPr>
                <w:spacing w:val="-21"/>
              </w:rPr>
              <w:t>1.</w:t>
            </w:r>
            <w:r>
              <w:tab/>
            </w:r>
            <w:r>
              <w:rPr>
                <w:spacing w:val="-2"/>
              </w:rPr>
              <w:t xml:space="preserve">Чтение и реферирование текстового материала  по теме </w:t>
            </w:r>
            <w:r>
              <w:t xml:space="preserve"> «</w:t>
            </w:r>
            <w:r>
              <w:rPr>
                <w:lang w:val="en-US"/>
              </w:rPr>
              <w:t>LabourMarket</w:t>
            </w:r>
            <w:r>
              <w:t>» (объем: 3000 печ.знаков)</w:t>
            </w:r>
          </w:p>
        </w:tc>
        <w:tc>
          <w:tcPr>
            <w:tcW w:w="670" w:type="dxa"/>
          </w:tcPr>
          <w:p w:rsidR="002F7DEC" w:rsidRPr="001C69CD" w:rsidRDefault="002F7DEC" w:rsidP="00950A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8" w:type="dxa"/>
          </w:tcPr>
          <w:p w:rsidR="002F7DEC" w:rsidRPr="001C69CD" w:rsidRDefault="002F7DEC" w:rsidP="00950A4C">
            <w:pPr>
              <w:shd w:val="clear" w:color="auto" w:fill="FFFFFF"/>
              <w:ind w:left="32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1" w:type="dxa"/>
          </w:tcPr>
          <w:p w:rsidR="002F7DEC" w:rsidRPr="001C69CD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601" w:type="dxa"/>
          </w:tcPr>
          <w:p w:rsidR="002F7DEC" w:rsidRPr="001C69CD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950" w:type="dxa"/>
          </w:tcPr>
          <w:p w:rsidR="002F7DEC" w:rsidRPr="001C69CD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0E6DE0" w:rsidRDefault="002F7DEC" w:rsidP="00950A4C">
            <w:pPr>
              <w:shd w:val="clear" w:color="auto" w:fill="FFFFFF"/>
              <w:ind w:left="29"/>
            </w:pPr>
            <w:r>
              <w:rPr>
                <w:lang w:val="en-US"/>
              </w:rPr>
              <w:t>3.1.1</w:t>
            </w:r>
            <w:r>
              <w:t>1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left="5"/>
              <w:rPr>
                <w:spacing w:val="-21"/>
              </w:rPr>
            </w:pPr>
            <w:r>
              <w:rPr>
                <w:spacing w:val="-21"/>
              </w:rPr>
              <w:t>1.</w:t>
            </w:r>
            <w:r>
              <w:tab/>
            </w:r>
            <w:r>
              <w:rPr>
                <w:spacing w:val="-2"/>
              </w:rPr>
              <w:t>Чтение, перевод, обсуждение и аннотирование текстового материала по теме «</w:t>
            </w:r>
            <w:r>
              <w:rPr>
                <w:spacing w:val="-2"/>
                <w:lang w:val="en-US"/>
              </w:rPr>
              <w:t>DivisionofLabour</w:t>
            </w:r>
            <w:r>
              <w:rPr>
                <w:spacing w:val="-2"/>
              </w:rPr>
              <w:t>»</w:t>
            </w:r>
            <w:r>
              <w:t xml:space="preserve"> (объем: 3000 печ.знаков)</w:t>
            </w:r>
          </w:p>
        </w:tc>
        <w:tc>
          <w:tcPr>
            <w:tcW w:w="670" w:type="dxa"/>
          </w:tcPr>
          <w:p w:rsidR="002F7DEC" w:rsidRPr="001C69CD" w:rsidRDefault="002F7DEC" w:rsidP="00950A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8" w:type="dxa"/>
          </w:tcPr>
          <w:p w:rsidR="002F7DEC" w:rsidRPr="001C69CD" w:rsidRDefault="002F7DEC" w:rsidP="00950A4C">
            <w:pPr>
              <w:shd w:val="clear" w:color="auto" w:fill="FFFFFF"/>
              <w:ind w:left="32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1" w:type="dxa"/>
          </w:tcPr>
          <w:p w:rsidR="002F7DEC" w:rsidRPr="001C69CD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601" w:type="dxa"/>
          </w:tcPr>
          <w:p w:rsidR="002F7DEC" w:rsidRPr="001C69CD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950" w:type="dxa"/>
          </w:tcPr>
          <w:p w:rsidR="002F7DEC" w:rsidRPr="001C69CD" w:rsidRDefault="002F7DEC" w:rsidP="00950A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0E6DE0" w:rsidRDefault="002F7DEC" w:rsidP="00950A4C">
            <w:pPr>
              <w:shd w:val="clear" w:color="auto" w:fill="FFFFFF"/>
              <w:ind w:left="29"/>
            </w:pPr>
            <w:r>
              <w:t>3.1.12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left="5"/>
              <w:rPr>
                <w:spacing w:val="-21"/>
              </w:rPr>
            </w:pPr>
            <w:r w:rsidRPr="006633A5">
              <w:rPr>
                <w:spacing w:val="-2"/>
              </w:rPr>
              <w:t>1</w:t>
            </w:r>
            <w:r>
              <w:rPr>
                <w:spacing w:val="-21"/>
              </w:rPr>
              <w:t>.</w:t>
            </w:r>
            <w:r>
              <w:tab/>
            </w:r>
            <w:r>
              <w:rPr>
                <w:spacing w:val="-2"/>
              </w:rPr>
              <w:t>Чтение, перевод, обсуждение и аннотирование текстового материала по теме «</w:t>
            </w:r>
            <w:r>
              <w:rPr>
                <w:spacing w:val="-2"/>
                <w:lang w:val="en-US"/>
              </w:rPr>
              <w:t>Unemployment</w:t>
            </w:r>
            <w:r w:rsidRPr="00701041">
              <w:rPr>
                <w:spacing w:val="-2"/>
              </w:rPr>
              <w:t xml:space="preserve">. </w:t>
            </w:r>
            <w:r>
              <w:rPr>
                <w:spacing w:val="-2"/>
                <w:lang w:val="en-US"/>
              </w:rPr>
              <w:t>TypesofUnemployment</w:t>
            </w:r>
            <w:r>
              <w:rPr>
                <w:spacing w:val="-2"/>
              </w:rPr>
              <w:t>»</w:t>
            </w:r>
            <w:r>
              <w:t xml:space="preserve"> (объем: 3000 печ.знаков)</w:t>
            </w:r>
          </w:p>
        </w:tc>
        <w:tc>
          <w:tcPr>
            <w:tcW w:w="670" w:type="dxa"/>
          </w:tcPr>
          <w:p w:rsidR="002F7DEC" w:rsidRPr="000E6DE0" w:rsidRDefault="002F7DEC" w:rsidP="00950A4C">
            <w:pPr>
              <w:jc w:val="center"/>
            </w:pPr>
            <w:r>
              <w:t>-</w:t>
            </w:r>
          </w:p>
        </w:tc>
        <w:tc>
          <w:tcPr>
            <w:tcW w:w="888" w:type="dxa"/>
          </w:tcPr>
          <w:p w:rsidR="002F7DEC" w:rsidRPr="000E6DE0" w:rsidRDefault="002F7DEC" w:rsidP="00950A4C">
            <w:pPr>
              <w:shd w:val="clear" w:color="auto" w:fill="FFFFFF"/>
              <w:ind w:left="326"/>
            </w:pPr>
            <w:r>
              <w:t>2</w:t>
            </w:r>
          </w:p>
        </w:tc>
        <w:tc>
          <w:tcPr>
            <w:tcW w:w="751" w:type="dxa"/>
          </w:tcPr>
          <w:p w:rsidR="002F7DEC" w:rsidRPr="000E6DE0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Pr="000E6DE0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Pr="000E6DE0" w:rsidRDefault="002F7DEC" w:rsidP="0095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1C69CD" w:rsidRDefault="002F7DEC" w:rsidP="00950A4C">
            <w:pPr>
              <w:shd w:val="clear" w:color="auto" w:fill="FFFFFF"/>
              <w:ind w:left="34"/>
              <w:rPr>
                <w:lang w:val="en-US"/>
              </w:rPr>
            </w:pPr>
            <w:r>
              <w:t>3.1.</w:t>
            </w:r>
            <w:r>
              <w:rPr>
                <w:lang w:val="en-US"/>
              </w:rPr>
              <w:t>13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right="326"/>
            </w:pPr>
            <w:r>
              <w:rPr>
                <w:spacing w:val="-21"/>
              </w:rPr>
              <w:t>1.</w:t>
            </w:r>
            <w:r>
              <w:tab/>
            </w:r>
            <w:r>
              <w:rPr>
                <w:spacing w:val="-2"/>
              </w:rPr>
              <w:t xml:space="preserve">Чтение, перевод и реферирование текстового материала  по теме </w:t>
            </w:r>
            <w:r>
              <w:t xml:space="preserve"> «</w:t>
            </w:r>
            <w:r>
              <w:rPr>
                <w:lang w:val="en-US"/>
              </w:rPr>
              <w:t>Marketing</w:t>
            </w:r>
            <w:r>
              <w:t>» (объем: 3000 печ.знаков)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36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1C69CD" w:rsidRDefault="002F7DEC" w:rsidP="00950A4C">
            <w:pPr>
              <w:shd w:val="clear" w:color="auto" w:fill="FFFFFF"/>
              <w:ind w:left="34"/>
              <w:rPr>
                <w:lang w:val="en-US"/>
              </w:rPr>
            </w:pPr>
            <w:r>
              <w:t>3.1.</w:t>
            </w:r>
            <w:r>
              <w:rPr>
                <w:lang w:val="en-US"/>
              </w:rPr>
              <w:t>14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left="10"/>
            </w:pPr>
            <w:r>
              <w:rPr>
                <w:spacing w:val="-21"/>
              </w:rPr>
              <w:t>1.</w:t>
            </w:r>
            <w:r>
              <w:tab/>
            </w:r>
            <w:r>
              <w:rPr>
                <w:spacing w:val="-2"/>
              </w:rPr>
              <w:t xml:space="preserve">Чтение, перевод и обсуждение текстового материала  по теме </w:t>
            </w:r>
            <w:r>
              <w:t xml:space="preserve"> «</w:t>
            </w:r>
            <w:r>
              <w:rPr>
                <w:lang w:val="en-US"/>
              </w:rPr>
              <w:t>Advertising</w:t>
            </w:r>
            <w:r>
              <w:t>» (объем: 3000 печ.знаков)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31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c>
          <w:tcPr>
            <w:tcW w:w="900" w:type="dxa"/>
          </w:tcPr>
          <w:p w:rsidR="002F7DEC" w:rsidRPr="001C69CD" w:rsidRDefault="002F7DEC" w:rsidP="00950A4C">
            <w:pPr>
              <w:shd w:val="clear" w:color="auto" w:fill="FFFFFF"/>
              <w:ind w:left="34"/>
              <w:rPr>
                <w:lang w:val="en-US"/>
              </w:rPr>
            </w:pPr>
            <w:r>
              <w:t>3.1.</w:t>
            </w:r>
            <w:r>
              <w:rPr>
                <w:lang w:val="en-US"/>
              </w:rPr>
              <w:t>15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right="326" w:firstLine="5"/>
            </w:pPr>
            <w:r>
              <w:rPr>
                <w:spacing w:val="-21"/>
              </w:rPr>
              <w:t>1.</w:t>
            </w:r>
            <w:r>
              <w:tab/>
            </w:r>
            <w:r>
              <w:rPr>
                <w:spacing w:val="-2"/>
              </w:rPr>
              <w:t xml:space="preserve">Чтение и реферирование текстового материала  по теме </w:t>
            </w:r>
            <w:r>
              <w:t xml:space="preserve"> «</w:t>
            </w:r>
            <w:r>
              <w:rPr>
                <w:lang w:val="en-US"/>
              </w:rPr>
              <w:t>FactorsofProduction</w:t>
            </w:r>
            <w:r>
              <w:t>» (объем: 3000 печ.знаков)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6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</w:pPr>
            <w:r>
              <w:t>Контрольное реферирование</w:t>
            </w:r>
          </w:p>
        </w:tc>
      </w:tr>
      <w:tr w:rsidR="002F7DEC">
        <w:tc>
          <w:tcPr>
            <w:tcW w:w="900" w:type="dxa"/>
          </w:tcPr>
          <w:p w:rsidR="002F7DEC" w:rsidRPr="001C69CD" w:rsidRDefault="002F7DEC" w:rsidP="00950A4C">
            <w:pPr>
              <w:shd w:val="clear" w:color="auto" w:fill="FFFFFF"/>
              <w:ind w:left="29"/>
              <w:rPr>
                <w:lang w:val="en-US"/>
              </w:rPr>
            </w:pPr>
            <w:r>
              <w:t>3.1.</w:t>
            </w:r>
            <w:r>
              <w:rPr>
                <w:lang w:val="en-US"/>
              </w:rPr>
              <w:t>16</w:t>
            </w:r>
          </w:p>
        </w:tc>
        <w:tc>
          <w:tcPr>
            <w:tcW w:w="5580" w:type="dxa"/>
          </w:tcPr>
          <w:p w:rsidR="002F7DEC" w:rsidRDefault="002F7DEC" w:rsidP="00950A4C">
            <w:pPr>
              <w:shd w:val="clear" w:color="auto" w:fill="FFFFFF"/>
              <w:tabs>
                <w:tab w:val="left" w:pos="360"/>
              </w:tabs>
              <w:spacing w:line="278" w:lineRule="exact"/>
              <w:ind w:left="5"/>
            </w:pPr>
            <w:r>
              <w:rPr>
                <w:spacing w:val="-21"/>
              </w:rPr>
              <w:t>1.</w:t>
            </w:r>
            <w:r>
              <w:tab/>
            </w:r>
            <w:r>
              <w:rPr>
                <w:spacing w:val="-2"/>
              </w:rPr>
              <w:t xml:space="preserve">Чтение и обсуждение текстового материала  по теме </w:t>
            </w:r>
            <w:r>
              <w:t xml:space="preserve"> «</w:t>
            </w:r>
            <w:r>
              <w:rPr>
                <w:lang w:val="en-US"/>
              </w:rPr>
              <w:t>TypesofResources</w:t>
            </w:r>
            <w:r>
              <w:t>» (объем: 3000 печ.знаков)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6"/>
            </w:pPr>
            <w:r w:rsidRPr="00F874D9"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F7DEC">
        <w:trPr>
          <w:cantSplit/>
        </w:trPr>
        <w:tc>
          <w:tcPr>
            <w:tcW w:w="900" w:type="dxa"/>
          </w:tcPr>
          <w:p w:rsidR="002F7DEC" w:rsidRPr="001C69CD" w:rsidRDefault="002F7DEC" w:rsidP="00950A4C">
            <w:pPr>
              <w:shd w:val="clear" w:color="auto" w:fill="FFFFFF"/>
              <w:ind w:left="24"/>
              <w:rPr>
                <w:spacing w:val="-7"/>
                <w:lang w:val="en-US"/>
              </w:rPr>
            </w:pPr>
            <w:r>
              <w:rPr>
                <w:spacing w:val="-7"/>
              </w:rPr>
              <w:t>3.1.</w:t>
            </w:r>
            <w:r>
              <w:rPr>
                <w:spacing w:val="-7"/>
                <w:lang w:val="en-US"/>
              </w:rPr>
              <w:t>17</w:t>
            </w:r>
          </w:p>
        </w:tc>
        <w:tc>
          <w:tcPr>
            <w:tcW w:w="5580" w:type="dxa"/>
          </w:tcPr>
          <w:p w:rsidR="002F7DEC" w:rsidRPr="00A559B9" w:rsidRDefault="002F7DEC" w:rsidP="00950A4C">
            <w:pPr>
              <w:shd w:val="clear" w:color="auto" w:fill="FFFFFF"/>
              <w:tabs>
                <w:tab w:val="left" w:pos="355"/>
              </w:tabs>
              <w:spacing w:line="278" w:lineRule="exact"/>
              <w:ind w:right="158" w:firstLine="24"/>
              <w:rPr>
                <w:spacing w:val="-24"/>
              </w:rPr>
            </w:pPr>
            <w:r w:rsidRPr="006679C6">
              <w:rPr>
                <w:spacing w:val="-24"/>
              </w:rPr>
              <w:t>1</w:t>
            </w:r>
            <w:r>
              <w:rPr>
                <w:spacing w:val="-2"/>
              </w:rPr>
              <w:t xml:space="preserve">Чтение, перевод и аннотирование текстового материала  по теме </w:t>
            </w:r>
            <w:r>
              <w:t xml:space="preserve"> «</w:t>
            </w:r>
            <w:r>
              <w:rPr>
                <w:lang w:val="en-US"/>
              </w:rPr>
              <w:t>GrossDomesticProduct</w:t>
            </w:r>
            <w:r w:rsidRPr="006679C6">
              <w:t xml:space="preserve">. </w:t>
            </w:r>
            <w:r>
              <w:rPr>
                <w:lang w:val="en-US"/>
              </w:rPr>
              <w:t>GDPvs</w:t>
            </w:r>
            <w:r w:rsidRPr="00A559B9">
              <w:t xml:space="preserve">. </w:t>
            </w:r>
            <w:r>
              <w:rPr>
                <w:lang w:val="en-US"/>
              </w:rPr>
              <w:t>GNP</w:t>
            </w:r>
            <w:r>
              <w:t>» (объем: 3000 печ.знаков)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2E22D1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2"/>
            </w:pPr>
            <w:r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C5AAF"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C5AAF"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C5AAF"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</w:pPr>
          </w:p>
        </w:tc>
      </w:tr>
      <w:tr w:rsidR="002F7DEC">
        <w:trPr>
          <w:cantSplit/>
        </w:trPr>
        <w:tc>
          <w:tcPr>
            <w:tcW w:w="900" w:type="dxa"/>
          </w:tcPr>
          <w:p w:rsidR="002F7DEC" w:rsidRPr="001C69CD" w:rsidRDefault="002F7DEC" w:rsidP="00950A4C">
            <w:pPr>
              <w:shd w:val="clear" w:color="auto" w:fill="FFFFFF"/>
              <w:ind w:left="24"/>
              <w:rPr>
                <w:spacing w:val="-7"/>
                <w:lang w:val="en-US"/>
              </w:rPr>
            </w:pPr>
            <w:r>
              <w:rPr>
                <w:spacing w:val="-7"/>
              </w:rPr>
              <w:t>3.1.</w:t>
            </w:r>
            <w:r>
              <w:rPr>
                <w:spacing w:val="-7"/>
                <w:lang w:val="en-US"/>
              </w:rPr>
              <w:t>18</w:t>
            </w:r>
          </w:p>
        </w:tc>
        <w:tc>
          <w:tcPr>
            <w:tcW w:w="5580" w:type="dxa"/>
          </w:tcPr>
          <w:p w:rsidR="002F7DEC" w:rsidRPr="006679C6" w:rsidRDefault="002F7DEC" w:rsidP="00950A4C">
            <w:pPr>
              <w:shd w:val="clear" w:color="auto" w:fill="FFFFFF"/>
              <w:tabs>
                <w:tab w:val="left" w:pos="355"/>
              </w:tabs>
              <w:spacing w:line="278" w:lineRule="exact"/>
              <w:ind w:right="158" w:firstLine="24"/>
              <w:rPr>
                <w:spacing w:val="-24"/>
              </w:rPr>
            </w:pPr>
            <w:r w:rsidRPr="00194A21">
              <w:rPr>
                <w:spacing w:val="-2"/>
              </w:rPr>
              <w:t>1.</w:t>
            </w:r>
            <w:r>
              <w:rPr>
                <w:spacing w:val="-2"/>
                <w:lang w:val="en-US"/>
              </w:rPr>
              <w:t> </w:t>
            </w:r>
            <w:r>
              <w:rPr>
                <w:spacing w:val="-2"/>
              </w:rPr>
              <w:t>Чтение</w:t>
            </w:r>
            <w:r w:rsidRPr="00194A21">
              <w:rPr>
                <w:spacing w:val="-2"/>
              </w:rPr>
              <w:t>,</w:t>
            </w:r>
            <w:r>
              <w:rPr>
                <w:spacing w:val="-2"/>
              </w:rPr>
              <w:t xml:space="preserve"> переводи обсуждение текста по узкому профилю специальности</w:t>
            </w:r>
            <w:r>
              <w:t xml:space="preserve"> (объем: 3000 печ.знаков)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2E22D1">
              <w:t>-</w:t>
            </w:r>
          </w:p>
        </w:tc>
        <w:tc>
          <w:tcPr>
            <w:tcW w:w="888" w:type="dxa"/>
          </w:tcPr>
          <w:p w:rsidR="002F7DEC" w:rsidRPr="00F874D9" w:rsidRDefault="002F7DEC" w:rsidP="00950A4C">
            <w:pPr>
              <w:shd w:val="clear" w:color="auto" w:fill="FFFFFF"/>
              <w:ind w:left="322"/>
            </w:pPr>
            <w:r>
              <w:t>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C5AAF"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C5AAF"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C5AAF">
              <w:t>-</w:t>
            </w:r>
          </w:p>
        </w:tc>
        <w:tc>
          <w:tcPr>
            <w:tcW w:w="2730" w:type="dxa"/>
          </w:tcPr>
          <w:p w:rsidR="002F7DEC" w:rsidRPr="00455F79" w:rsidRDefault="002F7DEC" w:rsidP="00950A4C">
            <w:pPr>
              <w:shd w:val="clear" w:color="auto" w:fill="FFFFFF"/>
              <w:jc w:val="center"/>
            </w:pPr>
            <w:r>
              <w:t>Контрольное аннотирование</w:t>
            </w:r>
          </w:p>
        </w:tc>
      </w:tr>
      <w:tr w:rsidR="002F7DEC">
        <w:trPr>
          <w:cantSplit/>
        </w:trPr>
        <w:tc>
          <w:tcPr>
            <w:tcW w:w="900" w:type="dxa"/>
          </w:tcPr>
          <w:p w:rsidR="002F7DEC" w:rsidRPr="00F97AE5" w:rsidRDefault="002F7DEC" w:rsidP="00950A4C">
            <w:pPr>
              <w:shd w:val="clear" w:color="auto" w:fill="FFFFFF"/>
              <w:ind w:left="24"/>
              <w:rPr>
                <w:spacing w:val="-7"/>
              </w:rPr>
            </w:pPr>
          </w:p>
        </w:tc>
        <w:tc>
          <w:tcPr>
            <w:tcW w:w="5580" w:type="dxa"/>
          </w:tcPr>
          <w:p w:rsidR="002F7DEC" w:rsidRPr="00E6411B" w:rsidRDefault="002F7DEC" w:rsidP="00950A4C">
            <w:pPr>
              <w:shd w:val="clear" w:color="auto" w:fill="FFFFFF"/>
              <w:tabs>
                <w:tab w:val="left" w:pos="355"/>
              </w:tabs>
              <w:spacing w:line="278" w:lineRule="exact"/>
              <w:ind w:right="158" w:firstLine="24"/>
              <w:jc w:val="right"/>
              <w:rPr>
                <w:b/>
                <w:bCs/>
                <w:spacing w:val="-24"/>
              </w:rPr>
            </w:pPr>
            <w:r w:rsidRPr="00E6411B">
              <w:rPr>
                <w:b/>
                <w:bCs/>
                <w:spacing w:val="-24"/>
              </w:rPr>
              <w:t>Итого часов за 2 семестр: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E6411B" w:rsidRDefault="002F7DEC" w:rsidP="00950A4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</w:pPr>
          </w:p>
        </w:tc>
      </w:tr>
      <w:tr w:rsidR="002F7DEC">
        <w:trPr>
          <w:cantSplit/>
        </w:trPr>
        <w:tc>
          <w:tcPr>
            <w:tcW w:w="900" w:type="dxa"/>
          </w:tcPr>
          <w:p w:rsidR="002F7DEC" w:rsidRDefault="002F7DEC" w:rsidP="00950A4C">
            <w:pPr>
              <w:shd w:val="clear" w:color="auto" w:fill="FFFFFF"/>
              <w:ind w:left="24"/>
              <w:rPr>
                <w:spacing w:val="-7"/>
              </w:rPr>
            </w:pPr>
          </w:p>
        </w:tc>
        <w:tc>
          <w:tcPr>
            <w:tcW w:w="5580" w:type="dxa"/>
          </w:tcPr>
          <w:p w:rsidR="002F7DEC" w:rsidRPr="00E6411B" w:rsidRDefault="002F7DEC" w:rsidP="00950A4C">
            <w:pPr>
              <w:shd w:val="clear" w:color="auto" w:fill="FFFFFF"/>
              <w:tabs>
                <w:tab w:val="left" w:pos="355"/>
              </w:tabs>
              <w:spacing w:line="278" w:lineRule="exact"/>
              <w:ind w:right="158" w:firstLine="24"/>
              <w:jc w:val="right"/>
              <w:rPr>
                <w:b/>
                <w:bCs/>
                <w:spacing w:val="-24"/>
              </w:rPr>
            </w:pPr>
            <w:r w:rsidRPr="00E6411B">
              <w:rPr>
                <w:b/>
                <w:bCs/>
                <w:spacing w:val="-24"/>
              </w:rPr>
              <w:t>Всего часов:</w:t>
            </w:r>
          </w:p>
        </w:tc>
        <w:tc>
          <w:tcPr>
            <w:tcW w:w="670" w:type="dxa"/>
          </w:tcPr>
          <w:p w:rsidR="002F7DEC" w:rsidRDefault="002F7DEC" w:rsidP="00950A4C">
            <w:pPr>
              <w:jc w:val="center"/>
            </w:pPr>
            <w:r w:rsidRPr="00F30492">
              <w:t>-</w:t>
            </w:r>
          </w:p>
        </w:tc>
        <w:tc>
          <w:tcPr>
            <w:tcW w:w="888" w:type="dxa"/>
          </w:tcPr>
          <w:p w:rsidR="002F7DEC" w:rsidRPr="00E6411B" w:rsidRDefault="002F7DEC" w:rsidP="00950A4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E6411B">
              <w:rPr>
                <w:b/>
                <w:bCs/>
              </w:rPr>
              <w:t>0</w:t>
            </w:r>
          </w:p>
        </w:tc>
        <w:tc>
          <w:tcPr>
            <w:tcW w:w="75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1601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:rsidR="002F7DEC" w:rsidRDefault="002F7DEC" w:rsidP="00950A4C">
            <w:pPr>
              <w:jc w:val="center"/>
            </w:pPr>
            <w:r w:rsidRPr="0043647F">
              <w:rPr>
                <w:b/>
                <w:bCs/>
              </w:rPr>
              <w:t>-</w:t>
            </w:r>
          </w:p>
        </w:tc>
        <w:tc>
          <w:tcPr>
            <w:tcW w:w="2730" w:type="dxa"/>
          </w:tcPr>
          <w:p w:rsidR="002F7DEC" w:rsidRDefault="002F7DEC" w:rsidP="00950A4C">
            <w:pPr>
              <w:shd w:val="clear" w:color="auto" w:fill="FFFFFF"/>
            </w:pPr>
          </w:p>
        </w:tc>
      </w:tr>
    </w:tbl>
    <w:p w:rsidR="002F7DEC" w:rsidRDefault="002F7DEC" w:rsidP="00172866">
      <w:pPr>
        <w:spacing w:line="216" w:lineRule="auto"/>
        <w:ind w:firstLine="567"/>
        <w:jc w:val="both"/>
        <w:rPr>
          <w:sz w:val="28"/>
          <w:szCs w:val="28"/>
          <w:lang w:val="be-BY"/>
        </w:rPr>
      </w:pPr>
    </w:p>
    <w:p w:rsidR="002F7DEC" w:rsidRDefault="002F7DEC" w:rsidP="00172866">
      <w:pPr>
        <w:spacing w:line="216" w:lineRule="auto"/>
        <w:ind w:firstLine="567"/>
        <w:jc w:val="both"/>
        <w:rPr>
          <w:sz w:val="28"/>
          <w:szCs w:val="28"/>
          <w:lang w:val="be-BY"/>
        </w:rPr>
        <w:sectPr w:rsidR="002F7DEC" w:rsidSect="00950A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F7DEC" w:rsidRPr="00892A4B" w:rsidRDefault="002F7DEC" w:rsidP="00172866"/>
    <w:p w:rsidR="002F7DEC" w:rsidRPr="001650B9" w:rsidRDefault="002F7DEC" w:rsidP="00172866">
      <w:pPr>
        <w:jc w:val="center"/>
      </w:pPr>
      <w:r w:rsidRPr="001650B9">
        <w:t xml:space="preserve">ДОПОЛНЕНИЯ И ИЗМЕНЕНИЯ К УЧЕБНОЙ ПРОГРАММЕ </w:t>
      </w:r>
    </w:p>
    <w:p w:rsidR="002F7DEC" w:rsidRPr="001650B9" w:rsidRDefault="002F7DEC" w:rsidP="00172866">
      <w:pPr>
        <w:jc w:val="center"/>
      </w:pPr>
      <w:r w:rsidRPr="001650B9">
        <w:t>на _____/_____ учебный год</w:t>
      </w:r>
    </w:p>
    <w:p w:rsidR="002F7DEC" w:rsidRPr="001650B9" w:rsidRDefault="002F7DEC" w:rsidP="00172866">
      <w:pPr>
        <w:jc w:val="center"/>
      </w:pPr>
    </w:p>
    <w:tbl>
      <w:tblPr>
        <w:tblW w:w="985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4871"/>
        <w:gridCol w:w="4167"/>
      </w:tblGrid>
      <w:tr w:rsidR="002F7DEC" w:rsidRPr="001650B9">
        <w:tc>
          <w:tcPr>
            <w:tcW w:w="817" w:type="dxa"/>
          </w:tcPr>
          <w:p w:rsidR="002F7DEC" w:rsidRPr="001650B9" w:rsidRDefault="002F7DEC" w:rsidP="00950A4C">
            <w:pPr>
              <w:jc w:val="center"/>
            </w:pPr>
            <w:r w:rsidRPr="001650B9">
              <w:t>№№</w:t>
            </w:r>
          </w:p>
          <w:p w:rsidR="002F7DEC" w:rsidRPr="001650B9" w:rsidRDefault="002F7DEC" w:rsidP="00950A4C">
            <w:pPr>
              <w:jc w:val="center"/>
            </w:pPr>
            <w:r w:rsidRPr="001650B9">
              <w:t>пп</w:t>
            </w:r>
          </w:p>
        </w:tc>
        <w:tc>
          <w:tcPr>
            <w:tcW w:w="4871" w:type="dxa"/>
          </w:tcPr>
          <w:p w:rsidR="002F7DEC" w:rsidRPr="001650B9" w:rsidRDefault="002F7DEC" w:rsidP="00950A4C">
            <w:pPr>
              <w:jc w:val="center"/>
            </w:pPr>
            <w:r w:rsidRPr="001650B9">
              <w:t>Дополнения и изменения</w:t>
            </w:r>
          </w:p>
        </w:tc>
        <w:tc>
          <w:tcPr>
            <w:tcW w:w="4167" w:type="dxa"/>
          </w:tcPr>
          <w:p w:rsidR="002F7DEC" w:rsidRPr="001650B9" w:rsidRDefault="002F7DEC" w:rsidP="00950A4C">
            <w:pPr>
              <w:jc w:val="center"/>
            </w:pPr>
            <w:r w:rsidRPr="001650B9">
              <w:t>Основание</w:t>
            </w:r>
          </w:p>
        </w:tc>
      </w:tr>
      <w:tr w:rsidR="002F7DEC" w:rsidRPr="001650B9">
        <w:tc>
          <w:tcPr>
            <w:tcW w:w="817" w:type="dxa"/>
          </w:tcPr>
          <w:p w:rsidR="002F7DEC" w:rsidRPr="001650B9" w:rsidRDefault="002F7DEC" w:rsidP="00950A4C">
            <w:pPr>
              <w:jc w:val="center"/>
            </w:pPr>
          </w:p>
          <w:p w:rsidR="002F7DEC" w:rsidRPr="001650B9" w:rsidRDefault="002F7DEC" w:rsidP="00950A4C">
            <w:pPr>
              <w:jc w:val="center"/>
            </w:pPr>
          </w:p>
          <w:p w:rsidR="002F7DEC" w:rsidRPr="001650B9" w:rsidRDefault="002F7DEC" w:rsidP="00950A4C">
            <w:pPr>
              <w:jc w:val="center"/>
            </w:pPr>
          </w:p>
          <w:p w:rsidR="002F7DEC" w:rsidRPr="001650B9" w:rsidRDefault="002F7DEC" w:rsidP="00950A4C">
            <w:pPr>
              <w:jc w:val="center"/>
            </w:pPr>
          </w:p>
        </w:tc>
        <w:tc>
          <w:tcPr>
            <w:tcW w:w="4871" w:type="dxa"/>
          </w:tcPr>
          <w:p w:rsidR="002F7DEC" w:rsidRPr="001650B9" w:rsidRDefault="002F7DEC" w:rsidP="00950A4C"/>
          <w:p w:rsidR="002F7DEC" w:rsidRPr="001650B9" w:rsidRDefault="002F7DEC" w:rsidP="00950A4C"/>
          <w:p w:rsidR="002F7DEC" w:rsidRPr="001650B9" w:rsidRDefault="002F7DEC" w:rsidP="00950A4C"/>
          <w:p w:rsidR="002F7DEC" w:rsidRPr="001650B9" w:rsidRDefault="002F7DEC" w:rsidP="00950A4C"/>
        </w:tc>
        <w:tc>
          <w:tcPr>
            <w:tcW w:w="4167" w:type="dxa"/>
          </w:tcPr>
          <w:p w:rsidR="002F7DEC" w:rsidRPr="001650B9" w:rsidRDefault="002F7DEC" w:rsidP="00950A4C">
            <w:pPr>
              <w:jc w:val="center"/>
            </w:pPr>
          </w:p>
        </w:tc>
      </w:tr>
    </w:tbl>
    <w:p w:rsidR="002F7DEC" w:rsidRPr="001650B9" w:rsidRDefault="002F7DEC" w:rsidP="00172866">
      <w:pPr>
        <w:jc w:val="both"/>
      </w:pPr>
    </w:p>
    <w:p w:rsidR="002F7DEC" w:rsidRPr="001650B9" w:rsidRDefault="002F7DEC" w:rsidP="00172866">
      <w:pPr>
        <w:jc w:val="both"/>
      </w:pPr>
      <w:r w:rsidRPr="001650B9">
        <w:t>Учебная программа пересмотрена и одобрена на заседании кафедры</w:t>
      </w:r>
    </w:p>
    <w:p w:rsidR="002F7DEC" w:rsidRPr="001650B9" w:rsidRDefault="002F7DEC" w:rsidP="00172866">
      <w:pPr>
        <w:jc w:val="both"/>
      </w:pPr>
      <w:r w:rsidRPr="001650B9">
        <w:t>_____________________________   (протокол № ____ от ________ 20</w:t>
      </w:r>
      <w:r>
        <w:t>1</w:t>
      </w:r>
      <w:r w:rsidRPr="001650B9">
        <w:t>_ г.)</w:t>
      </w:r>
    </w:p>
    <w:p w:rsidR="002F7DEC" w:rsidRPr="00DE5CF7" w:rsidRDefault="002F7DEC" w:rsidP="00172866">
      <w:pPr>
        <w:jc w:val="both"/>
        <w:rPr>
          <w:sz w:val="18"/>
          <w:szCs w:val="18"/>
        </w:rPr>
      </w:pPr>
      <w:r w:rsidRPr="00DE5CF7">
        <w:rPr>
          <w:sz w:val="18"/>
          <w:szCs w:val="18"/>
        </w:rPr>
        <w:t xml:space="preserve">                        (название кафедры)</w:t>
      </w:r>
    </w:p>
    <w:p w:rsidR="002F7DEC" w:rsidRPr="001650B9" w:rsidRDefault="002F7DEC" w:rsidP="00172866">
      <w:pPr>
        <w:jc w:val="both"/>
      </w:pPr>
    </w:p>
    <w:p w:rsidR="002F7DEC" w:rsidRPr="001650B9" w:rsidRDefault="002F7DEC" w:rsidP="00172866">
      <w:pPr>
        <w:spacing w:before="120"/>
      </w:pPr>
      <w:r w:rsidRPr="001650B9">
        <w:t>Заведующий кафедрой</w:t>
      </w:r>
    </w:p>
    <w:p w:rsidR="002F7DEC" w:rsidRPr="001650B9" w:rsidRDefault="002F7DEC" w:rsidP="00172866">
      <w:r w:rsidRPr="001650B9">
        <w:t>_____________________   _______________   __________________</w:t>
      </w:r>
    </w:p>
    <w:p w:rsidR="002F7DEC" w:rsidRPr="00DE5CF7" w:rsidRDefault="002F7DEC" w:rsidP="00172866">
      <w:pPr>
        <w:ind w:left="708" w:hanging="566"/>
        <w:rPr>
          <w:sz w:val="18"/>
          <w:szCs w:val="18"/>
        </w:rPr>
      </w:pPr>
      <w:r w:rsidRPr="00DE5CF7">
        <w:rPr>
          <w:sz w:val="18"/>
          <w:szCs w:val="18"/>
        </w:rPr>
        <w:t>(ученая степень, ученое звание)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(подпись)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      (И.О.Фамилия)</w:t>
      </w:r>
    </w:p>
    <w:p w:rsidR="002F7DEC" w:rsidRPr="001650B9" w:rsidRDefault="002F7DEC" w:rsidP="00172866">
      <w:pPr>
        <w:ind w:left="708"/>
      </w:pPr>
    </w:p>
    <w:p w:rsidR="002F7DEC" w:rsidRPr="001650B9" w:rsidRDefault="002F7DEC" w:rsidP="00172866">
      <w:pPr>
        <w:spacing w:before="120"/>
      </w:pPr>
      <w:r w:rsidRPr="001650B9">
        <w:t>УТВЕРЖДАЮ</w:t>
      </w:r>
    </w:p>
    <w:p w:rsidR="002F7DEC" w:rsidRPr="001650B9" w:rsidRDefault="002F7DEC" w:rsidP="00172866">
      <w:r w:rsidRPr="001650B9">
        <w:t>Декан факультета</w:t>
      </w:r>
    </w:p>
    <w:p w:rsidR="002F7DEC" w:rsidRPr="001650B9" w:rsidRDefault="002F7DEC" w:rsidP="00172866">
      <w:r w:rsidRPr="001650B9">
        <w:t>_____________________   _______________   __________________</w:t>
      </w:r>
    </w:p>
    <w:p w:rsidR="002F7DEC" w:rsidRPr="00DE5CF7" w:rsidRDefault="002F7DEC" w:rsidP="00172866">
      <w:pPr>
        <w:ind w:left="708" w:hanging="566"/>
        <w:rPr>
          <w:sz w:val="18"/>
          <w:szCs w:val="18"/>
        </w:rPr>
      </w:pPr>
      <w:r w:rsidRPr="00DE5CF7">
        <w:rPr>
          <w:sz w:val="18"/>
          <w:szCs w:val="18"/>
        </w:rPr>
        <w:t>(ученая степень, ученое звание)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 (подпись)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      (И.О.Фамилия)</w:t>
      </w:r>
    </w:p>
    <w:p w:rsidR="002F7DEC" w:rsidRPr="004B4B45" w:rsidRDefault="002F7DEC" w:rsidP="00172866">
      <w:pPr>
        <w:tabs>
          <w:tab w:val="left" w:pos="2880"/>
        </w:tabs>
      </w:pPr>
    </w:p>
    <w:p w:rsidR="002F7DEC" w:rsidRDefault="002F7DEC" w:rsidP="00172866">
      <w:pPr>
        <w:tabs>
          <w:tab w:val="left" w:pos="2880"/>
        </w:tabs>
        <w:rPr>
          <w:lang w:val="be-BY"/>
        </w:rPr>
      </w:pPr>
    </w:p>
    <w:p w:rsidR="002F7DEC" w:rsidRDefault="002F7DEC" w:rsidP="00172866">
      <w:pPr>
        <w:tabs>
          <w:tab w:val="left" w:pos="2880"/>
        </w:tabs>
        <w:rPr>
          <w:lang w:val="be-BY"/>
        </w:rPr>
      </w:pPr>
    </w:p>
    <w:p w:rsidR="002F7DEC" w:rsidRDefault="002F7DEC" w:rsidP="00172866">
      <w:pPr>
        <w:tabs>
          <w:tab w:val="left" w:pos="2880"/>
        </w:tabs>
        <w:rPr>
          <w:lang w:val="be-BY"/>
        </w:rPr>
      </w:pPr>
    </w:p>
    <w:p w:rsidR="002F7DEC" w:rsidRDefault="002F7DEC" w:rsidP="00172866">
      <w:pPr>
        <w:tabs>
          <w:tab w:val="left" w:pos="2880"/>
        </w:tabs>
        <w:rPr>
          <w:lang w:val="be-BY"/>
        </w:rPr>
      </w:pPr>
    </w:p>
    <w:p w:rsidR="002F7DEC" w:rsidRDefault="002F7DEC" w:rsidP="00172866">
      <w:pPr>
        <w:tabs>
          <w:tab w:val="left" w:pos="2880"/>
        </w:tabs>
        <w:rPr>
          <w:lang w:val="be-BY"/>
        </w:rPr>
      </w:pPr>
    </w:p>
    <w:p w:rsidR="002F7DEC" w:rsidRDefault="002F7DEC" w:rsidP="00172866">
      <w:pPr>
        <w:tabs>
          <w:tab w:val="left" w:pos="2880"/>
        </w:tabs>
        <w:rPr>
          <w:lang w:val="be-BY"/>
        </w:rPr>
      </w:pPr>
    </w:p>
    <w:p w:rsidR="002F7DEC" w:rsidRDefault="002F7DEC" w:rsidP="00172866">
      <w:pPr>
        <w:tabs>
          <w:tab w:val="left" w:pos="2880"/>
        </w:tabs>
        <w:rPr>
          <w:lang w:val="be-BY"/>
        </w:rPr>
      </w:pPr>
    </w:p>
    <w:p w:rsidR="002F7DEC" w:rsidRDefault="002F7DEC" w:rsidP="00172866">
      <w:pPr>
        <w:tabs>
          <w:tab w:val="left" w:pos="2880"/>
        </w:tabs>
        <w:rPr>
          <w:lang w:val="be-BY"/>
        </w:rPr>
      </w:pPr>
    </w:p>
    <w:p w:rsidR="002F7DEC" w:rsidRDefault="002F7DEC" w:rsidP="00172866">
      <w:pPr>
        <w:tabs>
          <w:tab w:val="left" w:pos="2880"/>
        </w:tabs>
        <w:rPr>
          <w:lang w:val="be-BY"/>
        </w:rPr>
      </w:pPr>
    </w:p>
    <w:p w:rsidR="002F7DEC" w:rsidRDefault="002F7DEC" w:rsidP="00172866">
      <w:pPr>
        <w:tabs>
          <w:tab w:val="left" w:pos="2880"/>
        </w:tabs>
        <w:rPr>
          <w:lang w:val="be-BY"/>
        </w:rPr>
      </w:pPr>
    </w:p>
    <w:p w:rsidR="002F7DEC" w:rsidRDefault="002F7DEC" w:rsidP="00172866">
      <w:pPr>
        <w:tabs>
          <w:tab w:val="left" w:pos="2880"/>
        </w:tabs>
        <w:rPr>
          <w:lang w:val="be-BY"/>
        </w:rPr>
      </w:pPr>
    </w:p>
    <w:p w:rsidR="002F7DEC" w:rsidRDefault="002F7DEC" w:rsidP="00172866">
      <w:pPr>
        <w:tabs>
          <w:tab w:val="left" w:pos="2880"/>
        </w:tabs>
        <w:rPr>
          <w:lang w:val="be-BY"/>
        </w:rPr>
      </w:pPr>
    </w:p>
    <w:p w:rsidR="002F7DEC" w:rsidRDefault="002F7DEC" w:rsidP="00172866">
      <w:pPr>
        <w:tabs>
          <w:tab w:val="left" w:pos="2880"/>
        </w:tabs>
        <w:rPr>
          <w:lang w:val="be-BY"/>
        </w:rPr>
      </w:pPr>
    </w:p>
    <w:p w:rsidR="002F7DEC" w:rsidRDefault="002F7DEC" w:rsidP="00172866">
      <w:pPr>
        <w:tabs>
          <w:tab w:val="left" w:pos="2880"/>
        </w:tabs>
        <w:rPr>
          <w:lang w:val="be-BY"/>
        </w:rPr>
      </w:pPr>
    </w:p>
    <w:p w:rsidR="002F7DEC" w:rsidRDefault="002F7DEC" w:rsidP="00172866">
      <w:pPr>
        <w:tabs>
          <w:tab w:val="left" w:pos="2880"/>
        </w:tabs>
        <w:rPr>
          <w:lang w:val="be-BY"/>
        </w:rPr>
      </w:pPr>
    </w:p>
    <w:p w:rsidR="002F7DEC" w:rsidRDefault="002F7DEC" w:rsidP="00172866">
      <w:pPr>
        <w:tabs>
          <w:tab w:val="left" w:pos="2880"/>
        </w:tabs>
        <w:rPr>
          <w:lang w:val="be-BY"/>
        </w:rPr>
      </w:pPr>
    </w:p>
    <w:p w:rsidR="002F7DEC" w:rsidRDefault="002F7DEC" w:rsidP="00172866">
      <w:pPr>
        <w:tabs>
          <w:tab w:val="left" w:pos="2880"/>
        </w:tabs>
        <w:rPr>
          <w:lang w:val="be-BY"/>
        </w:rPr>
      </w:pPr>
    </w:p>
    <w:p w:rsidR="002F7DEC" w:rsidRDefault="002F7DEC" w:rsidP="00172866">
      <w:pPr>
        <w:tabs>
          <w:tab w:val="left" w:pos="2880"/>
        </w:tabs>
        <w:rPr>
          <w:lang w:val="be-BY"/>
        </w:rPr>
      </w:pPr>
    </w:p>
    <w:p w:rsidR="002F7DEC" w:rsidRDefault="002F7DEC" w:rsidP="00172866">
      <w:pPr>
        <w:tabs>
          <w:tab w:val="left" w:pos="2880"/>
        </w:tabs>
        <w:rPr>
          <w:lang w:val="be-BY"/>
        </w:rPr>
      </w:pPr>
    </w:p>
    <w:p w:rsidR="002F7DEC" w:rsidRDefault="002F7DEC" w:rsidP="00172866">
      <w:pPr>
        <w:tabs>
          <w:tab w:val="left" w:pos="2880"/>
        </w:tabs>
        <w:rPr>
          <w:lang w:val="be-BY"/>
        </w:rPr>
      </w:pPr>
    </w:p>
    <w:p w:rsidR="002F7DEC" w:rsidRDefault="002F7DEC" w:rsidP="00172866">
      <w:pPr>
        <w:tabs>
          <w:tab w:val="left" w:pos="2880"/>
        </w:tabs>
        <w:rPr>
          <w:lang w:val="be-BY"/>
        </w:rPr>
      </w:pPr>
    </w:p>
    <w:p w:rsidR="002F7DEC" w:rsidRPr="00892A4B" w:rsidRDefault="002F7DEC" w:rsidP="00172866">
      <w:pPr>
        <w:ind w:firstLine="720"/>
        <w:jc w:val="center"/>
      </w:pPr>
    </w:p>
    <w:p w:rsidR="002F7DEC" w:rsidRPr="00892A4B" w:rsidRDefault="002F7DEC" w:rsidP="00172866">
      <w:pPr>
        <w:ind w:firstLine="720"/>
        <w:jc w:val="center"/>
      </w:pPr>
    </w:p>
    <w:p w:rsidR="002F7DEC" w:rsidRPr="00892A4B" w:rsidRDefault="002F7DEC" w:rsidP="00172866">
      <w:pPr>
        <w:ind w:firstLine="720"/>
        <w:jc w:val="center"/>
      </w:pPr>
    </w:p>
    <w:p w:rsidR="002F7DEC" w:rsidRPr="00892A4B" w:rsidRDefault="002F7DEC" w:rsidP="00172866">
      <w:pPr>
        <w:ind w:firstLine="720"/>
        <w:jc w:val="center"/>
      </w:pPr>
    </w:p>
    <w:p w:rsidR="002F7DEC" w:rsidRPr="00892A4B" w:rsidRDefault="002F7DEC" w:rsidP="00172866">
      <w:pPr>
        <w:ind w:firstLine="720"/>
        <w:jc w:val="center"/>
      </w:pPr>
    </w:p>
    <w:p w:rsidR="002F7DEC" w:rsidRPr="00892A4B" w:rsidRDefault="002F7DEC" w:rsidP="00172866">
      <w:pPr>
        <w:ind w:firstLine="720"/>
        <w:jc w:val="center"/>
      </w:pPr>
    </w:p>
    <w:p w:rsidR="002F7DEC" w:rsidRPr="00892A4B" w:rsidRDefault="002F7DEC" w:rsidP="00172866">
      <w:pPr>
        <w:ind w:firstLine="720"/>
        <w:jc w:val="center"/>
      </w:pPr>
    </w:p>
    <w:p w:rsidR="002F7DEC" w:rsidRPr="00892A4B" w:rsidRDefault="002F7DEC" w:rsidP="00172866">
      <w:pPr>
        <w:ind w:firstLine="720"/>
        <w:jc w:val="center"/>
      </w:pPr>
    </w:p>
    <w:p w:rsidR="002F7DEC" w:rsidRDefault="002F7DEC" w:rsidP="00172866">
      <w:pPr>
        <w:ind w:firstLine="720"/>
        <w:jc w:val="center"/>
      </w:pPr>
      <w:r>
        <w:t>ПРОТОКОЛ СОГЛАСОВАНИЯ УЧЕБНОЙ ПРОГРАММЫ</w:t>
      </w:r>
    </w:p>
    <w:p w:rsidR="002F7DEC" w:rsidRPr="00075B7F" w:rsidRDefault="002F7DEC" w:rsidP="00172866">
      <w:pPr>
        <w:jc w:val="center"/>
        <w:rPr>
          <w:sz w:val="16"/>
          <w:szCs w:val="16"/>
        </w:rPr>
      </w:pPr>
    </w:p>
    <w:tbl>
      <w:tblPr>
        <w:tblW w:w="990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0"/>
        <w:gridCol w:w="1620"/>
        <w:gridCol w:w="3668"/>
        <w:gridCol w:w="2632"/>
      </w:tblGrid>
      <w:tr w:rsidR="002F7DEC">
        <w:tc>
          <w:tcPr>
            <w:tcW w:w="1980" w:type="dxa"/>
          </w:tcPr>
          <w:p w:rsidR="002F7DEC" w:rsidRPr="00071EF2" w:rsidRDefault="002F7DEC" w:rsidP="00950A4C">
            <w:r>
              <w:t xml:space="preserve">Название учебной </w:t>
            </w:r>
          </w:p>
          <w:p w:rsidR="002F7DEC" w:rsidRDefault="002F7DEC" w:rsidP="00950A4C">
            <w:r>
              <w:t xml:space="preserve">дисциплины, </w:t>
            </w:r>
          </w:p>
          <w:p w:rsidR="002F7DEC" w:rsidRDefault="002F7DEC" w:rsidP="00950A4C">
            <w:r>
              <w:t xml:space="preserve">с которой </w:t>
            </w:r>
          </w:p>
          <w:p w:rsidR="002F7DEC" w:rsidRDefault="002F7DEC" w:rsidP="00950A4C">
            <w:r>
              <w:t>требуется согласование</w:t>
            </w:r>
          </w:p>
        </w:tc>
        <w:tc>
          <w:tcPr>
            <w:tcW w:w="1620" w:type="dxa"/>
          </w:tcPr>
          <w:p w:rsidR="002F7DEC" w:rsidRDefault="002F7DEC" w:rsidP="00950A4C">
            <w:pPr>
              <w:rPr>
                <w:lang w:val="en-US"/>
              </w:rPr>
            </w:pPr>
            <w:r>
              <w:t xml:space="preserve">Название </w:t>
            </w:r>
          </w:p>
          <w:p w:rsidR="002F7DEC" w:rsidRDefault="002F7DEC" w:rsidP="00950A4C">
            <w:r>
              <w:t>кафедры</w:t>
            </w:r>
          </w:p>
        </w:tc>
        <w:tc>
          <w:tcPr>
            <w:tcW w:w="3668" w:type="dxa"/>
          </w:tcPr>
          <w:p w:rsidR="002F7DEC" w:rsidRDefault="002F7DEC" w:rsidP="00950A4C">
            <w:r>
              <w:t xml:space="preserve">Предложения </w:t>
            </w:r>
          </w:p>
          <w:p w:rsidR="002F7DEC" w:rsidRDefault="002F7DEC" w:rsidP="00950A4C">
            <w:r>
              <w:t xml:space="preserve">об изменениях в содержании учебной программы </w:t>
            </w:r>
          </w:p>
          <w:p w:rsidR="002F7DEC" w:rsidRDefault="002F7DEC" w:rsidP="00950A4C">
            <w:r>
              <w:t xml:space="preserve">учреждения высшего </w:t>
            </w:r>
          </w:p>
          <w:p w:rsidR="002F7DEC" w:rsidRDefault="002F7DEC" w:rsidP="00950A4C">
            <w:r>
              <w:t>образования по учебной дисциплине</w:t>
            </w:r>
          </w:p>
        </w:tc>
        <w:tc>
          <w:tcPr>
            <w:tcW w:w="2632" w:type="dxa"/>
          </w:tcPr>
          <w:p w:rsidR="002F7DEC" w:rsidRDefault="002F7DEC" w:rsidP="00950A4C">
            <w:r>
              <w:t xml:space="preserve">Решение, принятое кафедрой, разработавшей учебную программу (с указанием даты и </w:t>
            </w:r>
          </w:p>
          <w:p w:rsidR="002F7DEC" w:rsidRDefault="002F7DEC" w:rsidP="00950A4C">
            <w:r>
              <w:t>номера протокола)</w:t>
            </w:r>
          </w:p>
        </w:tc>
      </w:tr>
      <w:tr w:rsidR="002F7DEC">
        <w:tc>
          <w:tcPr>
            <w:tcW w:w="1980" w:type="dxa"/>
          </w:tcPr>
          <w:p w:rsidR="002F7DEC" w:rsidRDefault="002F7DEC" w:rsidP="00950A4C">
            <w:r>
              <w:t>1.</w:t>
            </w:r>
          </w:p>
          <w:p w:rsidR="002F7DEC" w:rsidRDefault="002F7DEC" w:rsidP="00950A4C"/>
        </w:tc>
        <w:tc>
          <w:tcPr>
            <w:tcW w:w="1620" w:type="dxa"/>
          </w:tcPr>
          <w:p w:rsidR="002F7DEC" w:rsidRDefault="002F7DEC" w:rsidP="00950A4C"/>
        </w:tc>
        <w:tc>
          <w:tcPr>
            <w:tcW w:w="3668" w:type="dxa"/>
          </w:tcPr>
          <w:p w:rsidR="002F7DEC" w:rsidRDefault="002F7DEC" w:rsidP="00950A4C"/>
        </w:tc>
        <w:tc>
          <w:tcPr>
            <w:tcW w:w="2632" w:type="dxa"/>
          </w:tcPr>
          <w:p w:rsidR="002F7DEC" w:rsidRDefault="002F7DEC" w:rsidP="00950A4C"/>
        </w:tc>
      </w:tr>
      <w:tr w:rsidR="002F7DEC">
        <w:tc>
          <w:tcPr>
            <w:tcW w:w="1980" w:type="dxa"/>
          </w:tcPr>
          <w:p w:rsidR="002F7DEC" w:rsidRDefault="002F7DEC" w:rsidP="00950A4C"/>
          <w:p w:rsidR="002F7DEC" w:rsidRDefault="002F7DEC" w:rsidP="00950A4C"/>
        </w:tc>
        <w:tc>
          <w:tcPr>
            <w:tcW w:w="1620" w:type="dxa"/>
          </w:tcPr>
          <w:p w:rsidR="002F7DEC" w:rsidRDefault="002F7DEC" w:rsidP="00950A4C"/>
        </w:tc>
        <w:tc>
          <w:tcPr>
            <w:tcW w:w="3668" w:type="dxa"/>
          </w:tcPr>
          <w:p w:rsidR="002F7DEC" w:rsidRDefault="002F7DEC" w:rsidP="00950A4C"/>
        </w:tc>
        <w:tc>
          <w:tcPr>
            <w:tcW w:w="2632" w:type="dxa"/>
          </w:tcPr>
          <w:p w:rsidR="002F7DEC" w:rsidRDefault="002F7DEC" w:rsidP="00950A4C"/>
        </w:tc>
      </w:tr>
    </w:tbl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 w:rsidP="00172866"/>
    <w:p w:rsidR="002F7DEC" w:rsidRPr="00642DB4" w:rsidRDefault="002F7DEC" w:rsidP="00172866">
      <w:pPr>
        <w:rPr>
          <w:b/>
          <w:bCs/>
          <w:sz w:val="28"/>
          <w:szCs w:val="28"/>
        </w:rPr>
      </w:pPr>
    </w:p>
    <w:p w:rsidR="002F7DEC" w:rsidRDefault="002F7DEC" w:rsidP="00172866"/>
    <w:p w:rsidR="002F7DEC" w:rsidRDefault="002F7DEC" w:rsidP="00172866"/>
    <w:p w:rsidR="002F7DEC" w:rsidRDefault="002F7DEC" w:rsidP="00172866"/>
    <w:p w:rsidR="002F7DEC" w:rsidRDefault="002F7DEC"/>
    <w:sectPr w:rsidR="002F7DEC" w:rsidSect="00950A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652"/>
    <w:multiLevelType w:val="hybridMultilevel"/>
    <w:tmpl w:val="D0BE9074"/>
    <w:lvl w:ilvl="0" w:tplc="DC180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27689"/>
    <w:multiLevelType w:val="singleLevel"/>
    <w:tmpl w:val="A0D69A4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/>
      </w:rPr>
    </w:lvl>
  </w:abstractNum>
  <w:abstractNum w:abstractNumId="2">
    <w:nsid w:val="3EDA7343"/>
    <w:multiLevelType w:val="singleLevel"/>
    <w:tmpl w:val="211A6C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>
    <w:nsid w:val="4059616A"/>
    <w:multiLevelType w:val="hybridMultilevel"/>
    <w:tmpl w:val="0E180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148CD"/>
    <w:multiLevelType w:val="singleLevel"/>
    <w:tmpl w:val="A0D69A4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/>
      </w:rPr>
    </w:lvl>
  </w:abstractNum>
  <w:abstractNum w:abstractNumId="5">
    <w:nsid w:val="7FEA7D01"/>
    <w:multiLevelType w:val="hybridMultilevel"/>
    <w:tmpl w:val="5D4E0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866"/>
    <w:rsid w:val="000011D1"/>
    <w:rsid w:val="000200DC"/>
    <w:rsid w:val="00071EF2"/>
    <w:rsid w:val="00075B7F"/>
    <w:rsid w:val="000B187B"/>
    <w:rsid w:val="000B52D0"/>
    <w:rsid w:val="000B68D6"/>
    <w:rsid w:val="000C6F1C"/>
    <w:rsid w:val="000D4B3F"/>
    <w:rsid w:val="000D7899"/>
    <w:rsid w:val="000E6DE0"/>
    <w:rsid w:val="000F729C"/>
    <w:rsid w:val="001139FE"/>
    <w:rsid w:val="001216FE"/>
    <w:rsid w:val="00131902"/>
    <w:rsid w:val="001460B5"/>
    <w:rsid w:val="001650B9"/>
    <w:rsid w:val="00172866"/>
    <w:rsid w:val="00194A21"/>
    <w:rsid w:val="001C24FB"/>
    <w:rsid w:val="001C69CD"/>
    <w:rsid w:val="00216009"/>
    <w:rsid w:val="00264041"/>
    <w:rsid w:val="0027673E"/>
    <w:rsid w:val="00282427"/>
    <w:rsid w:val="002835AE"/>
    <w:rsid w:val="00284933"/>
    <w:rsid w:val="002C5BD1"/>
    <w:rsid w:val="002D1A2E"/>
    <w:rsid w:val="002E22D1"/>
    <w:rsid w:val="002F7DEC"/>
    <w:rsid w:val="00376231"/>
    <w:rsid w:val="00391486"/>
    <w:rsid w:val="003B15C3"/>
    <w:rsid w:val="003B3594"/>
    <w:rsid w:val="003C7E3D"/>
    <w:rsid w:val="003D4348"/>
    <w:rsid w:val="0041026F"/>
    <w:rsid w:val="00427CE3"/>
    <w:rsid w:val="00435281"/>
    <w:rsid w:val="0043647F"/>
    <w:rsid w:val="004435C0"/>
    <w:rsid w:val="004465E2"/>
    <w:rsid w:val="00455F79"/>
    <w:rsid w:val="00460E89"/>
    <w:rsid w:val="00473825"/>
    <w:rsid w:val="004741E0"/>
    <w:rsid w:val="00482C62"/>
    <w:rsid w:val="00495E66"/>
    <w:rsid w:val="004A50D9"/>
    <w:rsid w:val="004B4B45"/>
    <w:rsid w:val="004C5AAF"/>
    <w:rsid w:val="005306C6"/>
    <w:rsid w:val="00547B0C"/>
    <w:rsid w:val="0057450A"/>
    <w:rsid w:val="005D59AF"/>
    <w:rsid w:val="00636103"/>
    <w:rsid w:val="00642DB4"/>
    <w:rsid w:val="00660003"/>
    <w:rsid w:val="006633A5"/>
    <w:rsid w:val="006679C6"/>
    <w:rsid w:val="0067105B"/>
    <w:rsid w:val="00701041"/>
    <w:rsid w:val="007065A9"/>
    <w:rsid w:val="007077B3"/>
    <w:rsid w:val="007706D9"/>
    <w:rsid w:val="007B3315"/>
    <w:rsid w:val="007B69E2"/>
    <w:rsid w:val="007C77B4"/>
    <w:rsid w:val="007F2FBF"/>
    <w:rsid w:val="00875B50"/>
    <w:rsid w:val="00892A4B"/>
    <w:rsid w:val="008A6FEA"/>
    <w:rsid w:val="008F45E5"/>
    <w:rsid w:val="009076D8"/>
    <w:rsid w:val="009238D7"/>
    <w:rsid w:val="00924D38"/>
    <w:rsid w:val="009336B8"/>
    <w:rsid w:val="00950A4C"/>
    <w:rsid w:val="009732EE"/>
    <w:rsid w:val="00977E73"/>
    <w:rsid w:val="009A1CAA"/>
    <w:rsid w:val="009C3501"/>
    <w:rsid w:val="009D691F"/>
    <w:rsid w:val="009F539D"/>
    <w:rsid w:val="00A240D9"/>
    <w:rsid w:val="00A2724F"/>
    <w:rsid w:val="00A278B6"/>
    <w:rsid w:val="00A45C8A"/>
    <w:rsid w:val="00A559B9"/>
    <w:rsid w:val="00A8053A"/>
    <w:rsid w:val="00AA15F4"/>
    <w:rsid w:val="00AB331F"/>
    <w:rsid w:val="00AB5216"/>
    <w:rsid w:val="00AC619D"/>
    <w:rsid w:val="00AE795A"/>
    <w:rsid w:val="00AF6EE9"/>
    <w:rsid w:val="00B02675"/>
    <w:rsid w:val="00B27307"/>
    <w:rsid w:val="00B32759"/>
    <w:rsid w:val="00B5610F"/>
    <w:rsid w:val="00B76B52"/>
    <w:rsid w:val="00B86F6B"/>
    <w:rsid w:val="00BC66A5"/>
    <w:rsid w:val="00BE5822"/>
    <w:rsid w:val="00C00C72"/>
    <w:rsid w:val="00C20CAC"/>
    <w:rsid w:val="00C700D4"/>
    <w:rsid w:val="00C76BA8"/>
    <w:rsid w:val="00CA7D8D"/>
    <w:rsid w:val="00CA7F82"/>
    <w:rsid w:val="00CB0E32"/>
    <w:rsid w:val="00CB3AB4"/>
    <w:rsid w:val="00D14FF5"/>
    <w:rsid w:val="00D22825"/>
    <w:rsid w:val="00D622EC"/>
    <w:rsid w:val="00D6274E"/>
    <w:rsid w:val="00DB4018"/>
    <w:rsid w:val="00DC0F00"/>
    <w:rsid w:val="00DC3519"/>
    <w:rsid w:val="00DD3F98"/>
    <w:rsid w:val="00DE5CF7"/>
    <w:rsid w:val="00E05F8B"/>
    <w:rsid w:val="00E22088"/>
    <w:rsid w:val="00E26806"/>
    <w:rsid w:val="00E47954"/>
    <w:rsid w:val="00E6411B"/>
    <w:rsid w:val="00E95641"/>
    <w:rsid w:val="00EA1CB5"/>
    <w:rsid w:val="00EB11FF"/>
    <w:rsid w:val="00F025A4"/>
    <w:rsid w:val="00F30492"/>
    <w:rsid w:val="00F4005D"/>
    <w:rsid w:val="00F874D9"/>
    <w:rsid w:val="00F97AE5"/>
    <w:rsid w:val="00FB57F2"/>
    <w:rsid w:val="00FF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7286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1A2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2866"/>
    <w:pPr>
      <w:keepNext/>
      <w:spacing w:line="288" w:lineRule="auto"/>
      <w:jc w:val="center"/>
      <w:outlineLvl w:val="1"/>
    </w:pPr>
    <w:rPr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1A2E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D1A2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1A2E"/>
    <w:pPr>
      <w:keepNext/>
      <w:widowControl w:val="0"/>
      <w:autoSpaceDE w:val="0"/>
      <w:autoSpaceDN w:val="0"/>
      <w:adjustRightInd w:val="0"/>
      <w:spacing w:line="320" w:lineRule="auto"/>
      <w:ind w:left="480" w:hanging="500"/>
      <w:jc w:val="both"/>
      <w:outlineLvl w:val="5"/>
    </w:pPr>
    <w:rPr>
      <w:b/>
      <w:bCs/>
      <w:caps/>
      <w:sz w:val="23"/>
      <w:szCs w:val="23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286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1A2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2866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D1A2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D1A2E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D1A2E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72866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172866"/>
    <w:pPr>
      <w:ind w:left="57" w:firstLine="284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172866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728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728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Normal"/>
    <w:next w:val="Normal"/>
    <w:uiPriority w:val="99"/>
    <w:rsid w:val="00172866"/>
    <w:pPr>
      <w:keepNext/>
      <w:autoSpaceDE w:val="0"/>
      <w:autoSpaceDN w:val="0"/>
      <w:outlineLvl w:val="5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1728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72866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72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7286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uiPriority w:val="99"/>
    <w:rsid w:val="001728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Normal"/>
    <w:next w:val="Normal"/>
    <w:uiPriority w:val="99"/>
    <w:rsid w:val="00172866"/>
    <w:pPr>
      <w:keepNext/>
      <w:autoSpaceDE w:val="0"/>
      <w:autoSpaceDN w:val="0"/>
      <w:jc w:val="center"/>
      <w:outlineLvl w:val="2"/>
    </w:pPr>
    <w:rPr>
      <w:b/>
      <w:bCs/>
      <w:sz w:val="28"/>
      <w:szCs w:val="28"/>
    </w:rPr>
  </w:style>
  <w:style w:type="character" w:customStyle="1" w:styleId="apple-converted-space">
    <w:name w:val="apple-converted-space"/>
    <w:uiPriority w:val="99"/>
    <w:rsid w:val="00172866"/>
  </w:style>
  <w:style w:type="paragraph" w:customStyle="1" w:styleId="2">
    <w:name w:val="заголовок 2"/>
    <w:basedOn w:val="Normal"/>
    <w:next w:val="Normal"/>
    <w:uiPriority w:val="99"/>
    <w:rsid w:val="00172866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customStyle="1" w:styleId="FontStyle107">
    <w:name w:val="Font Style107"/>
    <w:uiPriority w:val="99"/>
    <w:rsid w:val="00172866"/>
    <w:rPr>
      <w:rFonts w:ascii="Times New Roman" w:hAnsi="Times New Roman" w:cs="Times New Roman"/>
      <w:i/>
      <w:iCs/>
      <w:spacing w:val="-1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rsid w:val="00172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866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17286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2866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72866"/>
    <w:rPr>
      <w:vertAlign w:val="superscript"/>
    </w:rPr>
  </w:style>
  <w:style w:type="paragraph" w:customStyle="1" w:styleId="4">
    <w:name w:val="заголовок 4"/>
    <w:basedOn w:val="Normal"/>
    <w:next w:val="Normal"/>
    <w:uiPriority w:val="99"/>
    <w:rsid w:val="002D1A2E"/>
    <w:pPr>
      <w:keepNext/>
      <w:autoSpaceDE w:val="0"/>
      <w:autoSpaceDN w:val="0"/>
      <w:jc w:val="both"/>
      <w:outlineLvl w:val="3"/>
    </w:pPr>
    <w:rPr>
      <w:b/>
      <w:bCs/>
      <w:sz w:val="28"/>
      <w:szCs w:val="28"/>
    </w:rPr>
  </w:style>
  <w:style w:type="character" w:customStyle="1" w:styleId="shorttext">
    <w:name w:val="short_text"/>
    <w:uiPriority w:val="99"/>
    <w:rsid w:val="002D1A2E"/>
  </w:style>
  <w:style w:type="paragraph" w:styleId="ListParagraph">
    <w:name w:val="List Paragraph"/>
    <w:basedOn w:val="Normal"/>
    <w:uiPriority w:val="99"/>
    <w:qFormat/>
    <w:rsid w:val="007706D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935E6-19BE-4D88-8AE2-335D54473E67}"/>
</file>

<file path=customXml/itemProps2.xml><?xml version="1.0" encoding="utf-8"?>
<ds:datastoreItem xmlns:ds="http://schemas.openxmlformats.org/officeDocument/2006/customXml" ds:itemID="{905B5333-3489-463B-A039-4D0FD878D902}"/>
</file>

<file path=customXml/itemProps3.xml><?xml version="1.0" encoding="utf-8"?>
<ds:datastoreItem xmlns:ds="http://schemas.openxmlformats.org/officeDocument/2006/customXml" ds:itemID="{6422E351-0B52-4E73-BAB8-827D55F21EA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24</Pages>
  <Words>4953</Words>
  <Characters>28234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Pochinok</dc:creator>
  <cp:keywords/>
  <dc:description/>
  <cp:lastModifiedBy>Hrum</cp:lastModifiedBy>
  <cp:revision>5</cp:revision>
  <cp:lastPrinted>2020-02-13T10:16:00Z</cp:lastPrinted>
  <dcterms:created xsi:type="dcterms:W3CDTF">2020-02-13T08:34:00Z</dcterms:created>
  <dcterms:modified xsi:type="dcterms:W3CDTF">2020-05-12T17:54:00Z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